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50"/>
      </w:tblGrid>
      <w:tr w:rsidR="00304EA9" w:rsidRPr="005B4876" w:rsidTr="00D82429">
        <w:tc>
          <w:tcPr>
            <w:tcW w:w="14850" w:type="dxa"/>
            <w:tcBorders>
              <w:top w:val="nil"/>
              <w:left w:val="nil"/>
              <w:right w:val="nil"/>
            </w:tcBorders>
            <w:vAlign w:val="center"/>
          </w:tcPr>
          <w:p w:rsidR="00304EA9" w:rsidRPr="00717D38" w:rsidRDefault="00E921A3" w:rsidP="00E95BE0">
            <w:pPr>
              <w:pageBreakBefore/>
              <w:jc w:val="center"/>
            </w:pPr>
            <w:r w:rsidRPr="00717D38">
              <w:t>Раздел 4</w:t>
            </w:r>
          </w:p>
        </w:tc>
      </w:tr>
      <w:tr w:rsidR="00304EA9" w:rsidRPr="005B4876" w:rsidTr="00D82429">
        <w:trPr>
          <w:trHeight w:val="322"/>
        </w:trPr>
        <w:tc>
          <w:tcPr>
            <w:tcW w:w="14850" w:type="dxa"/>
            <w:tcBorders>
              <w:bottom w:val="single" w:sz="4" w:space="0" w:color="auto"/>
            </w:tcBorders>
            <w:vAlign w:val="center"/>
          </w:tcPr>
          <w:p w:rsidR="00304EA9" w:rsidRPr="00E10F25" w:rsidRDefault="003153DC" w:rsidP="00844406">
            <w:pPr>
              <w:jc w:val="center"/>
              <w:rPr>
                <w:b/>
              </w:rPr>
            </w:pPr>
            <w:r w:rsidRPr="00E10F25">
              <w:rPr>
                <w:b/>
              </w:rPr>
              <w:t>План границ объекта</w:t>
            </w:r>
          </w:p>
        </w:tc>
      </w:tr>
      <w:tr w:rsidR="000C5577" w:rsidRPr="005B4876" w:rsidTr="00D82429">
        <w:tblPrEx>
          <w:tblLook w:val="0000"/>
        </w:tblPrEx>
        <w:trPr>
          <w:trHeight w:val="231"/>
        </w:trPr>
        <w:tc>
          <w:tcPr>
            <w:tcW w:w="14850" w:type="dxa"/>
            <w:tcBorders>
              <w:bottom w:val="nil"/>
            </w:tcBorders>
            <w:vAlign w:val="bottom"/>
          </w:tcPr>
          <w:p w:rsidR="000C5577" w:rsidRDefault="000C5577" w:rsidP="0000779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016627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29845</wp:posOffset>
                  </wp:positionV>
                  <wp:extent cx="304800" cy="913765"/>
                  <wp:effectExtent l="1905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ED3" w:rsidRPr="005B4876" w:rsidTr="00D82429">
        <w:tblPrEx>
          <w:tblLook w:val="0000"/>
        </w:tblPrEx>
        <w:trPr>
          <w:trHeight w:val="7240"/>
        </w:trPr>
        <w:tc>
          <w:tcPr>
            <w:tcW w:w="14850" w:type="dxa"/>
            <w:tcBorders>
              <w:top w:val="nil"/>
              <w:bottom w:val="nil"/>
            </w:tcBorders>
            <w:vAlign w:val="center"/>
          </w:tcPr>
          <w:p w:rsidR="004C075E" w:rsidRDefault="00A54866" w:rsidP="005652B9">
            <w:pPr>
              <w:jc w:val="center"/>
            </w:pPr>
            <w:r>
              <w:rPr>
                <w:noProof/>
              </w:rPr>
              <w:pict>
                <v:shape id="Rcbd2616d5b484975" o:spid="_x0000_s21352" style="position:absolute;left:0;text-align:left;margin-left:10pt;margin-top:0;width:703.5pt;height:378.75pt;z-index:-253149184;mso-position-horizontal-relative:page;mso-position-vertical-relative:page" coordsize="" o:spt="100" adj="0,,0" path="">
                  <v:stroke joinstyle="round"/>
                  <v:imagedata r:id="rId8" o:title=""/>
                  <v:formulas/>
                  <v:path o:connecttype="segments"/>
                  <w10:wrap anchorx="page" anchory="page"/>
                </v:shape>
              </w:pict>
            </w:r>
          </w:p>
          <w:p w:rsidR="00A54866" w:rsidRDefault="00A54866">
            <w:r>
              <w:rPr>
                <w:noProof/>
              </w:rPr>
              <w:pict>
                <v:line id="_x0000_s21351" style="position:absolute;flip:x y;z-index:250168320" from="236.5pt,302.25pt" to="236.25pt,300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50" style="position:absolute;flip:x y;z-index:250169344" from="236.25pt,300.65pt" to="237.75pt,300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49" style="position:absolute;flip:x y;z-index:250170368" from="237.75pt,300.7pt" to="241.15pt,300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48" style="position:absolute;flip:x y;z-index:250171392" from="241.15pt,300.65pt" to="241pt,299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47" style="position:absolute;flip:x y;z-index:250172416" from="241pt,299.8pt" to="240.5pt,29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46" style="position:absolute;flip:x y;z-index:250173440" from="240.5pt,297pt" to="240.35pt,29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45" style="position:absolute;flip:x y;z-index:250174464" from="240.35pt,296pt" to="240.2pt,295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44" style="position:absolute;flip:x y;z-index:250175488" from="240.2pt,295.1pt" to="240.15pt,294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43" style="position:absolute;flip:x y;z-index:250176512" from="240.15pt,294.65pt" to="240.15pt,294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42" style="position:absolute;flip:x y;z-index:250177536" from="240.15pt,294.2pt" to="240.15pt,294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41" style="position:absolute;flip:x y;z-index:250178560" from="240.15pt,294.15pt" to="238.05pt,294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40" style="position:absolute;flip:x y;z-index:250179584" from="238.05pt,294.1pt" to="235.2pt,294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39" style="position:absolute;flip:x y;z-index:250180608" from="235.2pt,294.05pt" to="233.95pt,286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38" style="position:absolute;flip:x y;z-index:250181632" from="233.95pt,286.45pt" to="233.8pt,285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37" style="position:absolute;flip:x y;z-index:250182656" from="233.8pt,285.5pt" to="233.2pt,281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36" style="position:absolute;flip:x y;z-index:250183680" from="233.2pt,281.7pt" to="233.1pt,28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35" style="position:absolute;flip:x y;z-index:250184704" from="233.1pt,281pt" to="233.5pt,278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34" style="position:absolute;flip:x y;z-index:250185728" from="233.5pt,278.65pt" to="233.35pt,277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33" style="position:absolute;flip:x y;z-index:250186752" from="233.35pt,277.25pt" to="232.95pt,276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32" style="position:absolute;flip:x y;z-index:250187776" from="232.95pt,276.6pt" to="232.6pt,276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31" style="position:absolute;flip:x y;z-index:250188800" from="232.6pt,276.65pt" to="232.45pt,276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30" style="position:absolute;flip:x y;z-index:250189824" from="232.45pt,276.45pt" to="232.4pt,276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29" style="position:absolute;flip:x y;z-index:250190848" from="232.4pt,276.1pt" to="232.4pt,275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28" style="position:absolute;flip:x y;z-index:250191872" from="232.4pt,275.85pt" to="232.55pt,275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27" style="position:absolute;flip:x y;z-index:250192896" from="232.55pt,275.6pt" to="232.6pt,275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26" style="position:absolute;flip:x y;z-index:250193920" from="232.6pt,275.45pt" to="232.75pt,275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25" style="position:absolute;flip:x y;z-index:250194944" from="232.75pt,275.3pt" to="232.95pt,275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24" style="position:absolute;flip:x y;z-index:250195968" from="232.95pt,275.1pt" to="233.2pt,274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23" style="position:absolute;flip:x y;z-index:250196992" from="233.2pt,274.85pt" to="233.4pt,274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22" style="position:absolute;flip:x y;z-index:250198016" from="233.4pt,274.65pt" to="233.6pt,274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21" style="position:absolute;flip:x y;z-index:250199040" from="233.6pt,274.55pt" to="233.75pt,274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20" style="position:absolute;flip:x y;z-index:250200064" from="233.75pt,274.35pt" to="233.75pt,274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19" style="position:absolute;flip:x y;z-index:250201088" from="233.75pt,274.25pt" to="233.75pt,274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18" style="position:absolute;flip:x y;z-index:250202112" from="233.75pt,274.15pt" to="233.8pt,27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17" style="position:absolute;flip:x y;z-index:250203136" from="233.8pt,274pt" to="233.75pt,273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16" style="position:absolute;flip:x y;z-index:250204160" from="233.75pt,273.8pt" to="233.8pt,273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15" style="position:absolute;flip:x y;z-index:250205184" from="233.8pt,273.65pt" to="233.9pt,273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14" style="position:absolute;flip:x y;z-index:250206208" from="233.9pt,273.55pt" to="233.9pt,273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13" style="position:absolute;flip:x y;z-index:250207232" from="233.9pt,273.45pt" to="233.85pt,273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12" style="position:absolute;flip:x y;z-index:250208256" from="233.85pt,273.3pt" to="233.75pt,273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11" style="position:absolute;flip:x y;z-index:250209280" from="233.75pt,273.25pt" to="233.7pt,273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10" style="position:absolute;flip:x y;z-index:250210304" from="233.7pt,273.1pt" to="233.7pt,272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09" style="position:absolute;flip:x y;z-index:250211328" from="233.7pt,272.85pt" to="233.65pt,272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08" style="position:absolute;flip:x y;z-index:250212352" from="233.65pt,272.7pt" to="233.7pt,272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07" style="position:absolute;flip:x y;z-index:250213376" from="233.7pt,272.45pt" to="233.7pt,272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06" style="position:absolute;flip:x y;z-index:250214400" from="233.7pt,272.3pt" to="233.7pt,272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05" style="position:absolute;flip:x y;z-index:250215424" from="233.7pt,272.25pt" to="233.8pt,272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04" style="position:absolute;flip:x y;z-index:250216448" from="233.8pt,272.05pt" to="233.9pt,271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03" style="position:absolute;flip:x y;z-index:250217472" from="233.9pt,271.8pt" to="234pt,271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02" style="position:absolute;flip:x y;z-index:250218496" from="234pt,271.65pt" to="234.05pt,271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01" style="position:absolute;flip:x y;z-index:250219520" from="234.05pt,271.5pt" to="234.2pt,271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300" style="position:absolute;flip:x y;z-index:250220544" from="234.2pt,271.45pt" to="234.2pt,271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99" style="position:absolute;flip:x y;z-index:250221568" from="234.2pt,271.4pt" to="234.15pt,271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98" style="position:absolute;flip:x y;z-index:250222592" from="234.15pt,271.3pt" to="234.1pt,271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97" style="position:absolute;flip:x y;z-index:250223616" from="234.1pt,271.15pt" to="234.1pt,27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96" style="position:absolute;flip:x y;z-index:250224640" from="234.1pt,271pt" to="234pt,270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95" style="position:absolute;flip:x y;z-index:250225664" from="234pt,270.8pt" to="234pt,270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94" style="position:absolute;flip:x y;z-index:250226688" from="234pt,270.65pt" to="233.95pt,270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93" style="position:absolute;flip:x y;z-index:250227712" from="233.95pt,270.5pt" to="233.95pt,270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92" style="position:absolute;flip:x y;z-index:250228736" from="233.95pt,270.35pt" to="234pt,270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91" style="position:absolute;flip:x y;z-index:250229760" from="234pt,270.2pt" to="233.95pt,270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90" style="position:absolute;flip:x y;z-index:250230784" from="233.95pt,270.1pt" to="233.9pt,269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89" style="position:absolute;flip:x y;z-index:250231808" from="233.9pt,269.85pt" to="233.9pt,269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88" style="position:absolute;flip:x y;z-index:250232832" from="233.9pt,269.55pt" to="233.95pt,269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87" style="position:absolute;flip:x y;z-index:250233856" from="233.95pt,269.3pt" to="234.1pt,268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86" style="position:absolute;flip:x y;z-index:250234880" from="234.1pt,268.95pt" to="234.1pt,268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85" style="position:absolute;flip:x y;z-index:250235904" from="234.1pt,268.7pt" to="234.1pt,268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84" style="position:absolute;flip:x y;z-index:250236928" from="234.1pt,268.65pt" to="234.05pt,268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83" style="position:absolute;flip:x y;z-index:250237952" from="234.05pt,268.55pt" to="234.15pt,268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82" style="position:absolute;flip:x y;z-index:250238976" from="234.15pt,268.15pt" to="234.15pt,268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81" style="position:absolute;flip:x y;z-index:250240000" from="234.15pt,268.05pt" to="234.3pt,267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80" style="position:absolute;flip:x y;z-index:250241024" from="234.3pt,267.85pt" to="235pt,266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79" style="position:absolute;flip:x y;z-index:250242048" from="235pt,266.65pt" to="235.4pt,265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78" style="position:absolute;flip:x y;z-index:250243072" from="235.4pt,265.9pt" to="235.75pt,264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77" style="position:absolute;flip:x y;z-index:250244096" from="235.75pt,264.7pt" to="235.85pt,26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76" style="position:absolute;flip:x y;z-index:250245120" from="235.85pt,264pt" to="235.8pt,263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75" style="position:absolute;flip:x y;z-index:250246144" from="235.8pt,263.95pt" to="235.35pt,262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74" style="position:absolute;flip:x y;z-index:250247168" from="235.35pt,262.95pt" to="235.25pt,262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73" style="position:absolute;flip:x y;z-index:250248192" from="235.25pt,262.45pt" to="235.1pt,261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72" style="position:absolute;flip:x y;z-index:250249216" from="235.1pt,261.75pt" to="235.1pt,261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71" style="position:absolute;flip:x y;z-index:250250240" from="235.1pt,261.25pt" to="235pt,260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70" style="position:absolute;flip:x y;z-index:250251264" from="235pt,260.8pt" to="234.7pt,260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69" style="position:absolute;flip:x y;z-index:250252288" from="234.7pt,260.15pt" to="234.55pt,259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68" style="position:absolute;flip:x y;z-index:250253312" from="234.55pt,259.6pt" to="234.45pt,259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67" style="position:absolute;flip:x y;z-index:250254336" from="234.45pt,259.1pt" to="234.2pt,25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66" style="position:absolute;flip:x y;z-index:250255360" from="234.2pt,256pt" to="234.65pt,254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65" style="position:absolute;flip:x y;z-index:250256384" from="234.65pt,254.4pt" to="235pt,253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64" style="position:absolute;flip:x y;z-index:250257408" from="235pt,253.35pt" to="236.75pt,253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63" style="position:absolute;flip:x y;z-index:250258432" from="236.75pt,253.3pt" to="242.55pt,253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62" style="position:absolute;flip:x y;z-index:250259456" from="242.55pt,253.1pt" to="242.95pt,253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61" style="position:absolute;flip:x y;z-index:250260480" from="242.95pt,253.15pt" to="249.1pt,253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60" style="position:absolute;flip:x y;z-index:250261504" from="249.1pt,253.65pt" to="250.1pt,253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59" style="position:absolute;flip:x y;z-index:250262528" from="250.1pt,253.75pt" to="250.95pt,253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58" style="position:absolute;flip:x y;z-index:250263552" from="250.95pt,253.75pt" to="252.75pt,253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57" style="position:absolute;flip:x y;z-index:250264576" from="252.75pt,253.7pt" to="254.2pt,253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56" style="position:absolute;flip:x y;z-index:250265600" from="254.2pt,253.6pt" to="255.05pt,253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55" style="position:absolute;flip:x y;z-index:250266624" from="255.05pt,253.55pt" to="257.25pt,253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54" style="position:absolute;flip:x y;z-index:250267648" from="257.25pt,253.4pt" to="260.75pt,252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53" style="position:absolute;flip:x y;z-index:250268672" from="260.75pt,252.55pt" to="262.8pt,251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52" style="position:absolute;flip:x y;z-index:250269696" from="262.8pt,251.6pt" to="263.95pt,251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51" style="position:absolute;flip:x y;z-index:250270720" from="263.95pt,251.15pt" to="266.5pt,249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50" style="position:absolute;flip:x y;z-index:250271744" from="266.5pt,249.9pt" to="267.8pt,249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49" style="position:absolute;flip:x y;z-index:250272768" from="267.8pt,249.35pt" to="268.75pt,248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48" style="position:absolute;flip:x y;z-index:250273792" from="268.75pt,248.95pt" to="270.15pt,248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47" style="position:absolute;flip:x y;z-index:250274816" from="270.15pt,248.5pt" to="271.4pt,248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46" style="position:absolute;flip:x y;z-index:250275840" from="271.4pt,248.05pt" to="278.1pt,247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45" style="position:absolute;flip:x y;z-index:250276864" from="278.1pt,247.15pt" to="280.1pt,247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44" style="position:absolute;flip:x y;z-index:250277888" from="280.1pt,247.1pt" to="284.6pt,248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43" style="position:absolute;flip:x y;z-index:250278912" from="284.6pt,248.55pt" to="289.45pt,250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42" style="position:absolute;flip:x y;z-index:250279936" from="289.45pt,250.45pt" to="295.1pt,252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41" style="position:absolute;flip:x y;z-index:250280960" from="295.1pt,252.5pt" to="296.75pt,253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40" style="position:absolute;flip:x y;z-index:250281984" from="296.75pt,253.35pt" to="302.75pt,255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39" style="position:absolute;flip:x y;z-index:250283008" from="302.75pt,255.35pt" to="326.95pt,264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38" style="position:absolute;flip:x y;z-index:250284032" from="326.95pt,264.45pt" to="330.3pt,265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37" style="position:absolute;flip:x y;z-index:250285056" from="330.3pt,265.9pt" to="333.05pt,267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36" style="position:absolute;flip:x y;z-index:250286080" from="333.05pt,267.75pt" to="337.5pt,271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35" style="position:absolute;flip:x y;z-index:250287104" from="337.5pt,271.15pt" to="342.35pt,275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34" style="position:absolute;flip:x y;z-index:250288128" from="342.35pt,275.4pt" to="341.4pt,276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33" style="position:absolute;flip:x y;z-index:250289152" from="341.4pt,276.25pt" to="340.25pt,276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32" style="position:absolute;flip:x y;z-index:250290176" from="340.25pt,276.75pt" to="338.85pt,277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31" style="position:absolute;flip:x y;z-index:250291200" from="338.85pt,277.35pt" to="337.6pt,277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30" style="position:absolute;flip:x y;z-index:250292224" from="337.6pt,277.15pt" to="337.25pt,277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29" style="position:absolute;flip:x y;z-index:250293248" from="337.25pt,277.35pt" to="336.5pt,277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28" style="position:absolute;flip:x y;z-index:250294272" from="336.5pt,277.5pt" to="334.35pt,278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27" style="position:absolute;flip:x y;z-index:250295296" from="334.35pt,278.8pt" to="332.9pt,279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26" style="position:absolute;flip:x y;z-index:250296320" from="332.9pt,279.05pt" to="332.1pt,279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25" style="position:absolute;flip:x y;z-index:250297344" from="332.1pt,279.4pt" to="331.25pt,280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24" style="position:absolute;flip:x y;z-index:250298368" from="331.25pt,280.05pt" to="329.95pt,281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23" style="position:absolute;flip:x y;z-index:250299392" from="329.95pt,281.35pt" to="328.55pt,281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22" style="position:absolute;flip:x y;z-index:250300416" from="328.55pt,281.7pt" to="328.05pt,281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21" style="position:absolute;flip:x y;z-index:250301440" from="328.05pt,281.95pt" to="327.35pt,283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20" style="position:absolute;flip:x y;z-index:250302464" from="327.35pt,283.1pt" to="326.95pt,283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19" style="position:absolute;flip:x y;z-index:250303488" from="326.95pt,283.4pt" to="324.35pt,284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18" style="position:absolute;flip:x y;z-index:250304512" from="324.35pt,284.6pt" to="323.3pt,285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17" style="position:absolute;flip:x y;z-index:250305536" from="323.3pt,285.3pt" to="321.6pt,285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16" style="position:absolute;flip:x y;z-index:250306560" from="321.6pt,285.75pt" to="320.05pt,286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15" style="position:absolute;flip:x y;z-index:250307584" from="320.05pt,286.65pt" to="318.15pt,287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14" style="position:absolute;flip:x y;z-index:250308608" from="318.15pt,287.4pt" to="315.25pt,290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13" style="position:absolute;flip:x y;z-index:250309632" from="315.25pt,290.7pt" to="314.3pt,291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12" style="position:absolute;flip:x y;z-index:250310656" from="314.3pt,291.55pt" to="313.45pt,291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11" style="position:absolute;flip:x y;z-index:250311680" from="313.45pt,291.8pt" to="311.85pt,291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10" style="position:absolute;flip:x y;z-index:250312704" from="311.85pt,291.55pt" to="310.85pt,292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09" style="position:absolute;flip:x y;z-index:250313728" from="310.85pt,292.05pt" to="310pt,293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08" style="position:absolute;flip:x y;z-index:250314752" from="310pt,293.2pt" to="309.2pt,293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07" style="position:absolute;flip:x y;z-index:250315776" from="309.2pt,293.7pt" to="307.35pt,295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06" style="position:absolute;flip:x y;z-index:250316800" from="307.35pt,295.2pt" to="305.35pt,296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05" style="position:absolute;flip:x y;z-index:250317824" from="305.35pt,296.3pt" to="304.6pt,296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04" style="position:absolute;flip:x y;z-index:250318848" from="304.6pt,296.45pt" to="304.05pt,296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03" style="position:absolute;flip:x y;z-index:250319872" from="304.05pt,296.5pt" to="303.45pt,296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02" style="position:absolute;flip:x y;z-index:250320896" from="303.45pt,296.3pt" to="302.2pt,295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01" style="position:absolute;flip:x y;z-index:250321920" from="302.2pt,295.25pt" to="301.6pt,2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200" style="position:absolute;flip:x y;z-index:250322944" from="301.6pt,295pt" to="300.8pt,2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99" style="position:absolute;flip:x y;z-index:250323968" from="300.8pt,295pt" to="299.4pt,295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98" style="position:absolute;flip:x y;z-index:250324992" from="299.4pt,295.4pt" to="298.35pt,295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97" style="position:absolute;flip:x y;z-index:250326016" from="298.35pt,295.2pt" to="298.2pt,294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96" style="position:absolute;flip:x y;z-index:250327040" from="298.2pt,294.85pt" to="297.5pt,294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95" style="position:absolute;flip:x y;z-index:250328064" from="297.5pt,294.75pt" to="296.75pt,294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94" style="position:absolute;flip:x y;z-index:250329088" from="296.75pt,294.95pt" to="296pt,295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93" style="position:absolute;flip:x y;z-index:250330112" from="296pt,295.4pt" to="295.8pt,295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92" style="position:absolute;flip:x y;z-index:250331136" from="295.8pt,295.5pt" to="295.5pt,295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91" style="position:absolute;flip:x y;z-index:250332160" from="295.5pt,295.6pt" to="295.35pt,295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90" style="position:absolute;flip:x y;z-index:250333184" from="295.35pt,295.65pt" to="295.2pt,295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89" style="position:absolute;flip:x y;z-index:250334208" from="295.2pt,295.7pt" to="294.9pt,295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88" style="position:absolute;flip:x y;z-index:250335232" from="294.9pt,295.95pt" to="294.85pt,295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87" style="position:absolute;flip:x y;z-index:250336256" from="294.85pt,295.95pt" to="294.35pt,296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86" style="position:absolute;flip:x y;z-index:250337280" from="294.35pt,296.35pt" to="293.25pt,296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85" style="position:absolute;flip:x y;z-index:250338304" from="293.25pt,296.6pt" to="292.9pt,296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84" style="position:absolute;flip:x y;z-index:250339328" from="292.9pt,296.8pt" to="292.65pt,297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83" style="position:absolute;flip:x y;z-index:250340352" from="292.65pt,297.15pt" to="292.35pt,298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82" style="position:absolute;flip:x y;z-index:250341376" from="292.35pt,298.35pt" to="292pt,298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81" style="position:absolute;flip:x y;z-index:250342400" from="292pt,298.65pt" to="291.65pt,298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80" style="position:absolute;flip:x y;z-index:250343424" from="291.65pt,298.8pt" to="290.75pt,298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79" style="position:absolute;flip:x y;z-index:250344448" from="290.75pt,298.55pt" to="286.9pt,296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78" style="position:absolute;flip:x y;z-index:250345472" from="286.9pt,296.25pt" to="284.55pt,296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77" style="position:absolute;flip:x y;z-index:250346496" from="284.55pt,296.3pt" to="283.85pt,296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76" style="position:absolute;flip:x y;z-index:250347520" from="283.85pt,296.55pt" to="282.8pt,296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75" style="position:absolute;flip:x y;z-index:250348544" from="282.8pt,296.9pt" to="281.6pt,297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74" style="position:absolute;flip:x y;z-index:250349568" from="281.6pt,297.3pt" to="281.1pt,297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73" style="position:absolute;flip:x y;z-index:250350592" from="281.1pt,297.2pt" to="279.55pt,296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72" style="position:absolute;flip:x y;z-index:250351616" from="279.55pt,296.2pt" to="278.95pt,296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71" style="position:absolute;flip:x y;z-index:250352640" from="278.95pt,296.15pt" to="278.25pt,296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70" style="position:absolute;flip:x y;z-index:250353664" from="278.25pt,296.35pt" to="276.6pt,297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69" style="position:absolute;flip:x y;z-index:250354688" from="276.6pt,297.25pt" to="275.6pt,297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68" style="position:absolute;flip:x y;z-index:250355712" from="275.6pt,297.45pt" to="274.45pt,297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67" style="position:absolute;flip:x y;z-index:250356736" from="274.45pt,297.25pt" to="273.05pt,296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66" style="position:absolute;flip:x y;z-index:250357760" from="273.05pt,296.4pt" to="271.85pt,29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65" style="position:absolute;flip:x y;z-index:250358784" from="271.85pt,296pt" to="271.3pt,295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64" style="position:absolute;flip:x y;z-index:250359808" from="271.3pt,295.95pt" to="269.8pt,296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63" style="position:absolute;flip:x y;z-index:250360832" from="269.8pt,296.1pt" to="269pt,296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62" style="position:absolute;flip:x y;z-index:250361856" from="269pt,296.7pt" to="268.6pt,297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61" style="position:absolute;flip:x y;z-index:250362880" from="268.6pt,297.3pt" to="268.65pt,297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60" style="position:absolute;flip:x y;z-index:250363904" from="268.65pt,297.65pt" to="269.35pt,298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59" style="position:absolute;flip:x y;z-index:250364928" from="269.35pt,298.7pt" to="269.25pt,299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58" style="position:absolute;flip:x y;z-index:250365952" from="269.25pt,299.35pt" to="268.85pt,299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57" style="position:absolute;flip:x y;z-index:250366976" from="268.85pt,299.75pt" to="268.5pt,299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56" style="position:absolute;flip:x y;z-index:250368000" from="268.5pt,299.9pt" to="267.15pt,299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55" style="position:absolute;flip:x y;z-index:250369024" from="267.15pt,299.75pt" to="266.8pt,299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54" style="position:absolute;flip:x y;z-index:250370048" from="266.8pt,299.9pt" to="266.25pt,300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53" style="position:absolute;flip:x y;z-index:250371072" from="266.25pt,300.85pt" to="265.8pt,302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52" style="position:absolute;flip:x y;z-index:250372096" from="265.8pt,302.05pt" to="265.25pt,302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51" style="position:absolute;flip:x y;z-index:250373120" from="265.25pt,302.85pt" to="264.65pt,302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50" style="position:absolute;flip:x y;z-index:250374144" from="264.65pt,302.95pt" to="262.7pt,302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49" style="position:absolute;flip:x y;z-index:250375168" from="262.7pt,302.75pt" to="261.8pt,302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48" style="position:absolute;flip:x y;z-index:250376192" from="261.8pt,302.9pt" to="260.9pt,303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47" style="position:absolute;flip:x y;z-index:250377216" from="260.9pt,303.7pt" to="260.2pt,3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46" style="position:absolute;flip:x y;z-index:250378240" from="260.2pt,305pt" to="259.7pt,305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45" style="position:absolute;flip:x y;z-index:250379264" from="259.7pt,305.4pt" to="258.6pt,305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44" style="position:absolute;flip:x y;z-index:250380288" from="258.6pt,305.75pt" to="257.85pt,306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43" style="position:absolute;flip:x y;z-index:250381312" from="257.85pt,306.1pt" to="256.35pt,306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42" style="position:absolute;flip:x y;z-index:250382336" from="256.35pt,306.2pt" to="255.85pt,306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41" style="position:absolute;flip:x y;z-index:250383360" from="255.85pt,306.2pt" to="255pt,305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40" style="position:absolute;flip:x y;z-index:250384384" from="255pt,305.75pt" to="254.15pt,304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39" style="position:absolute;flip:x y;z-index:250385408" from="254.15pt,304.9pt" to="253.65pt,304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38" style="position:absolute;flip:x y;z-index:250386432" from="253.65pt,304.8pt" to="253.05pt,305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37" style="position:absolute;flip:x y;z-index:250387456" from="253.05pt,305.2pt" to="251.95pt,306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36" style="position:absolute;flip:x y;z-index:250388480" from="251.95pt,306.75pt" to="251.55pt,307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35" style="position:absolute;flip:x y;z-index:250389504" from="251.55pt,307.05pt" to="250.65pt,30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34" style="position:absolute;flip:x y;z-index:250390528" from="250.65pt,307pt" to="249.3pt,306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33" style="position:absolute;flip:x y;z-index:250391552" from="249.3pt,306.25pt" to="248.45pt,306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32" style="position:absolute;flip:x y;z-index:250392576" from="248.45pt,306.3pt" to="247.15pt,306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31" style="position:absolute;flip:x y;z-index:250393600" from="247.15pt,306.8pt" to="246.2pt,30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30" style="position:absolute;flip:x y;z-index:250394624" from="246.2pt,307pt" to="245.3pt,307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29" style="position:absolute;flip:x y;z-index:250395648" from="245.3pt,307.75pt" to="244.95pt,307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28" style="position:absolute;flip:x y;z-index:250396672" from="244.95pt,307.9pt" to="244.7pt,307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27" style="position:absolute;flip:x y;z-index:250397696" from="244.7pt,307.8pt" to="244.6pt,307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26" style="position:absolute;flip:x y;z-index:250398720" from="244.6pt,307.45pt" to="244.35pt,307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25" style="position:absolute;flip:x y;z-index:250399744" from="244.35pt,307.2pt" to="244.25pt,307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24" style="position:absolute;flip:x y;z-index:250400768" from="244.25pt,307.1pt" to="244.1pt,306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23" style="position:absolute;flip:x y;z-index:250401792" from="244.1pt,306.85pt" to="243.9pt,306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22" style="position:absolute;flip:x y;z-index:250402816" from="243.9pt,306.6pt" to="243.55pt,306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21" style="position:absolute;flip:x y;z-index:250403840" from="243.55pt,306.45pt" to="243.15pt,306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20" style="position:absolute;flip:x y;z-index:250404864" from="243.15pt,306.45pt" to="242.15pt,307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19" style="position:absolute;flip:x y;z-index:250405888" from="242.15pt,307.2pt" to="241.15pt,308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18" style="position:absolute;flip:x y;z-index:250406912" from="241.15pt,308.55pt" to="240.6pt,30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17" style="position:absolute;flip:x y;z-index:250407936" from="240.6pt,309pt" to="239.25pt,309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16" style="position:absolute;flip:x y;z-index:250408960" from="239.25pt,309.25pt" to="238.6pt,309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15" style="position:absolute;flip:x y;z-index:250409984" from="238.6pt,309.05pt" to="237.6pt,309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14" style="position:absolute;flip:x y;z-index:250411008" from="237.6pt,309.05pt" to="237.2pt,306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13" style="position:absolute;flip:x y;z-index:250412032" from="237.2pt,306.65pt" to="237.4pt,306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12" style="position:absolute;flip:x y;z-index:250413056" from="237.4pt,306.4pt" to="237.2pt,30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11" style="position:absolute;flip:x y;z-index:250414080" from="237.2pt,306pt" to="237.1pt,305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1110" style="position:absolute;flip:x y;z-index:250415104" from="251.55pt,266.25pt" to="253.75pt,266.2pt" strokecolor="red" strokeweight=".57pt"/>
              </w:pict>
            </w:r>
            <w:r>
              <w:rPr>
                <w:noProof/>
              </w:rPr>
              <w:pict>
                <v:line id="_x0000_s21109" style="position:absolute;flip:x y;z-index:250416128" from="253.75pt,266.2pt" to="253.8pt,270.5pt" strokecolor="red" strokeweight=".57pt"/>
              </w:pict>
            </w:r>
            <w:r>
              <w:rPr>
                <w:noProof/>
              </w:rPr>
              <w:pict>
                <v:line id="_x0000_s21108" style="position:absolute;flip:x y;z-index:250417152" from="253.8pt,270.5pt" to="253.8pt,270.55pt" strokecolor="red" strokeweight=".57pt"/>
              </w:pict>
            </w:r>
            <w:r>
              <w:rPr>
                <w:noProof/>
              </w:rPr>
              <w:pict>
                <v:line id="_x0000_s21107" style="position:absolute;flip:x y;z-index:250418176" from="253.8pt,270.55pt" to="253.2pt,270.6pt" strokecolor="red" strokeweight=".57pt"/>
              </w:pict>
            </w:r>
            <w:r>
              <w:rPr>
                <w:noProof/>
              </w:rPr>
              <w:pict>
                <v:line id="_x0000_s21106" style="position:absolute;flip:x y;z-index:250419200" from="253.2pt,270.6pt" to="253.15pt,269.4pt" strokecolor="red" strokeweight=".57pt"/>
              </w:pict>
            </w:r>
            <w:r>
              <w:rPr>
                <w:noProof/>
              </w:rPr>
              <w:pict>
                <v:line id="_x0000_s21105" style="position:absolute;flip:x y;z-index:250420224" from="253.15pt,269.4pt" to="251.95pt,269.45pt" strokecolor="red" strokeweight=".57pt"/>
              </w:pict>
            </w:r>
            <w:r>
              <w:rPr>
                <w:noProof/>
              </w:rPr>
              <w:pict>
                <v:line id="_x0000_s21104" style="position:absolute;flip:x y;z-index:250421248" from="251.95pt,269.45pt" to="252pt,270.65pt" strokecolor="red" strokeweight=".57pt"/>
              </w:pict>
            </w:r>
            <w:r>
              <w:rPr>
                <w:noProof/>
              </w:rPr>
              <w:pict>
                <v:line id="_x0000_s21103" style="position:absolute;flip:x y;z-index:250422272" from="252pt,270.65pt" to="252.05pt,271.6pt" strokecolor="red" strokeweight=".57pt"/>
              </w:pict>
            </w:r>
            <w:r>
              <w:rPr>
                <w:noProof/>
              </w:rPr>
              <w:pict>
                <v:line id="_x0000_s21102" style="position:absolute;flip:x y;z-index:250423296" from="252.05pt,271.6pt" to="251.3pt,271.6pt" strokecolor="red" strokeweight=".57pt"/>
              </w:pict>
            </w:r>
            <w:r>
              <w:rPr>
                <w:noProof/>
              </w:rPr>
              <w:pict>
                <v:line id="_x0000_s21101" style="position:absolute;flip:x y;z-index:250424320" from="251.3pt,271.6pt" to="251.25pt,270.35pt" strokecolor="red" strokeweight=".57pt"/>
              </w:pict>
            </w:r>
            <w:r>
              <w:rPr>
                <w:noProof/>
              </w:rPr>
              <w:pict>
                <v:line id="_x0000_s21100" style="position:absolute;flip:x y;z-index:250425344" from="251.25pt,270.35pt" to="251.65pt,270.3pt" strokecolor="red" strokeweight=".57pt"/>
              </w:pict>
            </w:r>
            <w:r>
              <w:rPr>
                <w:noProof/>
              </w:rPr>
              <w:pict>
                <v:line id="_x0000_s21099" style="position:absolute;flip:x y;z-index:250426368" from="251.65pt,270.3pt" to="251.6pt,269.45pt" strokecolor="red" strokeweight=".57pt"/>
              </w:pict>
            </w:r>
            <w:r>
              <w:rPr>
                <w:noProof/>
              </w:rPr>
              <w:pict>
                <v:line id="_x0000_s21098" style="position:absolute;flip:x y;z-index:250427392" from="251.6pt,269.45pt" to="251.55pt,266.25pt" strokecolor="red" strokeweight=".57pt"/>
              </w:pict>
            </w:r>
            <w:r>
              <w:rPr>
                <w:noProof/>
              </w:rPr>
              <w:pict>
                <v:line id="_x0000_s21097" style="position:absolute;flip:x y;z-index:250428416" from="255.3pt,266pt" to="257.65pt,266pt" strokecolor="red" strokeweight=".57pt"/>
              </w:pict>
            </w:r>
            <w:r>
              <w:rPr>
                <w:noProof/>
              </w:rPr>
              <w:pict>
                <v:line id="_x0000_s21096" style="position:absolute;flip:x y;z-index:250429440" from="257.65pt,266pt" to="257.65pt,265pt" strokecolor="red" strokeweight=".57pt"/>
              </w:pict>
            </w:r>
            <w:r>
              <w:rPr>
                <w:noProof/>
              </w:rPr>
              <w:pict>
                <v:line id="_x0000_s21095" style="position:absolute;flip:x y;z-index:250430464" from="257.65pt,265pt" to="260.15pt,266.5pt" strokecolor="red" strokeweight=".57pt"/>
              </w:pict>
            </w:r>
            <w:r>
              <w:rPr>
                <w:noProof/>
              </w:rPr>
              <w:pict>
                <v:line id="_x0000_s21094" style="position:absolute;flip:x y;z-index:250431488" from="260.15pt,266.5pt" to="260.1pt,268.1pt" strokecolor="red" strokeweight=".57pt"/>
              </w:pict>
            </w:r>
            <w:r>
              <w:rPr>
                <w:noProof/>
              </w:rPr>
              <w:pict>
                <v:line id="_x0000_s21093" style="position:absolute;flip:x y;z-index:250432512" from="260.1pt,268.1pt" to="258.9pt,268.1pt" strokecolor="red" strokeweight=".57pt"/>
              </w:pict>
            </w:r>
            <w:r>
              <w:rPr>
                <w:noProof/>
              </w:rPr>
              <w:pict>
                <v:line id="_x0000_s21092" style="position:absolute;flip:x y;z-index:250433536" from="258.9pt,268.1pt" to="258.9pt,268.35pt" strokecolor="red" strokeweight=".57pt"/>
              </w:pict>
            </w:r>
            <w:r>
              <w:rPr>
                <w:noProof/>
              </w:rPr>
              <w:pict>
                <v:line id="_x0000_s21091" style="position:absolute;flip:x y;z-index:250434560" from="258.9pt,268.35pt" to="258.9pt,268.6pt" strokecolor="red" strokeweight=".57pt"/>
              </w:pict>
            </w:r>
            <w:r>
              <w:rPr>
                <w:noProof/>
              </w:rPr>
              <w:pict>
                <v:line id="_x0000_s21090" style="position:absolute;flip:x y;z-index:250435584" from="258.9pt,268.6pt" to="258.9pt,269.6pt" strokecolor="red" strokeweight=".57pt"/>
              </w:pict>
            </w:r>
            <w:r>
              <w:rPr>
                <w:noProof/>
              </w:rPr>
              <w:pict>
                <v:line id="_x0000_s21089" style="position:absolute;flip:x y;z-index:250436608" from="258.9pt,269.6pt" to="258.9pt,270.15pt" strokecolor="red" strokeweight=".57pt"/>
              </w:pict>
            </w:r>
            <w:r>
              <w:rPr>
                <w:noProof/>
              </w:rPr>
              <w:pict>
                <v:line id="_x0000_s21088" style="position:absolute;flip:x y;z-index:250437632" from="258.9pt,270.15pt" to="258.9pt,270.65pt" strokecolor="red" strokeweight=".57pt"/>
              </w:pict>
            </w:r>
            <w:r>
              <w:rPr>
                <w:noProof/>
              </w:rPr>
              <w:pict>
                <v:line id="_x0000_s21087" style="position:absolute;flip:x y;z-index:250438656" from="258.9pt,270.65pt" to="257.45pt,270.6pt" strokecolor="red" strokeweight=".57pt"/>
              </w:pict>
            </w:r>
            <w:r>
              <w:rPr>
                <w:noProof/>
              </w:rPr>
              <w:pict>
                <v:line id="_x0000_s21086" style="position:absolute;flip:x y;z-index:250439680" from="257.45pt,270.6pt" to="257.45pt,271.2pt" strokecolor="red" strokeweight=".57pt"/>
              </w:pict>
            </w:r>
            <w:r>
              <w:rPr>
                <w:noProof/>
              </w:rPr>
              <w:pict>
                <v:line id="_x0000_s21085" style="position:absolute;flip:x y;z-index:250440704" from="257.45pt,271.2pt" to="256.65pt,271.2pt" strokecolor="red" strokeweight=".57pt"/>
              </w:pict>
            </w:r>
            <w:r>
              <w:rPr>
                <w:noProof/>
              </w:rPr>
              <w:pict>
                <v:line id="_x0000_s21084" style="position:absolute;flip:x y;z-index:250441728" from="256.65pt,271.2pt" to="256.8pt,268pt" strokecolor="red" strokeweight=".57pt"/>
              </w:pict>
            </w:r>
            <w:r>
              <w:rPr>
                <w:noProof/>
              </w:rPr>
              <w:pict>
                <v:line id="_x0000_s21083" style="position:absolute;flip:x y;z-index:250442752" from="256.8pt,268pt" to="255.25pt,267.95pt" strokecolor="red" strokeweight=".57pt"/>
              </w:pict>
            </w:r>
            <w:r>
              <w:rPr>
                <w:noProof/>
              </w:rPr>
              <w:pict>
                <v:line id="_x0000_s21082" style="position:absolute;flip:x y;z-index:250443776" from="255.25pt,267.95pt" to="255.3pt,266pt" strokecolor="red" strokeweight=".57pt"/>
              </w:pict>
            </w:r>
            <w:r>
              <w:rPr>
                <w:noProof/>
              </w:rPr>
              <w:pict>
                <v:line id="_x0000_s21081" style="position:absolute;flip:x y;z-index:250444800" from="261.15pt,269.35pt" to="262.85pt,269.35pt" strokecolor="red" strokeweight=".57pt"/>
              </w:pict>
            </w:r>
            <w:r>
              <w:rPr>
                <w:noProof/>
              </w:rPr>
              <w:pict>
                <v:line id="_x0000_s21080" style="position:absolute;flip:x y;z-index:250445824" from="262.85pt,269.35pt" to="262.85pt,269.15pt" strokecolor="red" strokeweight=".57pt"/>
              </w:pict>
            </w:r>
            <w:r>
              <w:rPr>
                <w:noProof/>
              </w:rPr>
              <w:pict>
                <v:line id="_x0000_s21079" style="position:absolute;flip:x y;z-index:250446848" from="262.85pt,269.15pt" to="264.75pt,269.1pt" strokecolor="red" strokeweight=".57pt"/>
              </w:pict>
            </w:r>
            <w:r>
              <w:rPr>
                <w:noProof/>
              </w:rPr>
              <w:pict>
                <v:line id="_x0000_s21078" style="position:absolute;flip:x y;z-index:250447872" from="264.75pt,269.1pt" to="264.85pt,270.65pt" strokecolor="red" strokeweight=".57pt"/>
              </w:pict>
            </w:r>
            <w:r>
              <w:rPr>
                <w:noProof/>
              </w:rPr>
              <w:pict>
                <v:line id="_x0000_s21077" style="position:absolute;flip:x y;z-index:250448896" from="264.85pt,270.65pt" to="264.15pt,270.7pt" strokecolor="red" strokeweight=".57pt"/>
              </w:pict>
            </w:r>
            <w:r>
              <w:rPr>
                <w:noProof/>
              </w:rPr>
              <w:pict>
                <v:line id="_x0000_s21076" style="position:absolute;flip:x y;z-index:250449920" from="264.15pt,270.7pt" to="264.2pt,272pt" strokecolor="red" strokeweight=".57pt"/>
              </w:pict>
            </w:r>
            <w:r>
              <w:rPr>
                <w:noProof/>
              </w:rPr>
              <w:pict>
                <v:line id="_x0000_s21075" style="position:absolute;flip:x y;z-index:250450944" from="264.2pt,272pt" to="262.9pt,272.05pt" strokecolor="red" strokeweight=".57pt"/>
              </w:pict>
            </w:r>
            <w:r>
              <w:rPr>
                <w:noProof/>
              </w:rPr>
              <w:pict>
                <v:line id="_x0000_s21074" style="position:absolute;flip:x y;z-index:250451968" from="262.9pt,272.05pt" to="261.15pt,272.05pt" strokecolor="red" strokeweight=".57pt"/>
              </w:pict>
            </w:r>
            <w:r>
              <w:rPr>
                <w:noProof/>
              </w:rPr>
              <w:pict>
                <v:line id="_x0000_s21073" style="position:absolute;flip:x y;z-index:250452992" from="261.15pt,272.05pt" to="261.15pt,269.35pt" strokecolor="red" strokeweight=".57pt"/>
              </w:pict>
            </w:r>
            <w:r>
              <w:rPr>
                <w:noProof/>
              </w:rPr>
              <w:pict>
                <v:line id="_x0000_s21072" style="position:absolute;flip:x y;z-index:250454016" from="238.35pt,272.85pt" to="239.6pt,272.7pt" strokecolor="red" strokeweight=".57pt"/>
              </w:pict>
            </w:r>
            <w:r>
              <w:rPr>
                <w:noProof/>
              </w:rPr>
              <w:pict>
                <v:line id="_x0000_s21071" style="position:absolute;flip:x y;z-index:250455040" from="239.6pt,272.7pt" to="241.15pt,272.65pt" strokecolor="red" strokeweight=".57pt"/>
              </w:pict>
            </w:r>
            <w:r>
              <w:rPr>
                <w:noProof/>
              </w:rPr>
              <w:pict>
                <v:line id="_x0000_s21070" style="position:absolute;flip:x y;z-index:250456064" from="241.15pt,272.65pt" to="246.4pt,272.7pt" strokecolor="red" strokeweight=".57pt"/>
              </w:pict>
            </w:r>
            <w:r>
              <w:rPr>
                <w:noProof/>
              </w:rPr>
              <w:pict>
                <v:line id="_x0000_s21069" style="position:absolute;flip:x y;z-index:250457088" from="246.4pt,272.7pt" to="246.3pt,274.25pt" strokecolor="red" strokeweight=".57pt"/>
              </w:pict>
            </w:r>
            <w:r>
              <w:rPr>
                <w:noProof/>
              </w:rPr>
              <w:pict>
                <v:line id="_x0000_s21068" style="position:absolute;flip:x y;z-index:250458112" from="246.3pt,274.25pt" to="246.3pt,274.5pt" strokecolor="red" strokeweight=".57pt"/>
              </w:pict>
            </w:r>
            <w:r>
              <w:rPr>
                <w:noProof/>
              </w:rPr>
              <w:pict>
                <v:line id="_x0000_s21067" style="position:absolute;flip:x y;z-index:250459136" from="246.3pt,274.5pt" to="246.4pt,274.5pt" strokecolor="red" strokeweight=".57pt"/>
              </w:pict>
            </w:r>
            <w:r>
              <w:rPr>
                <w:noProof/>
              </w:rPr>
              <w:pict>
                <v:line id="_x0000_s21066" style="position:absolute;flip:x y;z-index:250460160" from="246.4pt,274.5pt" to="246.4pt,274.75pt" strokecolor="red" strokeweight=".57pt"/>
              </w:pict>
            </w:r>
            <w:r>
              <w:rPr>
                <w:noProof/>
              </w:rPr>
              <w:pict>
                <v:line id="_x0000_s21065" style="position:absolute;flip:x y;z-index:250461184" from="246.4pt,274.75pt" to="246.25pt,274.75pt" strokecolor="red" strokeweight=".57pt"/>
              </w:pict>
            </w:r>
            <w:r>
              <w:rPr>
                <w:noProof/>
              </w:rPr>
              <w:pict>
                <v:line id="_x0000_s21064" style="position:absolute;flip:x y;z-index:250462208" from="246.25pt,274.75pt" to="246.05pt,277.25pt" strokecolor="red" strokeweight=".57pt"/>
              </w:pict>
            </w:r>
            <w:r>
              <w:rPr>
                <w:noProof/>
              </w:rPr>
              <w:pict>
                <v:line id="_x0000_s21063" style="position:absolute;flip:x y;z-index:250463232" from="246.05pt,277.25pt" to="245.9pt,277.75pt" strokecolor="red" strokeweight=".57pt"/>
              </w:pict>
            </w:r>
            <w:r>
              <w:rPr>
                <w:noProof/>
              </w:rPr>
              <w:pict>
                <v:line id="_x0000_s21062" style="position:absolute;flip:x y;z-index:250464256" from="245.9pt,277.75pt" to="245.1pt,278.9pt" strokecolor="red" strokeweight=".57pt"/>
              </w:pict>
            </w:r>
            <w:r>
              <w:rPr>
                <w:noProof/>
              </w:rPr>
              <w:pict>
                <v:line id="_x0000_s21061" style="position:absolute;flip:x y;z-index:250465280" from="245.1pt,278.9pt" to="239.35pt,275.15pt" strokecolor="red" strokeweight=".57pt"/>
              </w:pict>
            </w:r>
            <w:r>
              <w:rPr>
                <w:noProof/>
              </w:rPr>
              <w:pict>
                <v:line id="_x0000_s21060" style="position:absolute;flip:x y;z-index:250466304" from="239.35pt,275.15pt" to="238.75pt,274.65pt" strokecolor="red" strokeweight=".57pt"/>
              </w:pict>
            </w:r>
            <w:r>
              <w:rPr>
                <w:noProof/>
              </w:rPr>
              <w:pict>
                <v:line id="_x0000_s21059" style="position:absolute;flip:x y;z-index:250467328" from="238.75pt,274.65pt" to="237.75pt,273.95pt" strokecolor="red" strokeweight=".57pt"/>
              </w:pict>
            </w:r>
            <w:r>
              <w:rPr>
                <w:noProof/>
              </w:rPr>
              <w:pict>
                <v:line id="_x0000_s21058" style="position:absolute;flip:x y;z-index:250468352" from="237.75pt,273.95pt" to="237.7pt,273.85pt" strokecolor="red" strokeweight=".57pt"/>
              </w:pict>
            </w:r>
            <w:r>
              <w:rPr>
                <w:noProof/>
              </w:rPr>
              <w:pict>
                <v:line id="_x0000_s21057" style="position:absolute;flip:x y;z-index:250469376" from="237.7pt,273.85pt" to="237.95pt,273.45pt" strokecolor="red" strokeweight=".57pt"/>
              </w:pict>
            </w:r>
            <w:r>
              <w:rPr>
                <w:noProof/>
              </w:rPr>
              <w:pict>
                <v:line id="_x0000_s21056" style="position:absolute;flip:x y;z-index:250470400" from="237.95pt,273.45pt" to="238.25pt,272.9pt" strokecolor="red" strokeweight=".57pt"/>
              </w:pict>
            </w:r>
            <w:r>
              <w:rPr>
                <w:noProof/>
              </w:rPr>
              <w:pict>
                <v:line id="_x0000_s21055" style="position:absolute;flip:x y;z-index:250471424" from="238.25pt,272.9pt" to="238.35pt,272.85pt" strokecolor="red" strokeweight=".57pt"/>
              </w:pict>
            </w:r>
            <w:r>
              <w:rPr>
                <w:noProof/>
              </w:rPr>
              <w:pict>
                <v:line id="_x0000_s21054" style="position:absolute;flip:x y;z-index:250472448" from="246.95pt,272.75pt" to="252.7pt,272.85pt" strokecolor="red" strokeweight=".57pt"/>
              </w:pict>
            </w:r>
            <w:r>
              <w:rPr>
                <w:noProof/>
              </w:rPr>
              <w:pict>
                <v:line id="_x0000_s21053" style="position:absolute;flip:x y;z-index:250473472" from="252.7pt,272.85pt" to="254.95pt,272.95pt" strokecolor="red" strokeweight=".57pt"/>
              </w:pict>
            </w:r>
            <w:r>
              <w:rPr>
                <w:noProof/>
              </w:rPr>
              <w:pict>
                <v:line id="_x0000_s21052" style="position:absolute;flip:x y;z-index:250474496" from="254.95pt,272.95pt" to="254.8pt,274.35pt" strokecolor="red" strokeweight=".57pt"/>
              </w:pict>
            </w:r>
            <w:r>
              <w:rPr>
                <w:noProof/>
              </w:rPr>
              <w:pict>
                <v:line id="_x0000_s21051" style="position:absolute;flip:x y;z-index:250475520" from="254.8pt,274.35pt" to="253.8pt,284.05pt" strokecolor="red" strokeweight=".57pt"/>
              </w:pict>
            </w:r>
            <w:r>
              <w:rPr>
                <w:noProof/>
              </w:rPr>
              <w:pict>
                <v:line id="_x0000_s21050" style="position:absolute;flip:x y;z-index:250476544" from="253.8pt,284.05pt" to="253.45pt,283.95pt" strokecolor="red" strokeweight=".57pt"/>
              </w:pict>
            </w:r>
            <w:r>
              <w:rPr>
                <w:noProof/>
              </w:rPr>
              <w:pict>
                <v:line id="_x0000_s21049" style="position:absolute;flip:x y;z-index:250477568" from="253.45pt,283.95pt" to="253.45pt,283.85pt" strokecolor="red" strokeweight=".57pt"/>
              </w:pict>
            </w:r>
            <w:r>
              <w:rPr>
                <w:noProof/>
              </w:rPr>
              <w:pict>
                <v:line id="_x0000_s21048" style="position:absolute;flip:x y;z-index:250478592" from="253.45pt,283.85pt" to="252.65pt,283.35pt" strokecolor="red" strokeweight=".57pt"/>
              </w:pict>
            </w:r>
            <w:r>
              <w:rPr>
                <w:noProof/>
              </w:rPr>
              <w:pict>
                <v:line id="_x0000_s21047" style="position:absolute;flip:x y;z-index:250479616" from="252.65pt,283.35pt" to="251.8pt,282.8pt" strokecolor="red" strokeweight=".57pt"/>
              </w:pict>
            </w:r>
            <w:r>
              <w:rPr>
                <w:noProof/>
              </w:rPr>
              <w:pict>
                <v:line id="_x0000_s21046" style="position:absolute;flip:x y;z-index:250480640" from="251.8pt,282.8pt" to="250.55pt,282.05pt" strokecolor="red" strokeweight=".57pt"/>
              </w:pict>
            </w:r>
            <w:r>
              <w:rPr>
                <w:noProof/>
              </w:rPr>
              <w:pict>
                <v:line id="_x0000_s21045" style="position:absolute;flip:x y;z-index:250481664" from="250.55pt,282.05pt" to="246.6pt,279.8pt" strokecolor="red" strokeweight=".57pt"/>
              </w:pict>
            </w:r>
            <w:r>
              <w:rPr>
                <w:noProof/>
              </w:rPr>
              <w:pict>
                <v:line id="_x0000_s21044" style="position:absolute;flip:x y;z-index:250482688" from="246.6pt,279.8pt" to="246.85pt,274.85pt" strokecolor="red" strokeweight=".57pt"/>
              </w:pict>
            </w:r>
            <w:r>
              <w:rPr>
                <w:noProof/>
              </w:rPr>
              <w:pict>
                <v:line id="_x0000_s21043" style="position:absolute;flip:x y;z-index:250483712" from="246.85pt,274.85pt" to="246.95pt,272.75pt" strokecolor="red" strokeweight=".57pt"/>
              </w:pict>
            </w:r>
            <w:r>
              <w:rPr>
                <w:noProof/>
              </w:rPr>
              <w:pict>
                <v:line id="_x0000_s21042" style="position:absolute;flip:x y;z-index:250484736" from="255.65pt,272.8pt" to="258.95pt,272.8pt" strokecolor="red" strokeweight=".57pt"/>
              </w:pict>
            </w:r>
            <w:r>
              <w:rPr>
                <w:noProof/>
              </w:rPr>
              <w:pict>
                <v:line id="_x0000_s21041" style="position:absolute;flip:x y;z-index:250485760" from="258.95pt,272.8pt" to="258.7pt,277.9pt" strokecolor="red" strokeweight=".57pt"/>
              </w:pict>
            </w:r>
            <w:r>
              <w:rPr>
                <w:noProof/>
              </w:rPr>
              <w:pict>
                <v:line id="_x0000_s21040" style="position:absolute;flip:x y;z-index:250486784" from="258.7pt,277.9pt" to="258.2pt,284.3pt" strokecolor="red" strokeweight=".57pt"/>
              </w:pict>
            </w:r>
            <w:r>
              <w:rPr>
                <w:noProof/>
              </w:rPr>
              <w:pict>
                <v:line id="_x0000_s21039" style="position:absolute;flip:x y;z-index:250487808" from="258.2pt,284.3pt" to="257.55pt,284.25pt" strokecolor="red" strokeweight=".57pt"/>
              </w:pict>
            </w:r>
            <w:r>
              <w:rPr>
                <w:noProof/>
              </w:rPr>
              <w:pict>
                <v:line id="_x0000_s21038" style="position:absolute;flip:x y;z-index:250488832" from="257.55pt,284.25pt" to="257.1pt,284.15pt" strokecolor="red" strokeweight=".57pt"/>
              </w:pict>
            </w:r>
            <w:r>
              <w:rPr>
                <w:noProof/>
              </w:rPr>
              <w:pict>
                <v:line id="_x0000_s21037" style="position:absolute;flip:x y;z-index:250489856" from="257.1pt,284.15pt" to="256.8pt,284.3pt" strokecolor="red" strokeweight=".57pt"/>
              </w:pict>
            </w:r>
            <w:r>
              <w:rPr>
                <w:noProof/>
              </w:rPr>
              <w:pict>
                <v:line id="_x0000_s21036" style="position:absolute;flip:x y;z-index:250490880" from="256.8pt,284.3pt" to="256.65pt,284.4pt" strokecolor="red" strokeweight=".57pt"/>
              </w:pict>
            </w:r>
            <w:r>
              <w:rPr>
                <w:noProof/>
              </w:rPr>
              <w:pict>
                <v:line id="_x0000_s21035" style="position:absolute;flip:x y;z-index:250491904" from="256.65pt,284.4pt" to="256.5pt,284.7pt" strokecolor="red" strokeweight=".57pt"/>
              </w:pict>
            </w:r>
            <w:r>
              <w:rPr>
                <w:noProof/>
              </w:rPr>
              <w:pict>
                <v:line id="_x0000_s21034" style="position:absolute;flip:x y;z-index:250492928" from="256.5pt,284.7pt" to="256.3pt,284.95pt" strokecolor="red" strokeweight=".57pt"/>
              </w:pict>
            </w:r>
            <w:r>
              <w:rPr>
                <w:noProof/>
              </w:rPr>
              <w:pict>
                <v:line id="_x0000_s21033" style="position:absolute;flip:x y;z-index:250493952" from="256.3pt,284.95pt" to="255.9pt,285.8pt" strokecolor="red" strokeweight=".57pt"/>
              </w:pict>
            </w:r>
            <w:r>
              <w:rPr>
                <w:noProof/>
              </w:rPr>
              <w:pict>
                <v:line id="_x0000_s21032" style="position:absolute;flip:x y;z-index:250494976" from="255.9pt,285.8pt" to="254.6pt,285.25pt" strokecolor="red" strokeweight=".57pt"/>
              </w:pict>
            </w:r>
            <w:r>
              <w:rPr>
                <w:noProof/>
              </w:rPr>
              <w:pict>
                <v:line id="_x0000_s21031" style="position:absolute;flip:x y;z-index:250496000" from="254.6pt,285.25pt" to="255.4pt,275.75pt" strokecolor="red" strokeweight=".57pt"/>
              </w:pict>
            </w:r>
            <w:r>
              <w:rPr>
                <w:noProof/>
              </w:rPr>
              <w:pict>
                <v:line id="_x0000_s21030" style="position:absolute;flip:x y;z-index:250497024" from="255.4pt,275.75pt" to="255.65pt,272.8pt" strokecolor="red" strokeweight=".57pt"/>
              </w:pict>
            </w:r>
            <w:r>
              <w:rPr>
                <w:noProof/>
              </w:rPr>
              <w:pict>
                <v:line id="_x0000_s21029" style="position:absolute;flip:x y;z-index:250498048" from="259.8pt,273.2pt" to="260.55pt,273.25pt" strokecolor="red" strokeweight=".57pt"/>
              </w:pict>
            </w:r>
            <w:r>
              <w:rPr>
                <w:noProof/>
              </w:rPr>
              <w:pict>
                <v:line id="_x0000_s21028" style="position:absolute;flip:x y;z-index:250499072" from="260.55pt,273.25pt" to="260.6pt,273.5pt" strokecolor="red" strokeweight=".57pt"/>
              </w:pict>
            </w:r>
            <w:r>
              <w:rPr>
                <w:noProof/>
              </w:rPr>
              <w:pict>
                <v:line id="_x0000_s21027" style="position:absolute;flip:x y;z-index:250500096" from="260.6pt,273.5pt" to="263.1pt,273.6pt" strokecolor="red" strokeweight=".57pt"/>
              </w:pict>
            </w:r>
            <w:r>
              <w:rPr>
                <w:noProof/>
              </w:rPr>
              <w:pict>
                <v:line id="_x0000_s21026" style="position:absolute;flip:x y;z-index:250501120" from="263.1pt,273.6pt" to="263.2pt,275.05pt" strokecolor="red" strokeweight=".57pt"/>
              </w:pict>
            </w:r>
            <w:r>
              <w:rPr>
                <w:noProof/>
              </w:rPr>
              <w:pict>
                <v:line id="_x0000_s21025" style="position:absolute;flip:x y;z-index:250502144" from="263.2pt,275.05pt" to="263.3pt,275.25pt" strokecolor="red" strokeweight=".57pt"/>
              </w:pict>
            </w:r>
            <w:r>
              <w:rPr>
                <w:noProof/>
              </w:rPr>
              <w:pict>
                <v:line id="_x0000_s21024" style="position:absolute;flip:x y;z-index:250503168" from="263.3pt,275.25pt" to="263.3pt,277pt" strokecolor="red" strokeweight=".57pt"/>
              </w:pict>
            </w:r>
            <w:r>
              <w:rPr>
                <w:noProof/>
              </w:rPr>
              <w:pict>
                <v:line id="_x0000_s21023" style="position:absolute;flip:x y;z-index:250504192" from="263.3pt,277pt" to="263.7pt,277.6pt" strokecolor="red" strokeweight=".57pt"/>
              </w:pict>
            </w:r>
            <w:r>
              <w:rPr>
                <w:noProof/>
              </w:rPr>
              <w:pict>
                <v:line id="_x0000_s21022" style="position:absolute;flip:x y;z-index:250505216" from="263.7pt,277.6pt" to="263.9pt,278.3pt" strokecolor="red" strokeweight=".57pt"/>
              </w:pict>
            </w:r>
            <w:r>
              <w:rPr>
                <w:noProof/>
              </w:rPr>
              <w:pict>
                <v:line id="_x0000_s21021" style="position:absolute;flip:x y;z-index:250506240" from="263.9pt,278.3pt" to="263.95pt,280.45pt" strokecolor="red" strokeweight=".57pt"/>
              </w:pict>
            </w:r>
            <w:r>
              <w:rPr>
                <w:noProof/>
              </w:rPr>
              <w:pict>
                <v:line id="_x0000_s21020" style="position:absolute;flip:x y;z-index:250507264" from="263.95pt,280.45pt" to="265.2pt,280.5pt" strokecolor="red" strokeweight=".57pt"/>
              </w:pict>
            </w:r>
            <w:r>
              <w:rPr>
                <w:noProof/>
              </w:rPr>
              <w:pict>
                <v:line id="_x0000_s21019" style="position:absolute;flip:x y;z-index:250508288" from="265.2pt,280.5pt" to="265.2pt,281.4pt" strokecolor="red" strokeweight=".57pt"/>
              </w:pict>
            </w:r>
            <w:r>
              <w:rPr>
                <w:noProof/>
              </w:rPr>
              <w:pict>
                <v:line id="_x0000_s21018" style="position:absolute;flip:x y;z-index:250509312" from="265.2pt,281.4pt" to="271pt,281.6pt" strokecolor="red" strokeweight=".57pt"/>
              </w:pict>
            </w:r>
            <w:r>
              <w:rPr>
                <w:noProof/>
              </w:rPr>
              <w:pict>
                <v:line id="_x0000_s21017" style="position:absolute;flip:x y;z-index:250510336" from="271pt,281.6pt" to="270.1pt,284.75pt" strokecolor="red" strokeweight=".57pt"/>
              </w:pict>
            </w:r>
            <w:r>
              <w:rPr>
                <w:noProof/>
              </w:rPr>
              <w:pict>
                <v:line id="_x0000_s21016" style="position:absolute;flip:x y;z-index:250511360" from="270.1pt,284.75pt" to="266.15pt,284.7pt" strokecolor="red" strokeweight=".57pt"/>
              </w:pict>
            </w:r>
            <w:r>
              <w:rPr>
                <w:noProof/>
              </w:rPr>
              <w:pict>
                <v:line id="_x0000_s21015" style="position:absolute;flip:x y;z-index:250512384" from="266.15pt,284.7pt" to="266.15pt,284pt" strokecolor="red" strokeweight=".57pt"/>
              </w:pict>
            </w:r>
            <w:r>
              <w:rPr>
                <w:noProof/>
              </w:rPr>
              <w:pict>
                <v:line id="_x0000_s21014" style="position:absolute;flip:x y;z-index:250513408" from="266.15pt,284pt" to="264.95pt,283.9pt" strokecolor="red" strokeweight=".57pt"/>
              </w:pict>
            </w:r>
            <w:r>
              <w:rPr>
                <w:noProof/>
              </w:rPr>
              <w:pict>
                <v:line id="_x0000_s21013" style="position:absolute;flip:x y;z-index:250514432" from="264.95pt,283.9pt" to="265pt,283pt" strokecolor="red" strokeweight=".57pt"/>
              </w:pict>
            </w:r>
            <w:r>
              <w:rPr>
                <w:noProof/>
              </w:rPr>
              <w:pict>
                <v:line id="_x0000_s21012" style="position:absolute;flip:x y;z-index:250515456" from="265pt,283pt" to="263.9pt,282.95pt" strokecolor="red" strokeweight=".57pt"/>
              </w:pict>
            </w:r>
            <w:r>
              <w:rPr>
                <w:noProof/>
              </w:rPr>
              <w:pict>
                <v:line id="_x0000_s21011" style="position:absolute;flip:x y;z-index:250516480" from="263.9pt,282.95pt" to="263.25pt,282.45pt" strokecolor="red" strokeweight=".57pt"/>
              </w:pict>
            </w:r>
            <w:r>
              <w:rPr>
                <w:noProof/>
              </w:rPr>
              <w:pict>
                <v:line id="_x0000_s21010" style="position:absolute;flip:x y;z-index:250517504" from="263.25pt,282.45pt" to="263.25pt,282.85pt" strokecolor="red" strokeweight=".57pt"/>
              </w:pict>
            </w:r>
            <w:r>
              <w:rPr>
                <w:noProof/>
              </w:rPr>
              <w:pict>
                <v:line id="_x0000_s21009" style="position:absolute;flip:x y;z-index:250518528" from="263.25pt,282.85pt" to="266.7pt,285.75pt" strokecolor="red" strokeweight=".57pt"/>
              </w:pict>
            </w:r>
            <w:r>
              <w:rPr>
                <w:noProof/>
              </w:rPr>
              <w:pict>
                <v:line id="_x0000_s21008" style="position:absolute;flip:x y;z-index:250519552" from="266.7pt,285.75pt" to="265.9pt,287pt" strokecolor="red" strokeweight=".57pt"/>
              </w:pict>
            </w:r>
            <w:r>
              <w:rPr>
                <w:noProof/>
              </w:rPr>
              <w:pict>
                <v:line id="_x0000_s21007" style="position:absolute;flip:x y;z-index:250520576" from="265.9pt,287pt" to="264.6pt,286.2pt" strokecolor="red" strokeweight=".57pt"/>
              </w:pict>
            </w:r>
            <w:r>
              <w:rPr>
                <w:noProof/>
              </w:rPr>
              <w:pict>
                <v:line id="_x0000_s21006" style="position:absolute;flip:x y;z-index:250521600" from="264.6pt,286.2pt" to="263.35pt,285.6pt" strokecolor="red" strokeweight=".57pt"/>
              </w:pict>
            </w:r>
            <w:r>
              <w:rPr>
                <w:noProof/>
              </w:rPr>
              <w:pict>
                <v:line id="_x0000_s21005" style="position:absolute;flip:x y;z-index:250522624" from="263.35pt,285.6pt" to="262.3pt,285.3pt" strokecolor="red" strokeweight=".57pt"/>
              </w:pict>
            </w:r>
            <w:r>
              <w:rPr>
                <w:noProof/>
              </w:rPr>
              <w:pict>
                <v:line id="_x0000_s21004" style="position:absolute;flip:x y;z-index:250523648" from="262.3pt,285.3pt" to="261.35pt,285pt" strokecolor="red" strokeweight=".57pt"/>
              </w:pict>
            </w:r>
            <w:r>
              <w:rPr>
                <w:noProof/>
              </w:rPr>
              <w:pict>
                <v:line id="_x0000_s21003" style="position:absolute;flip:x y;z-index:250524672" from="261.35pt,285pt" to="260.15pt,284.5pt" strokecolor="red" strokeweight=".57pt"/>
              </w:pict>
            </w:r>
            <w:r>
              <w:rPr>
                <w:noProof/>
              </w:rPr>
              <w:pict>
                <v:line id="_x0000_s21002" style="position:absolute;flip:x y;z-index:250525696" from="260.15pt,284.5pt" to="260.1pt,284.5pt" strokecolor="red" strokeweight=".57pt"/>
              </w:pict>
            </w:r>
            <w:r>
              <w:rPr>
                <w:noProof/>
              </w:rPr>
              <w:pict>
                <v:line id="_x0000_s21001" style="position:absolute;flip:x y;z-index:250526720" from="260.1pt,284.5pt" to="259.2pt,284.35pt" strokecolor="red" strokeweight=".57pt"/>
              </w:pict>
            </w:r>
            <w:r>
              <w:rPr>
                <w:noProof/>
              </w:rPr>
              <w:pict>
                <v:line id="_x0000_s21000" style="position:absolute;flip:x y;z-index:250527744" from="259.2pt,284.35pt" to="259.7pt,274.95pt" strokecolor="red" strokeweight=".57pt"/>
              </w:pict>
            </w:r>
            <w:r>
              <w:rPr>
                <w:noProof/>
              </w:rPr>
              <w:pict>
                <v:line id="_x0000_s20999" style="position:absolute;flip:x y;z-index:250528768" from="259.7pt,274.95pt" to="259.6pt,274.9pt" strokecolor="red" strokeweight=".57pt"/>
              </w:pict>
            </w:r>
            <w:r>
              <w:rPr>
                <w:noProof/>
              </w:rPr>
              <w:pict>
                <v:line id="_x0000_s20998" style="position:absolute;flip:x y;z-index:250529792" from="259.6pt,274.9pt" to="259.65pt,274.75pt" strokecolor="red" strokeweight=".57pt"/>
              </w:pict>
            </w:r>
            <w:r>
              <w:rPr>
                <w:noProof/>
              </w:rPr>
              <w:pict>
                <v:line id="_x0000_s20997" style="position:absolute;flip:x y;z-index:250530816" from="259.65pt,274.75pt" to="259.7pt,274.75pt" strokecolor="red" strokeweight=".57pt"/>
              </w:pict>
            </w:r>
            <w:r>
              <w:rPr>
                <w:noProof/>
              </w:rPr>
              <w:pict>
                <v:line id="_x0000_s20996" style="position:absolute;flip:x y;z-index:250531840" from="259.7pt,274.75pt" to="259.75pt,273.5pt" strokecolor="red" strokeweight=".57pt"/>
              </w:pict>
            </w:r>
            <w:r>
              <w:rPr>
                <w:noProof/>
              </w:rPr>
              <w:pict>
                <v:line id="_x0000_s20995" style="position:absolute;flip:x y;z-index:250532864" from="259.75pt,273.5pt" to="259.8pt,273.2pt" strokecolor="red" strokeweight=".57pt"/>
              </w:pict>
            </w:r>
            <w:r>
              <w:rPr>
                <w:noProof/>
              </w:rPr>
              <w:pict>
                <v:line id="_x0000_s20994" style="position:absolute;flip:x y;z-index:250533888" from="272.5pt,281.9pt" to="278.35pt,281.65pt" strokecolor="red" strokeweight=".57pt"/>
              </w:pict>
            </w:r>
            <w:r>
              <w:rPr>
                <w:noProof/>
              </w:rPr>
              <w:pict>
                <v:line id="_x0000_s20993" style="position:absolute;flip:x y;z-index:250534912" from="278.35pt,281.65pt" to="278.35pt,282.5pt" strokecolor="red" strokeweight=".57pt"/>
              </w:pict>
            </w:r>
            <w:r>
              <w:rPr>
                <w:noProof/>
              </w:rPr>
              <w:pict>
                <v:line id="_x0000_s20992" style="position:absolute;flip:x y;z-index:250535936" from="278.35pt,282.5pt" to="295.7pt,282.35pt" strokecolor="red" strokeweight=".57pt"/>
              </w:pict>
            </w:r>
            <w:r>
              <w:rPr>
                <w:noProof/>
              </w:rPr>
              <w:pict>
                <v:line id="_x0000_s20991" style="position:absolute;flip:x y;z-index:250536960" from="295.7pt,282.35pt" to="295.75pt,284.85pt" strokecolor="red" strokeweight=".57pt"/>
              </w:pict>
            </w:r>
            <w:r>
              <w:rPr>
                <w:noProof/>
              </w:rPr>
              <w:pict>
                <v:line id="_x0000_s20990" style="position:absolute;flip:x y;z-index:250537984" from="295.75pt,284.85pt" to="277.9pt,284.9pt" strokecolor="red" strokeweight=".57pt"/>
              </w:pict>
            </w:r>
            <w:r>
              <w:rPr>
                <w:noProof/>
              </w:rPr>
              <w:pict>
                <v:line id="_x0000_s20989" style="position:absolute;flip:x y;z-index:250539008" from="277.9pt,284.9pt" to="277.9pt,285.75pt" strokecolor="red" strokeweight=".57pt"/>
              </w:pict>
            </w:r>
            <w:r>
              <w:rPr>
                <w:noProof/>
              </w:rPr>
              <w:pict>
                <v:line id="_x0000_s20988" style="position:absolute;flip:x y;z-index:250540032" from="277.9pt,285.75pt" to="274pt,285.75pt" strokecolor="red" strokeweight=".57pt"/>
              </w:pict>
            </w:r>
            <w:r>
              <w:rPr>
                <w:noProof/>
              </w:rPr>
              <w:pict>
                <v:line id="_x0000_s20987" style="position:absolute;flip:x y;z-index:250541056" from="274pt,285.75pt" to="274pt,284.9pt" strokecolor="red" strokeweight=".57pt"/>
              </w:pict>
            </w:r>
            <w:r>
              <w:rPr>
                <w:noProof/>
              </w:rPr>
              <w:pict>
                <v:line id="_x0000_s20986" style="position:absolute;flip:x y;z-index:250542080" from="274pt,284.9pt" to="271.9pt,284.85pt" strokecolor="red" strokeweight=".57pt"/>
              </w:pict>
            </w:r>
            <w:r>
              <w:rPr>
                <w:noProof/>
              </w:rPr>
              <w:pict>
                <v:line id="_x0000_s20985" style="position:absolute;flip:x y;z-index:250543104" from="271.9pt,284.85pt" to="272.5pt,281.9pt" strokecolor="red" strokeweight=".57pt"/>
              </w:pict>
            </w:r>
            <w:r>
              <w:rPr>
                <w:noProof/>
              </w:rPr>
              <w:pict>
                <v:line id="_x0000_s20984" style="position:absolute;flip:x y;z-index:250544128" from="238.45pt,276.3pt" to="240.7pt,277.8pt" strokecolor="red" strokeweight=".57pt"/>
              </w:pict>
            </w:r>
            <w:r>
              <w:rPr>
                <w:noProof/>
              </w:rPr>
              <w:pict>
                <v:line id="_x0000_s20983" style="position:absolute;flip:x y;z-index:250545152" from="240.7pt,277.8pt" to="245pt,280.7pt" strokecolor="red" strokeweight=".57pt"/>
              </w:pict>
            </w:r>
            <w:r>
              <w:rPr>
                <w:noProof/>
              </w:rPr>
              <w:pict>
                <v:line id="_x0000_s20982" style="position:absolute;flip:x y;z-index:250546176" from="245pt,280.7pt" to="250.55pt,284.4pt" strokecolor="red" strokeweight=".57pt"/>
              </w:pict>
            </w:r>
            <w:r>
              <w:rPr>
                <w:noProof/>
              </w:rPr>
              <w:pict>
                <v:line id="_x0000_s20981" style="position:absolute;flip:x y;z-index:250547200" from="250.55pt,284.4pt" to="251.1pt,284.75pt" strokecolor="red" strokeweight=".57pt"/>
              </w:pict>
            </w:r>
            <w:r>
              <w:rPr>
                <w:noProof/>
              </w:rPr>
              <w:pict>
                <v:line id="_x0000_s20980" style="position:absolute;flip:x y;z-index:250548224" from="251.1pt,284.75pt" to="253.1pt,286.1pt" strokecolor="red" strokeweight=".57pt"/>
              </w:pict>
            </w:r>
            <w:r>
              <w:rPr>
                <w:noProof/>
              </w:rPr>
              <w:pict>
                <v:line id="_x0000_s20979" style="position:absolute;flip:x y;z-index:250549248" from="253.1pt,286.1pt" to="252.1pt,288.4pt" strokecolor="red" strokeweight=".57pt"/>
              </w:pict>
            </w:r>
            <w:r>
              <w:rPr>
                <w:noProof/>
              </w:rPr>
              <w:pict>
                <v:line id="_x0000_s20978" style="position:absolute;flip:x y;z-index:250550272" from="252.1pt,288.4pt" to="251.35pt,289.85pt" strokecolor="red" strokeweight=".57pt"/>
              </w:pict>
            </w:r>
            <w:r>
              <w:rPr>
                <w:noProof/>
              </w:rPr>
              <w:pict>
                <v:line id="_x0000_s20977" style="position:absolute;flip:x y;z-index:250551296" from="251.35pt,289.85pt" to="245pt,286.35pt" strokecolor="red" strokeweight=".57pt"/>
              </w:pict>
            </w:r>
            <w:r>
              <w:rPr>
                <w:noProof/>
              </w:rPr>
              <w:pict>
                <v:line id="_x0000_s20976" style="position:absolute;flip:x y;z-index:250552320" from="245pt,286.35pt" to="239.4pt,283.2pt" strokecolor="red" strokeweight=".57pt"/>
              </w:pict>
            </w:r>
            <w:r>
              <w:rPr>
                <w:noProof/>
              </w:rPr>
              <w:pict>
                <v:line id="_x0000_s20975" style="position:absolute;flip:x y;z-index:250553344" from="239.4pt,283.2pt" to="236.7pt,281.5pt" strokecolor="red" strokeweight=".57pt"/>
              </w:pict>
            </w:r>
            <w:r>
              <w:rPr>
                <w:noProof/>
              </w:rPr>
              <w:pict>
                <v:line id="_x0000_s20974" style="position:absolute;flip:x y;z-index:250554368" from="236.7pt,281.5pt" to="236.75pt,280.9pt" strokecolor="red" strokeweight=".57pt"/>
              </w:pict>
            </w:r>
            <w:r>
              <w:rPr>
                <w:noProof/>
              </w:rPr>
              <w:pict>
                <v:line id="_x0000_s20973" style="position:absolute;flip:x y;z-index:250555392" from="236.75pt,280.9pt" to="237.05pt,279.2pt" strokecolor="red" strokeweight=".57pt"/>
              </w:pict>
            </w:r>
            <w:r>
              <w:rPr>
                <w:noProof/>
              </w:rPr>
              <w:pict>
                <v:line id="_x0000_s20972" style="position:absolute;flip:x y;z-index:250556416" from="237.05pt,279.2pt" to="237.15pt,278.95pt" strokecolor="red" strokeweight=".57pt"/>
              </w:pict>
            </w:r>
            <w:r>
              <w:rPr>
                <w:noProof/>
              </w:rPr>
              <w:pict>
                <v:line id="_x0000_s20971" style="position:absolute;flip:x y;z-index:250557440" from="237.15pt,278.95pt" to="237.65pt,277.85pt" strokecolor="red" strokeweight=".57pt"/>
              </w:pict>
            </w:r>
            <w:r>
              <w:rPr>
                <w:noProof/>
              </w:rPr>
              <w:pict>
                <v:line id="_x0000_s20970" style="position:absolute;flip:x y;z-index:250558464" from="237.65pt,277.85pt" to="238.45pt,276.3pt" strokecolor="red" strokeweight=".57pt"/>
              </w:pict>
            </w:r>
            <w:r>
              <w:rPr>
                <w:noProof/>
              </w:rPr>
              <w:pict>
                <v:line id="_x0000_s20969" style="position:absolute;flip:x y;z-index:250559488" from="253.85pt,286.5pt" to="260.1pt,289.8pt" strokecolor="red" strokeweight=".57pt"/>
              </w:pict>
            </w:r>
            <w:r>
              <w:rPr>
                <w:noProof/>
              </w:rPr>
              <w:pict>
                <v:line id="_x0000_s20968" style="position:absolute;flip:x y;z-index:250560512" from="260.1pt,289.8pt" to="266pt,291.35pt" strokecolor="red" strokeweight=".57pt"/>
              </w:pict>
            </w:r>
            <w:r>
              <w:rPr>
                <w:noProof/>
              </w:rPr>
              <w:pict>
                <v:line id="_x0000_s20967" style="position:absolute;flip:x y;z-index:250561536" from="266pt,291.35pt" to="265.95pt,291.1pt" strokecolor="red" strokeweight=".57pt"/>
              </w:pict>
            </w:r>
            <w:r>
              <w:rPr>
                <w:noProof/>
              </w:rPr>
              <w:pict>
                <v:line id="_x0000_s20966" style="position:absolute;flip:x y;z-index:250562560" from="265.95pt,291.1pt" to="266.65pt,290.95pt" strokecolor="red" strokeweight=".57pt"/>
              </w:pict>
            </w:r>
            <w:r>
              <w:rPr>
                <w:noProof/>
              </w:rPr>
              <w:pict>
                <v:line id="_x0000_s20965" style="position:absolute;flip:x y;z-index:250563584" from="266.65pt,290.95pt" to="267.1pt,288.85pt" strokecolor="red" strokeweight=".57pt"/>
              </w:pict>
            </w:r>
            <w:r>
              <w:rPr>
                <w:noProof/>
              </w:rPr>
              <w:pict>
                <v:line id="_x0000_s20964" style="position:absolute;flip:x y;z-index:250564608" from="267.1pt,288.85pt" to="270.2pt,288.45pt" strokecolor="red" strokeweight=".57pt"/>
              </w:pict>
            </w:r>
            <w:r>
              <w:rPr>
                <w:noProof/>
              </w:rPr>
              <w:pict>
                <v:line id="_x0000_s20963" style="position:absolute;flip:x y;z-index:250565632" from="270.2pt,288.45pt" to="274.8pt,288.45pt" strokecolor="red" strokeweight=".57pt"/>
              </w:pict>
            </w:r>
            <w:r>
              <w:rPr>
                <w:noProof/>
              </w:rPr>
              <w:pict>
                <v:line id="_x0000_s20962" style="position:absolute;flip:x y;z-index:250566656" from="274.8pt,288.45pt" to="274.9pt,289.5pt" strokecolor="red" strokeweight=".57pt"/>
              </w:pict>
            </w:r>
            <w:r>
              <w:rPr>
                <w:noProof/>
              </w:rPr>
              <w:pict>
                <v:line id="_x0000_s20961" style="position:absolute;flip:x y;z-index:250567680" from="274.9pt,289.5pt" to="278.25pt,289.15pt" strokecolor="red" strokeweight=".57pt"/>
              </w:pict>
            </w:r>
            <w:r>
              <w:rPr>
                <w:noProof/>
              </w:rPr>
              <w:pict>
                <v:line id="_x0000_s20960" style="position:absolute;flip:x y;z-index:250568704" from="278.25pt,289.15pt" to="282.8pt,289.9pt" strokecolor="red" strokeweight=".57pt"/>
              </w:pict>
            </w:r>
            <w:r>
              <w:rPr>
                <w:noProof/>
              </w:rPr>
              <w:pict>
                <v:line id="_x0000_s20959" style="position:absolute;flip:x y;z-index:250569728" from="282.8pt,289.9pt" to="282.95pt,290.4pt" strokecolor="red" strokeweight=".57pt"/>
              </w:pict>
            </w:r>
            <w:r>
              <w:rPr>
                <w:noProof/>
              </w:rPr>
              <w:pict>
                <v:line id="_x0000_s20958" style="position:absolute;flip:x y;z-index:250570752" from="282.95pt,290.4pt" to="282.9pt,290.7pt" strokecolor="red" strokeweight=".57pt"/>
              </w:pict>
            </w:r>
            <w:r>
              <w:rPr>
                <w:noProof/>
              </w:rPr>
              <w:pict>
                <v:line id="_x0000_s20957" style="position:absolute;flip:x y;z-index:250571776" from="282.9pt,290.7pt" to="266.35pt,293.2pt" strokecolor="red" strokeweight=".57pt"/>
              </w:pict>
            </w:r>
            <w:r>
              <w:rPr>
                <w:noProof/>
              </w:rPr>
              <w:pict>
                <v:line id="_x0000_s20956" style="position:absolute;flip:x y;z-index:250572800" from="266.35pt,293.2pt" to="266.05pt,291.55pt" strokecolor="red" strokeweight=".57pt"/>
              </w:pict>
            </w:r>
            <w:r>
              <w:rPr>
                <w:noProof/>
              </w:rPr>
              <w:pict>
                <v:line id="_x0000_s20955" style="position:absolute;flip:x y;z-index:250573824" from="266.05pt,291.55pt" to="265.5pt,294.25pt" strokecolor="red" strokeweight=".57pt"/>
              </w:pict>
            </w:r>
            <w:r>
              <w:rPr>
                <w:noProof/>
              </w:rPr>
              <w:pict>
                <v:line id="_x0000_s20954" style="position:absolute;flip:x y;z-index:250574848" from="265.5pt,294.25pt" to="262.85pt,294pt" strokecolor="red" strokeweight=".57pt"/>
              </w:pict>
            </w:r>
            <w:r>
              <w:rPr>
                <w:noProof/>
              </w:rPr>
              <w:pict>
                <v:line id="_x0000_s20953" style="position:absolute;flip:x y;z-index:250575872" from="262.85pt,294pt" to="262.3pt,294.25pt" strokecolor="red" strokeweight=".57pt"/>
              </w:pict>
            </w:r>
            <w:r>
              <w:rPr>
                <w:noProof/>
              </w:rPr>
              <w:pict>
                <v:line id="_x0000_s20952" style="position:absolute;flip:x y;z-index:250576896" from="262.3pt,294.25pt" to="260.35pt,294pt" strokecolor="red" strokeweight=".57pt"/>
              </w:pict>
            </w:r>
            <w:r>
              <w:rPr>
                <w:noProof/>
              </w:rPr>
              <w:pict>
                <v:line id="_x0000_s20951" style="position:absolute;flip:x y;z-index:250577920" from="260.35pt,294pt" to="258.7pt,293.75pt" strokecolor="red" strokeweight=".57pt"/>
              </w:pict>
            </w:r>
            <w:r>
              <w:rPr>
                <w:noProof/>
              </w:rPr>
              <w:pict>
                <v:line id="_x0000_s20950" style="position:absolute;flip:x y;z-index:250578944" from="258.7pt,293.75pt" to="258.2pt,293.5pt" strokecolor="red" strokeweight=".57pt"/>
              </w:pict>
            </w:r>
            <w:r>
              <w:rPr>
                <w:noProof/>
              </w:rPr>
              <w:pict>
                <v:line id="_x0000_s20949" style="position:absolute;flip:x y;z-index:250579968" from="258.2pt,293.5pt" to="251.9pt,290.1pt" strokecolor="red" strokeweight=".57pt"/>
              </w:pict>
            </w:r>
            <w:r>
              <w:rPr>
                <w:noProof/>
              </w:rPr>
              <w:pict>
                <v:line id="_x0000_s20948" style="position:absolute;flip:x y;z-index:250580992" from="251.9pt,290.1pt" to="252.85pt,288.25pt" strokecolor="red" strokeweight=".57pt"/>
              </w:pict>
            </w:r>
            <w:r>
              <w:rPr>
                <w:noProof/>
              </w:rPr>
              <w:pict>
                <v:line id="_x0000_s20947" style="position:absolute;flip:x y;z-index:250582016" from="252.85pt,288.25pt" to="253.85pt,286.5pt" strokecolor="red" strokeweight=".57pt"/>
              </w:pict>
            </w:r>
            <w:r>
              <w:rPr>
                <w:noProof/>
              </w:rPr>
              <w:pict>
                <v:line id="_x0000_s20946" style="position:absolute;flip:x y;z-index:250583040" from="234.65pt,282.1pt" to="235.75pt,281.9pt" strokecolor="red" strokeweight=".57pt"/>
              </w:pict>
            </w:r>
            <w:r>
              <w:rPr>
                <w:noProof/>
              </w:rPr>
              <w:pict>
                <v:line id="_x0000_s20945" style="position:absolute;flip:x y;z-index:250584064" from="235.75pt,281.9pt" to="238.3pt,283.7pt" strokecolor="red" strokeweight=".57pt"/>
              </w:pict>
            </w:r>
            <w:r>
              <w:rPr>
                <w:noProof/>
              </w:rPr>
              <w:pict>
                <v:line id="_x0000_s20944" style="position:absolute;flip:x y;z-index:250585088" from="238.3pt,283.7pt" to="242.15pt,286.25pt" strokecolor="red" strokeweight=".57pt"/>
              </w:pict>
            </w:r>
            <w:r>
              <w:rPr>
                <w:noProof/>
              </w:rPr>
              <w:pict>
                <v:line id="_x0000_s20943" style="position:absolute;flip:x y;z-index:250586112" from="242.15pt,286.25pt" to="244.85pt,288.05pt" strokecolor="red" strokeweight=".57pt"/>
              </w:pict>
            </w:r>
            <w:r>
              <w:rPr>
                <w:noProof/>
              </w:rPr>
              <w:pict>
                <v:line id="_x0000_s20942" style="position:absolute;flip:x y;z-index:250587136" from="244.85pt,288.05pt" to="250.5pt,291.05pt" strokecolor="red" strokeweight=".57pt"/>
              </w:pict>
            </w:r>
            <w:r>
              <w:rPr>
                <w:noProof/>
              </w:rPr>
              <w:pict>
                <v:line id="_x0000_s20941" style="position:absolute;flip:x y;z-index:250588160" from="250.5pt,291.05pt" to="248.95pt,294.1pt" strokecolor="red" strokeweight=".57pt"/>
              </w:pict>
            </w:r>
            <w:r>
              <w:rPr>
                <w:noProof/>
              </w:rPr>
              <w:pict>
                <v:line id="_x0000_s20940" style="position:absolute;flip:x y;z-index:250589184" from="248.95pt,294.1pt" to="247.65pt,294.1pt" strokecolor="red" strokeweight=".57pt"/>
              </w:pict>
            </w:r>
            <w:r>
              <w:rPr>
                <w:noProof/>
              </w:rPr>
              <w:pict>
                <v:line id="_x0000_s20939" style="position:absolute;flip:x y;z-index:250590208" from="247.65pt,294.1pt" to="246.4pt,294pt" strokecolor="red" strokeweight=".57pt"/>
              </w:pict>
            </w:r>
            <w:r>
              <w:rPr>
                <w:noProof/>
              </w:rPr>
              <w:pict>
                <v:line id="_x0000_s20938" style="position:absolute;flip:x y;z-index:250591232" from="246.4pt,294pt" to="238.5pt,293.5pt" strokecolor="red" strokeweight=".57pt"/>
              </w:pict>
            </w:r>
            <w:r>
              <w:rPr>
                <w:noProof/>
              </w:rPr>
              <w:pict>
                <v:line id="_x0000_s20937" style="position:absolute;flip:x y;z-index:250592256" from="238.5pt,293.5pt" to="236.25pt,293.45pt" strokecolor="red" strokeweight=".57pt"/>
              </w:pict>
            </w:r>
            <w:r>
              <w:rPr>
                <w:noProof/>
              </w:rPr>
              <w:pict>
                <v:line id="_x0000_s20936" style="position:absolute;flip:x y;z-index:250593280" from="236.25pt,293.45pt" to="235.7pt,292.45pt" strokecolor="red" strokeweight=".57pt"/>
              </w:pict>
            </w:r>
            <w:r>
              <w:rPr>
                <w:noProof/>
              </w:rPr>
              <w:pict>
                <v:line id="_x0000_s20935" style="position:absolute;flip:x y;z-index:250594304" from="235.7pt,292.45pt" to="235.8pt,289.5pt" strokecolor="red" strokeweight=".57pt"/>
              </w:pict>
            </w:r>
            <w:r>
              <w:rPr>
                <w:noProof/>
              </w:rPr>
              <w:pict>
                <v:line id="_x0000_s20934" style="position:absolute;flip:x y;z-index:250595328" from="235.8pt,289.5pt" to="235.95pt,288.95pt" strokecolor="red" strokeweight=".57pt"/>
              </w:pict>
            </w:r>
            <w:r>
              <w:rPr>
                <w:noProof/>
              </w:rPr>
              <w:pict>
                <v:line id="_x0000_s20933" style="position:absolute;flip:x y;z-index:250596352" from="235.95pt,288.95pt" to="236.15pt,288.55pt" strokecolor="red" strokeweight=".57pt"/>
              </w:pict>
            </w:r>
            <w:r>
              <w:rPr>
                <w:noProof/>
              </w:rPr>
              <w:pict>
                <v:line id="_x0000_s20932" style="position:absolute;flip:x y;z-index:250597376" from="236.15pt,288.55pt" to="234.3pt,287.2pt" strokecolor="red" strokeweight=".57pt"/>
              </w:pict>
            </w:r>
            <w:r>
              <w:rPr>
                <w:noProof/>
              </w:rPr>
              <w:pict>
                <v:line id="_x0000_s20931" style="position:absolute;flip:x y;z-index:250598400" from="234.3pt,287.2pt" to="233.95pt,286.45pt" strokecolor="red" strokeweight=".57pt"/>
              </w:pict>
            </w:r>
            <w:r>
              <w:rPr>
                <w:noProof/>
              </w:rPr>
              <w:pict>
                <v:line id="_x0000_s20930" style="position:absolute;flip:x y;z-index:250599424" from="233.95pt,286.45pt" to="233.8pt,285.5pt" strokecolor="red" strokeweight=".57pt"/>
              </w:pict>
            </w:r>
            <w:r>
              <w:rPr>
                <w:noProof/>
              </w:rPr>
              <w:pict>
                <v:line id="_x0000_s20929" style="position:absolute;flip:x y;z-index:250600448" from="233.8pt,285.5pt" to="233.85pt,284.75pt" strokecolor="red" strokeweight=".57pt"/>
              </w:pict>
            </w:r>
            <w:r>
              <w:rPr>
                <w:noProof/>
              </w:rPr>
              <w:pict>
                <v:line id="_x0000_s20928" style="position:absolute;flip:x y;z-index:250601472" from="233.85pt,284.75pt" to="233.85pt,284.45pt" strokecolor="red" strokeweight=".57pt"/>
              </w:pict>
            </w:r>
            <w:r>
              <w:rPr>
                <w:noProof/>
              </w:rPr>
              <w:pict>
                <v:line id="_x0000_s20927" style="position:absolute;flip:x y;z-index:250602496" from="233.85pt,284.45pt" to="234.4pt,283.6pt" strokecolor="red" strokeweight=".57pt"/>
              </w:pict>
            </w:r>
            <w:r>
              <w:rPr>
                <w:noProof/>
              </w:rPr>
              <w:pict>
                <v:line id="_x0000_s20926" style="position:absolute;flip:x y;z-index:250603520" from="234.4pt,283.6pt" to="234.65pt,283.15pt" strokecolor="red" strokeweight=".57pt"/>
              </w:pict>
            </w:r>
            <w:r>
              <w:rPr>
                <w:noProof/>
              </w:rPr>
              <w:pict>
                <v:line id="_x0000_s20925" style="position:absolute;flip:x y;z-index:250604544" from="234.65pt,283.15pt" to="234.65pt,282.1pt" strokecolor="red" strokeweight=".57pt"/>
              </w:pict>
            </w:r>
            <w:r>
              <w:rPr>
                <w:noProof/>
              </w:rPr>
              <w:pict>
                <v:line id="_x0000_s20924" style="position:absolute;flip:x y;z-index:250605568" from="240.15pt,294.65pt" to="249.8pt,294.8pt" strokecolor="red" strokeweight=".57pt"/>
              </w:pict>
            </w:r>
            <w:r>
              <w:rPr>
                <w:noProof/>
              </w:rPr>
              <w:pict>
                <v:line id="_x0000_s20923" style="position:absolute;flip:x y;z-index:250606592" from="249.8pt,294.8pt" to="251.25pt,291.35pt" strokecolor="red" strokeweight=".57pt"/>
              </w:pict>
            </w:r>
            <w:r>
              <w:rPr>
                <w:noProof/>
              </w:rPr>
              <w:pict>
                <v:line id="_x0000_s20922" style="position:absolute;flip:x y;z-index:250607616" from="251.25pt,291.35pt" to="256.95pt,294.3pt" strokecolor="red" strokeweight=".57pt"/>
              </w:pict>
            </w:r>
            <w:r>
              <w:rPr>
                <w:noProof/>
              </w:rPr>
              <w:pict>
                <v:line id="_x0000_s20921" style="position:absolute;flip:x y;z-index:250608640" from="256.95pt,294.3pt" to="255.65pt,297.45pt" strokecolor="red" strokeweight=".57pt"/>
              </w:pict>
            </w:r>
            <w:r>
              <w:rPr>
                <w:noProof/>
              </w:rPr>
              <w:pict>
                <v:line id="_x0000_s20920" style="position:absolute;flip:x y;z-index:250609664" from="255.65pt,297.45pt" to="252.05pt,297pt" strokecolor="red" strokeweight=".57pt"/>
              </w:pict>
            </w:r>
            <w:r>
              <w:rPr>
                <w:noProof/>
              </w:rPr>
              <w:pict>
                <v:line id="_x0000_s20919" style="position:absolute;flip:x y;z-index:250610688" from="252.05pt,297pt" to="250.85pt,297.45pt" strokecolor="red" strokeweight=".57pt"/>
              </w:pict>
            </w:r>
            <w:r>
              <w:rPr>
                <w:noProof/>
              </w:rPr>
              <w:pict>
                <v:line id="_x0000_s20918" style="position:absolute;flip:x y;z-index:250611712" from="250.85pt,297.45pt" to="241pt,299.8pt" strokecolor="red" strokeweight=".57pt"/>
              </w:pict>
            </w:r>
            <w:r>
              <w:rPr>
                <w:noProof/>
              </w:rPr>
              <w:pict>
                <v:line id="_x0000_s20917" style="position:absolute;flip:x y;z-index:250612736" from="241pt,299.8pt" to="240.5pt,297pt" strokecolor="red" strokeweight=".57pt"/>
              </w:pict>
            </w:r>
            <w:r>
              <w:rPr>
                <w:noProof/>
              </w:rPr>
              <w:pict>
                <v:line id="_x0000_s20916" style="position:absolute;flip:x y;z-index:250613760" from="240.5pt,297pt" to="240.35pt,296pt" strokecolor="red" strokeweight=".57pt"/>
              </w:pict>
            </w:r>
            <w:r>
              <w:rPr>
                <w:noProof/>
              </w:rPr>
              <w:pict>
                <v:line id="_x0000_s20915" style="position:absolute;flip:x y;z-index:250614784" from="240.35pt,296pt" to="240.2pt,295.1pt" strokecolor="red" strokeweight=".57pt"/>
              </w:pict>
            </w:r>
            <w:r>
              <w:rPr>
                <w:noProof/>
              </w:rPr>
              <w:pict>
                <v:line id="_x0000_s20914" style="position:absolute;flip:x y;z-index:250615808" from="240.2pt,295.1pt" to="240.15pt,294.65pt" strokecolor="red" strokeweight=".57pt"/>
              </w:pict>
            </w:r>
            <w:r>
              <w:rPr>
                <w:noProof/>
              </w:rPr>
              <w:pict>
                <v:line id="_x0000_s20913" style="position:absolute;flip:x y;z-index:250616832" from="680.65pt,140.9pt" to="679.2pt,141.5pt" strokecolor="red" strokeweight=".57pt"/>
              </w:pict>
            </w:r>
            <w:r>
              <w:rPr>
                <w:noProof/>
              </w:rPr>
              <w:pict>
                <v:line id="_x0000_s20912" style="position:absolute;flip:x y;z-index:250617856" from="679.2pt,141.5pt" to="676.95pt,141.95pt" strokecolor="red" strokeweight=".57pt"/>
              </w:pict>
            </w:r>
            <w:r>
              <w:rPr>
                <w:noProof/>
              </w:rPr>
              <w:pict>
                <v:line id="_x0000_s20911" style="position:absolute;flip:x y;z-index:250618880" from="676.95pt,141.95pt" to="675.9pt,142.15pt" strokecolor="red" strokeweight=".57pt"/>
              </w:pict>
            </w:r>
            <w:r>
              <w:rPr>
                <w:noProof/>
              </w:rPr>
              <w:pict>
                <v:line id="_x0000_s20910" style="position:absolute;flip:x y;z-index:250619904" from="675.9pt,142.15pt" to="675.9pt,142.5pt" strokecolor="red" strokeweight=".57pt"/>
              </w:pict>
            </w:r>
            <w:r>
              <w:rPr>
                <w:noProof/>
              </w:rPr>
              <w:pict>
                <v:line id="_x0000_s20909" style="position:absolute;flip:x y;z-index:250620928" from="675.9pt,142.5pt" to="675.9pt,143.2pt" strokecolor="red" strokeweight=".57pt"/>
              </w:pict>
            </w:r>
            <w:r>
              <w:rPr>
                <w:noProof/>
              </w:rPr>
              <w:pict>
                <v:line id="_x0000_s20908" style="position:absolute;flip:x y;z-index:250621952" from="675.9pt,143.2pt" to="676.1pt,143.15pt" strokecolor="red" strokeweight=".57pt"/>
              </w:pict>
            </w:r>
            <w:r>
              <w:rPr>
                <w:noProof/>
              </w:rPr>
              <w:pict>
                <v:line id="_x0000_s20907" style="position:absolute;flip:x y;z-index:250622976" from="676.1pt,143.15pt" to="676.3pt,143.9pt" strokecolor="red" strokeweight=".57pt"/>
              </w:pict>
            </w:r>
            <w:r>
              <w:rPr>
                <w:noProof/>
              </w:rPr>
              <w:pict>
                <v:line id="_x0000_s20906" style="position:absolute;flip:x y;z-index:250624000" from="676.3pt,143.9pt" to="676.45pt,144.4pt" strokecolor="red" strokeweight=".57pt"/>
              </w:pict>
            </w:r>
            <w:r>
              <w:rPr>
                <w:noProof/>
              </w:rPr>
              <w:pict>
                <v:line id="_x0000_s20905" style="position:absolute;flip:x y;z-index:250625024" from="676.45pt,144.4pt" to="676.1pt,144.6pt" strokecolor="red" strokeweight=".57pt"/>
              </w:pict>
            </w:r>
            <w:r>
              <w:rPr>
                <w:noProof/>
              </w:rPr>
              <w:pict>
                <v:line id="_x0000_s20904" style="position:absolute;flip:x y;z-index:250626048" from="676.1pt,144.6pt" to="675.65pt,144.65pt" strokecolor="red" strokeweight=".57pt"/>
              </w:pict>
            </w:r>
            <w:r>
              <w:rPr>
                <w:noProof/>
              </w:rPr>
              <w:pict>
                <v:line id="_x0000_s20903" style="position:absolute;flip:x y;z-index:250627072" from="675.65pt,144.65pt" to="675.35pt,144.7pt" strokecolor="red" strokeweight=".57pt"/>
              </w:pict>
            </w:r>
            <w:r>
              <w:rPr>
                <w:noProof/>
              </w:rPr>
              <w:pict>
                <v:line id="_x0000_s20902" style="position:absolute;flip:x y;z-index:250628096" from="675.35pt,144.7pt" to="675.2pt,144.7pt" strokecolor="red" strokeweight=".57pt"/>
              </w:pict>
            </w:r>
            <w:r>
              <w:rPr>
                <w:noProof/>
              </w:rPr>
              <w:pict>
                <v:line id="_x0000_s20901" style="position:absolute;flip:x y;z-index:250629120" from="675.2pt,144.7pt" to="675pt,144.75pt" strokecolor="red" strokeweight=".57pt"/>
              </w:pict>
            </w:r>
            <w:r>
              <w:rPr>
                <w:noProof/>
              </w:rPr>
              <w:pict>
                <v:line id="_x0000_s20900" style="position:absolute;flip:x y;z-index:250630144" from="675pt,144.75pt" to="674.7pt,144.8pt" strokecolor="red" strokeweight=".57pt"/>
              </w:pict>
            </w:r>
            <w:r>
              <w:rPr>
                <w:noProof/>
              </w:rPr>
              <w:pict>
                <v:line id="_x0000_s20899" style="position:absolute;flip:x y;z-index:250631168" from="674.7pt,144.8pt" to="674.45pt,144.85pt" strokecolor="red" strokeweight=".57pt"/>
              </w:pict>
            </w:r>
            <w:r>
              <w:rPr>
                <w:noProof/>
              </w:rPr>
              <w:pict>
                <v:line id="_x0000_s20898" style="position:absolute;flip:x y;z-index:250632192" from="674.45pt,144.85pt" to="673.8pt,144.95pt" strokecolor="red" strokeweight=".57pt"/>
              </w:pict>
            </w:r>
            <w:r>
              <w:rPr>
                <w:noProof/>
              </w:rPr>
              <w:pict>
                <v:line id="_x0000_s20897" style="position:absolute;flip:x y;z-index:250633216" from="673.8pt,144.95pt" to="673.6pt,145pt" strokecolor="red" strokeweight=".57pt"/>
              </w:pict>
            </w:r>
            <w:r>
              <w:rPr>
                <w:noProof/>
              </w:rPr>
              <w:pict>
                <v:line id="_x0000_s20896" style="position:absolute;flip:x y;z-index:250634240" from="673.6pt,145pt" to="673.4pt,145pt" strokecolor="red" strokeweight=".57pt"/>
              </w:pict>
            </w:r>
            <w:r>
              <w:rPr>
                <w:noProof/>
              </w:rPr>
              <w:pict>
                <v:line id="_x0000_s20895" style="position:absolute;flip:x y;z-index:250635264" from="673.4pt,145pt" to="673.4pt,145.05pt" strokecolor="red" strokeweight=".57pt"/>
              </w:pict>
            </w:r>
            <w:r>
              <w:rPr>
                <w:noProof/>
              </w:rPr>
              <w:pict>
                <v:line id="_x0000_s20894" style="position:absolute;flip:x y;z-index:250636288" from="673.4pt,145.05pt" to="673.15pt,145.1pt" strokecolor="red" strokeweight=".57pt"/>
              </w:pict>
            </w:r>
            <w:r>
              <w:rPr>
                <w:noProof/>
              </w:rPr>
              <w:pict>
                <v:line id="_x0000_s20893" style="position:absolute;flip:x y;z-index:250637312" from="673.15pt,145.1pt" to="672.4pt,145.15pt" strokecolor="red" strokeweight=".57pt"/>
              </w:pict>
            </w:r>
            <w:r>
              <w:rPr>
                <w:noProof/>
              </w:rPr>
              <w:pict>
                <v:line id="_x0000_s20892" style="position:absolute;flip:x y;z-index:250638336" from="672.4pt,145.15pt" to="671.85pt,145.25pt" strokecolor="red" strokeweight=".57pt"/>
              </w:pict>
            </w:r>
            <w:r>
              <w:rPr>
                <w:noProof/>
              </w:rPr>
              <w:pict>
                <v:line id="_x0000_s20891" style="position:absolute;flip:x y;z-index:250639360" from="671.85pt,145.25pt" to="671.45pt,145.35pt" strokecolor="red" strokeweight=".57pt"/>
              </w:pict>
            </w:r>
            <w:r>
              <w:rPr>
                <w:noProof/>
              </w:rPr>
              <w:pict>
                <v:line id="_x0000_s20890" style="position:absolute;flip:x y;z-index:250640384" from="671.45pt,145.35pt" to="671.15pt,145.4pt" strokecolor="red" strokeweight=".57pt"/>
              </w:pict>
            </w:r>
            <w:r>
              <w:rPr>
                <w:noProof/>
              </w:rPr>
              <w:pict>
                <v:line id="_x0000_s20889" style="position:absolute;flip:x y;z-index:250641408" from="671.15pt,145.4pt" to="670.95pt,145.4pt" strokecolor="red" strokeweight=".57pt"/>
              </w:pict>
            </w:r>
            <w:r>
              <w:rPr>
                <w:noProof/>
              </w:rPr>
              <w:pict>
                <v:line id="_x0000_s20888" style="position:absolute;flip:x y;z-index:250642432" from="670.95pt,145.4pt" to="670.3pt,145.6pt" strokecolor="red" strokeweight=".57pt"/>
              </w:pict>
            </w:r>
            <w:r>
              <w:rPr>
                <w:noProof/>
              </w:rPr>
              <w:pict>
                <v:line id="_x0000_s20887" style="position:absolute;flip:x y;z-index:250643456" from="670.3pt,145.6pt" to="669.75pt,145.7pt" strokecolor="red" strokeweight=".57pt"/>
              </w:pict>
            </w:r>
            <w:r>
              <w:rPr>
                <w:noProof/>
              </w:rPr>
              <w:pict>
                <v:line id="_x0000_s20886" style="position:absolute;flip:x y;z-index:250644480" from="669.75pt,145.7pt" to="669.75pt,145.6pt" strokecolor="red" strokeweight=".57pt"/>
              </w:pict>
            </w:r>
            <w:r>
              <w:rPr>
                <w:noProof/>
              </w:rPr>
              <w:pict>
                <v:line id="_x0000_s20885" style="position:absolute;flip:x y;z-index:250645504" from="669.75pt,145.6pt" to="669.4pt,145.65pt" strokecolor="red" strokeweight=".57pt"/>
              </w:pict>
            </w:r>
            <w:r>
              <w:rPr>
                <w:noProof/>
              </w:rPr>
              <w:pict>
                <v:line id="_x0000_s20884" style="position:absolute;flip:x y;z-index:250646528" from="669.4pt,145.65pt" to="669.45pt,145.75pt" strokecolor="red" strokeweight=".57pt"/>
              </w:pict>
            </w:r>
            <w:r>
              <w:rPr>
                <w:noProof/>
              </w:rPr>
              <w:pict>
                <v:line id="_x0000_s20883" style="position:absolute;flip:x y;z-index:250647552" from="669.45pt,145.75pt" to="669.2pt,145.8pt" strokecolor="red" strokeweight=".57pt"/>
              </w:pict>
            </w:r>
            <w:r>
              <w:rPr>
                <w:noProof/>
              </w:rPr>
              <w:pict>
                <v:line id="_x0000_s20882" style="position:absolute;flip:x y;z-index:250648576" from="669.2pt,145.8pt" to="667pt,146.45pt" strokecolor="red" strokeweight=".57pt"/>
              </w:pict>
            </w:r>
            <w:r>
              <w:rPr>
                <w:noProof/>
              </w:rPr>
              <w:pict>
                <v:line id="_x0000_s20881" style="position:absolute;flip:x y;z-index:250649600" from="667pt,146.45pt" to="665.95pt,146.8pt" strokecolor="red" strokeweight=".57pt"/>
              </w:pict>
            </w:r>
            <w:r>
              <w:rPr>
                <w:noProof/>
              </w:rPr>
              <w:pict>
                <v:line id="_x0000_s20880" style="position:absolute;flip:x y;z-index:250650624" from="665.95pt,146.8pt" to="665.85pt,146.2pt" strokecolor="red" strokeweight=".57pt"/>
              </w:pict>
            </w:r>
            <w:r>
              <w:rPr>
                <w:noProof/>
              </w:rPr>
              <w:pict>
                <v:line id="_x0000_s20879" style="position:absolute;flip:x y;z-index:250651648" from="665.85pt,146.2pt" to="665.5pt,143.7pt" strokecolor="red" strokeweight=".57pt"/>
              </w:pict>
            </w:r>
            <w:r>
              <w:rPr>
                <w:noProof/>
              </w:rPr>
              <w:pict>
                <v:line id="_x0000_s20878" style="position:absolute;flip:x y;z-index:250652672" from="665.5pt,143.7pt" to="665.35pt,142.6pt" strokecolor="red" strokeweight=".57pt"/>
              </w:pict>
            </w:r>
            <w:r>
              <w:rPr>
                <w:noProof/>
              </w:rPr>
              <w:pict>
                <v:line id="_x0000_s20877" style="position:absolute;flip:x y;z-index:250653696" from="665.35pt,142.6pt" to="666.4pt,142.5pt" strokecolor="red" strokeweight=".57pt"/>
              </w:pict>
            </w:r>
            <w:r>
              <w:rPr>
                <w:noProof/>
              </w:rPr>
              <w:pict>
                <v:line id="_x0000_s20876" style="position:absolute;flip:x y;z-index:250654720" from="666.4pt,142.5pt" to="666.5pt,143.3pt" strokecolor="red" strokeweight=".57pt"/>
              </w:pict>
            </w:r>
            <w:r>
              <w:rPr>
                <w:noProof/>
              </w:rPr>
              <w:pict>
                <v:line id="_x0000_s20875" style="position:absolute;flip:x y;z-index:250655744" from="666.5pt,143.3pt" to="667.55pt,143.1pt" strokecolor="red" strokeweight=".57pt"/>
              </w:pict>
            </w:r>
            <w:r>
              <w:rPr>
                <w:noProof/>
              </w:rPr>
              <w:pict>
                <v:line id="_x0000_s20874" style="position:absolute;flip:x y;z-index:250656768" from="667.55pt,143.1pt" to="672.65pt,142.1pt" strokecolor="red" strokeweight=".57pt"/>
              </w:pict>
            </w:r>
            <w:r>
              <w:rPr>
                <w:noProof/>
              </w:rPr>
              <w:pict>
                <v:line id="_x0000_s20873" style="position:absolute;flip:x y;z-index:250657792" from="672.65pt,142.1pt" to="672.65pt,141.1pt" strokecolor="red" strokeweight=".57pt"/>
              </w:pict>
            </w:r>
            <w:r>
              <w:rPr>
                <w:noProof/>
              </w:rPr>
              <w:pict>
                <v:line id="_x0000_s20872" style="position:absolute;flip:x y;z-index:250658816" from="672.65pt,141.1pt" to="672.65pt,140.4pt" strokecolor="red" strokeweight=".57pt"/>
              </w:pict>
            </w:r>
            <w:r>
              <w:rPr>
                <w:noProof/>
              </w:rPr>
              <w:pict>
                <v:line id="_x0000_s20871" style="position:absolute;flip:x y;z-index:250659840" from="672.65pt,140.4pt" to="673.15pt,140.3pt" strokecolor="red" strokeweight=".57pt"/>
              </w:pict>
            </w:r>
            <w:r>
              <w:rPr>
                <w:noProof/>
              </w:rPr>
              <w:pict>
                <v:line id="_x0000_s20870" style="position:absolute;flip:x y;z-index:250660864" from="673.15pt,140.3pt" to="673.55pt,140.3pt" strokecolor="red" strokeweight=".57pt"/>
              </w:pict>
            </w:r>
            <w:r>
              <w:rPr>
                <w:noProof/>
              </w:rPr>
              <w:pict>
                <v:line id="_x0000_s20869" style="position:absolute;flip:x y;z-index:250661888" from="673.55pt,140.3pt" to="673.5pt,140.05pt" strokecolor="red" strokeweight=".57pt"/>
              </w:pict>
            </w:r>
            <w:r>
              <w:rPr>
                <w:noProof/>
              </w:rPr>
              <w:pict>
                <v:line id="_x0000_s20868" style="position:absolute;flip:x y;z-index:250662912" from="673.5pt,140.05pt" to="674.55pt,139.9pt" strokecolor="red" strokeweight=".57pt"/>
              </w:pict>
            </w:r>
            <w:r>
              <w:rPr>
                <w:noProof/>
              </w:rPr>
              <w:pict>
                <v:line id="_x0000_s20867" style="position:absolute;flip:x y;z-index:250663936" from="674.55pt,139.9pt" to="675.05pt,140.1pt" strokecolor="red" strokeweight=".57pt"/>
              </w:pict>
            </w:r>
            <w:r>
              <w:rPr>
                <w:noProof/>
              </w:rPr>
              <w:pict>
                <v:line id="_x0000_s20866" style="position:absolute;flip:x y;z-index:250664960" from="675.05pt,140.1pt" to="676.15pt,140.05pt" strokecolor="red" strokeweight=".57pt"/>
              </w:pict>
            </w:r>
            <w:r>
              <w:rPr>
                <w:noProof/>
              </w:rPr>
              <w:pict>
                <v:line id="_x0000_s20865" style="position:absolute;flip:x y;z-index:250665984" from="676.15pt,140.05pt" to="676.2pt,138.4pt" strokecolor="red" strokeweight=".57pt"/>
              </w:pict>
            </w:r>
            <w:r>
              <w:rPr>
                <w:noProof/>
              </w:rPr>
              <w:pict>
                <v:line id="_x0000_s20864" style="position:absolute;flip:x y;z-index:250667008" from="676.2pt,138.4pt" to="675.05pt,138.6pt" strokecolor="red" strokeweight=".57pt"/>
              </w:pict>
            </w:r>
            <w:r>
              <w:rPr>
                <w:noProof/>
              </w:rPr>
              <w:pict>
                <v:line id="_x0000_s20863" style="position:absolute;flip:x y;z-index:250668032" from="675.05pt,138.6pt" to="674.55pt,138.65pt" strokecolor="red" strokeweight=".57pt"/>
              </w:pict>
            </w:r>
            <w:r>
              <w:rPr>
                <w:noProof/>
              </w:rPr>
              <w:pict>
                <v:line id="_x0000_s20862" style="position:absolute;flip:x y;z-index:250669056" from="674.55pt,138.65pt" to="673.85pt,138.55pt" strokecolor="red" strokeweight=".57pt"/>
              </w:pict>
            </w:r>
            <w:r>
              <w:rPr>
                <w:noProof/>
              </w:rPr>
              <w:pict>
                <v:line id="_x0000_s20861" style="position:absolute;flip:x y;z-index:250670080" from="673.85pt,138.55pt" to="673.75pt,138.2pt" strokecolor="red" strokeweight=".57pt"/>
              </w:pict>
            </w:r>
            <w:r>
              <w:rPr>
                <w:noProof/>
              </w:rPr>
              <w:pict>
                <v:line id="_x0000_s20860" style="position:absolute;flip:x y;z-index:250671104" from="673.75pt,138.2pt" to="669.65pt,139.25pt" strokecolor="red" strokeweight=".57pt"/>
              </w:pict>
            </w:r>
            <w:r>
              <w:rPr>
                <w:noProof/>
              </w:rPr>
              <w:pict>
                <v:line id="_x0000_s20859" style="position:absolute;flip:x y;z-index:250672128" from="669.65pt,139.25pt" to="669.1pt,137.75pt" strokecolor="red" strokeweight=".57pt"/>
              </w:pict>
            </w:r>
            <w:r>
              <w:rPr>
                <w:noProof/>
              </w:rPr>
              <w:pict>
                <v:line id="_x0000_s20858" style="position:absolute;flip:x y;z-index:250673152" from="669.1pt,137.75pt" to="672.1pt,136.8pt" strokecolor="red" strokeweight=".57pt"/>
              </w:pict>
            </w:r>
            <w:r>
              <w:rPr>
                <w:noProof/>
              </w:rPr>
              <w:pict>
                <v:line id="_x0000_s20857" style="position:absolute;flip:x y;z-index:250674176" from="672.1pt,136.8pt" to="671.4pt,134.2pt" strokecolor="red" strokeweight=".57pt"/>
              </w:pict>
            </w:r>
            <w:r>
              <w:rPr>
                <w:noProof/>
              </w:rPr>
              <w:pict>
                <v:line id="_x0000_s20856" style="position:absolute;flip:x y;z-index:250675200" from="671.4pt,134.2pt" to="674.85pt,131.6pt" strokecolor="red" strokeweight=".57pt"/>
              </w:pict>
            </w:r>
            <w:r>
              <w:rPr>
                <w:noProof/>
              </w:rPr>
              <w:pict>
                <v:line id="_x0000_s20855" style="position:absolute;flip:x y;z-index:250676224" from="674.85pt,131.6pt" to="675.65pt,128.55pt" strokecolor="red" strokeweight=".57pt"/>
              </w:pict>
            </w:r>
            <w:r>
              <w:rPr>
                <w:noProof/>
              </w:rPr>
              <w:pict>
                <v:line id="_x0000_s20854" style="position:absolute;flip:x y;z-index:250677248" from="675.65pt,128.55pt" to="676.55pt,128.4pt" strokecolor="red" strokeweight=".57pt"/>
              </w:pict>
            </w:r>
            <w:r>
              <w:rPr>
                <w:noProof/>
              </w:rPr>
              <w:pict>
                <v:line id="_x0000_s20853" style="position:absolute;flip:x y;z-index:250678272" from="676.55pt,128.4pt" to="678.25pt,129.95pt" strokecolor="red" strokeweight=".57pt"/>
              </w:pict>
            </w:r>
            <w:r>
              <w:rPr>
                <w:noProof/>
              </w:rPr>
              <w:pict>
                <v:line id="_x0000_s20852" style="position:absolute;flip:x y;z-index:250679296" from="678.25pt,129.95pt" to="678pt,130.5pt" strokecolor="red" strokeweight=".57pt"/>
              </w:pict>
            </w:r>
            <w:r>
              <w:rPr>
                <w:noProof/>
              </w:rPr>
              <w:pict>
                <v:line id="_x0000_s20851" style="position:absolute;flip:x y;z-index:250680320" from="678pt,130.5pt" to="678.1pt,132.4pt" strokecolor="red" strokeweight=".57pt"/>
              </w:pict>
            </w:r>
            <w:r>
              <w:rPr>
                <w:noProof/>
              </w:rPr>
              <w:pict>
                <v:line id="_x0000_s20850" style="position:absolute;flip:x y;z-index:250681344" from="678.1pt,132.4pt" to="678.6pt,133.9pt" strokecolor="red" strokeweight=".57pt"/>
              </w:pict>
            </w:r>
            <w:r>
              <w:rPr>
                <w:noProof/>
              </w:rPr>
              <w:pict>
                <v:line id="_x0000_s20849" style="position:absolute;flip:x y;z-index:250682368" from="678.6pt,133.9pt" to="680pt,133.5pt" strokecolor="red" strokeweight=".57pt"/>
              </w:pict>
            </w:r>
            <w:r>
              <w:rPr>
                <w:noProof/>
              </w:rPr>
              <w:pict>
                <v:line id="_x0000_s20848" style="position:absolute;flip:x y;z-index:250683392" from="680pt,133.5pt" to="680.35pt,135pt" strokecolor="red" strokeweight=".57pt"/>
              </w:pict>
            </w:r>
            <w:r>
              <w:rPr>
                <w:noProof/>
              </w:rPr>
              <w:pict>
                <v:line id="_x0000_s20847" style="position:absolute;flip:x y;z-index:250684416" from="680.35pt,135pt" to="679.85pt,135.15pt" strokecolor="red" strokeweight=".57pt"/>
              </w:pict>
            </w:r>
            <w:r>
              <w:rPr>
                <w:noProof/>
              </w:rPr>
              <w:pict>
                <v:line id="_x0000_s20846" style="position:absolute;flip:x y;z-index:250685440" from="679.85pt,135.15pt" to="679.05pt,135.3pt" strokecolor="red" strokeweight=".57pt"/>
              </w:pict>
            </w:r>
            <w:r>
              <w:rPr>
                <w:noProof/>
              </w:rPr>
              <w:pict>
                <v:line id="_x0000_s20845" style="position:absolute;flip:x y;z-index:250686464" from="679.05pt,135.3pt" to="679.15pt,135.75pt" strokecolor="red" strokeweight=".57pt"/>
              </w:pict>
            </w:r>
            <w:r>
              <w:rPr>
                <w:noProof/>
              </w:rPr>
              <w:pict>
                <v:line id="_x0000_s20844" style="position:absolute;flip:x y;z-index:250687488" from="679.15pt,135.75pt" to="679.35pt,136.8pt" strokecolor="red" strokeweight=".57pt"/>
              </w:pict>
            </w:r>
            <w:r>
              <w:rPr>
                <w:noProof/>
              </w:rPr>
              <w:pict>
                <v:line id="_x0000_s20843" style="position:absolute;flip:x y;z-index:250688512" from="679.35pt,136.8pt" to="680.05pt,139.2pt" strokecolor="red" strokeweight=".57pt"/>
              </w:pict>
            </w:r>
            <w:r>
              <w:rPr>
                <w:noProof/>
              </w:rPr>
              <w:pict>
                <v:line id="_x0000_s20842" style="position:absolute;flip:x y;z-index:250689536" from="680.05pt,139.2pt" to="680.45pt,140.35pt" strokecolor="red" strokeweight=".57pt"/>
              </w:pict>
            </w:r>
            <w:r>
              <w:rPr>
                <w:noProof/>
              </w:rPr>
              <w:pict>
                <v:line id="_x0000_s20841" style="position:absolute;flip:x y;z-index:250690560" from="680.45pt,140.35pt" to="680.65pt,140.9pt" strokecolor="red" strokeweight=".57pt"/>
              </w:pict>
            </w:r>
            <w:r>
              <w:rPr>
                <w:noProof/>
              </w:rPr>
              <w:pict>
                <v:line id="_x0000_s20840" style="position:absolute;flip:x y;z-index:250691584" from="682.55pt,154.95pt" to="682.9pt,157.05pt" strokecolor="red" strokeweight=".57pt"/>
              </w:pict>
            </w:r>
            <w:r>
              <w:rPr>
                <w:noProof/>
              </w:rPr>
              <w:pict>
                <v:line id="_x0000_s20839" style="position:absolute;flip:x y;z-index:250692608" from="682.9pt,157.05pt" to="681.35pt,157.25pt" strokecolor="red" strokeweight=".57pt"/>
              </w:pict>
            </w:r>
            <w:r>
              <w:rPr>
                <w:noProof/>
              </w:rPr>
              <w:pict>
                <v:line id="_x0000_s20838" style="position:absolute;flip:x y;z-index:250693632" from="681.35pt,157.25pt" to="680.9pt,155.65pt" strokecolor="red" strokeweight=".57pt"/>
              </w:pict>
            </w:r>
            <w:r>
              <w:rPr>
                <w:noProof/>
              </w:rPr>
              <w:pict>
                <v:line id="_x0000_s20837" style="position:absolute;flip:x y;z-index:250694656" from="680.9pt,155.65pt" to="680.3pt,155.9pt" strokecolor="red" strokeweight=".57pt"/>
              </w:pict>
            </w:r>
            <w:r>
              <w:rPr>
                <w:noProof/>
              </w:rPr>
              <w:pict>
                <v:line id="_x0000_s20836" style="position:absolute;flip:x y;z-index:250695680" from="680.3pt,155.9pt" to="680.1pt,155.4pt" strokecolor="red" strokeweight=".57pt"/>
              </w:pict>
            </w:r>
            <w:r>
              <w:rPr>
                <w:noProof/>
              </w:rPr>
              <w:pict>
                <v:line id="_x0000_s20835" style="position:absolute;flip:x y;z-index:250696704" from="680.1pt,155.4pt" to="680pt,155.15pt" strokecolor="red" strokeweight=".57pt"/>
              </w:pict>
            </w:r>
            <w:r>
              <w:rPr>
                <w:noProof/>
              </w:rPr>
              <w:pict>
                <v:line id="_x0000_s20834" style="position:absolute;flip:x y;z-index:250697728" from="680pt,155.15pt" to="679.9pt,154.9pt" strokecolor="red" strokeweight=".57pt"/>
              </w:pict>
            </w:r>
            <w:r>
              <w:rPr>
                <w:noProof/>
              </w:rPr>
              <w:pict>
                <v:line id="_x0000_s20833" style="position:absolute;flip:x y;z-index:250698752" from="679.9pt,154.9pt" to="680.15pt,154.35pt" strokecolor="red" strokeweight=".57pt"/>
              </w:pict>
            </w:r>
            <w:r>
              <w:rPr>
                <w:noProof/>
              </w:rPr>
              <w:pict>
                <v:line id="_x0000_s20832" style="position:absolute;flip:x y;z-index:250699776" from="680.15pt,154.35pt" to="680.9pt,154.2pt" strokecolor="red" strokeweight=".57pt"/>
              </w:pict>
            </w:r>
            <w:r>
              <w:rPr>
                <w:noProof/>
              </w:rPr>
              <w:pict>
                <v:line id="_x0000_s20831" style="position:absolute;flip:x y;z-index:250700800" from="680.9pt,154.2pt" to="681pt,153.9pt" strokecolor="red" strokeweight=".57pt"/>
              </w:pict>
            </w:r>
            <w:r>
              <w:rPr>
                <w:noProof/>
              </w:rPr>
              <w:pict>
                <v:line id="_x0000_s20830" style="position:absolute;flip:x y;z-index:250701824" from="681pt,153.9pt" to="680.85pt,152.7pt" strokecolor="red" strokeweight=".57pt"/>
              </w:pict>
            </w:r>
            <w:r>
              <w:rPr>
                <w:noProof/>
              </w:rPr>
              <w:pict>
                <v:line id="_x0000_s20829" style="position:absolute;flip:x y;z-index:250702848" from="680.85pt,152.7pt" to="679.25pt,152.85pt" strokecolor="red" strokeweight=".57pt"/>
              </w:pict>
            </w:r>
            <w:r>
              <w:rPr>
                <w:noProof/>
              </w:rPr>
              <w:pict>
                <v:line id="_x0000_s20828" style="position:absolute;flip:x y;z-index:250703872" from="679.25pt,152.85pt" to="678.5pt,149.15pt" strokecolor="red" strokeweight=".57pt"/>
              </w:pict>
            </w:r>
            <w:r>
              <w:rPr>
                <w:noProof/>
              </w:rPr>
              <w:pict>
                <v:line id="_x0000_s20827" style="position:absolute;flip:x y;z-index:250704896" from="678.5pt,149.15pt" to="677.4pt,149.25pt" strokecolor="red" strokeweight=".57pt"/>
              </w:pict>
            </w:r>
            <w:r>
              <w:rPr>
                <w:noProof/>
              </w:rPr>
              <w:pict>
                <v:line id="_x0000_s20826" style="position:absolute;flip:x y;z-index:250705920" from="677.4pt,149.25pt" to="677.7pt,150.6pt" strokecolor="red" strokeweight=".57pt"/>
              </w:pict>
            </w:r>
            <w:r>
              <w:rPr>
                <w:noProof/>
              </w:rPr>
              <w:pict>
                <v:line id="_x0000_s20825" style="position:absolute;flip:x y;z-index:250706944" from="677.7pt,150.6pt" to="676.65pt,150.75pt" strokecolor="red" strokeweight=".57pt"/>
              </w:pict>
            </w:r>
            <w:r>
              <w:rPr>
                <w:noProof/>
              </w:rPr>
              <w:pict>
                <v:line id="_x0000_s20824" style="position:absolute;flip:x y;z-index:250707968" from="676.65pt,150.75pt" to="672.15pt,151.55pt" strokecolor="red" strokeweight=".57pt"/>
              </w:pict>
            </w:r>
            <w:r>
              <w:rPr>
                <w:noProof/>
              </w:rPr>
              <w:pict>
                <v:line id="_x0000_s20823" style="position:absolute;flip:x y;z-index:250708992" from="672.15pt,151.55pt" to="671.1pt,149.75pt" strokecolor="red" strokeweight=".57pt"/>
              </w:pict>
            </w:r>
            <w:r>
              <w:rPr>
                <w:noProof/>
              </w:rPr>
              <w:pict>
                <v:line id="_x0000_s20822" style="position:absolute;flip:x y;z-index:250710016" from="671.1pt,149.75pt" to="667.9pt,149.5pt" strokecolor="red" strokeweight=".57pt"/>
              </w:pict>
            </w:r>
            <w:r>
              <w:rPr>
                <w:noProof/>
              </w:rPr>
              <w:pict>
                <v:line id="_x0000_s20821" style="position:absolute;flip:x y;z-index:250711040" from="667.9pt,149.5pt" to="667.2pt,147.45pt" strokecolor="red" strokeweight=".57pt"/>
              </w:pict>
            </w:r>
            <w:r>
              <w:rPr>
                <w:noProof/>
              </w:rPr>
              <w:pict>
                <v:line id="_x0000_s20820" style="position:absolute;flip:x y;z-index:250712064" from="667.2pt,147.45pt" to="668.75pt,147pt" strokecolor="red" strokeweight=".57pt"/>
              </w:pict>
            </w:r>
            <w:r>
              <w:rPr>
                <w:noProof/>
              </w:rPr>
              <w:pict>
                <v:line id="_x0000_s20819" style="position:absolute;flip:x y;z-index:250713088" from="668.75pt,147pt" to="669.3pt,146.85pt" strokecolor="red" strokeweight=".57pt"/>
              </w:pict>
            </w:r>
            <w:r>
              <w:rPr>
                <w:noProof/>
              </w:rPr>
              <w:pict>
                <v:line id="_x0000_s20818" style="position:absolute;flip:x y;z-index:250714112" from="669.3pt,146.85pt" to="669.9pt,146.7pt" strokecolor="red" strokeweight=".57pt"/>
              </w:pict>
            </w:r>
            <w:r>
              <w:rPr>
                <w:noProof/>
              </w:rPr>
              <w:pict>
                <v:line id="_x0000_s20817" style="position:absolute;flip:x y;z-index:250715136" from="669.9pt,146.7pt" to="672.25pt,146.2pt" strokecolor="red" strokeweight=".57pt"/>
              </w:pict>
            </w:r>
            <w:r>
              <w:rPr>
                <w:noProof/>
              </w:rPr>
              <w:pict>
                <v:line id="_x0000_s20816" style="position:absolute;flip:x y;z-index:250716160" from="672.25pt,146.2pt" to="672.5pt,146.15pt" strokecolor="red" strokeweight=".57pt"/>
              </w:pict>
            </w:r>
            <w:r>
              <w:rPr>
                <w:noProof/>
              </w:rPr>
              <w:pict>
                <v:line id="_x0000_s20815" style="position:absolute;flip:x y;z-index:250717184" from="672.5pt,146.15pt" to="675.05pt,145.5pt" strokecolor="red" strokeweight=".57pt"/>
              </w:pict>
            </w:r>
            <w:r>
              <w:rPr>
                <w:noProof/>
              </w:rPr>
              <w:pict>
                <v:line id="_x0000_s20814" style="position:absolute;flip:x y;z-index:250718208" from="675.05pt,145.5pt" to="675.25pt,145.35pt" strokecolor="red" strokeweight=".57pt"/>
              </w:pict>
            </w:r>
            <w:r>
              <w:rPr>
                <w:noProof/>
              </w:rPr>
              <w:pict>
                <v:line id="_x0000_s20813" style="position:absolute;flip:x y;z-index:250719232" from="675.25pt,145.35pt" to="675.75pt,145.25pt" strokecolor="red" strokeweight=".57pt"/>
              </w:pict>
            </w:r>
            <w:r>
              <w:rPr>
                <w:noProof/>
              </w:rPr>
              <w:pict>
                <v:line id="_x0000_s20812" style="position:absolute;flip:x y;z-index:250720256" from="675.75pt,145.25pt" to="676.45pt,145.15pt" strokecolor="red" strokeweight=".57pt"/>
              </w:pict>
            </w:r>
            <w:r>
              <w:rPr>
                <w:noProof/>
              </w:rPr>
              <w:pict>
                <v:line id="_x0000_s20811" style="position:absolute;flip:x y;z-index:250721280" from="676.45pt,145.15pt" to="680.1pt,144.45pt" strokecolor="red" strokeweight=".57pt"/>
              </w:pict>
            </w:r>
            <w:r>
              <w:rPr>
                <w:noProof/>
              </w:rPr>
              <w:pict>
                <v:line id="_x0000_s20810" style="position:absolute;flip:x y;z-index:250722304" from="680.1pt,144.45pt" to="681.6pt,145.1pt" strokecolor="red" strokeweight=".57pt"/>
              </w:pict>
            </w:r>
            <w:r>
              <w:rPr>
                <w:noProof/>
              </w:rPr>
              <w:pict>
                <v:line id="_x0000_s20809" style="position:absolute;flip:x y;z-index:250723328" from="681.6pt,145.1pt" to="681.6pt,149.7pt" strokecolor="red" strokeweight=".57pt"/>
              </w:pict>
            </w:r>
            <w:r>
              <w:rPr>
                <w:noProof/>
              </w:rPr>
              <w:pict>
                <v:line id="_x0000_s20808" style="position:absolute;flip:x y;z-index:250724352" from="681.6pt,149.7pt" to="681.7pt,150.3pt" strokecolor="red" strokeweight=".57pt"/>
              </w:pict>
            </w:r>
            <w:r>
              <w:rPr>
                <w:noProof/>
              </w:rPr>
              <w:pict>
                <v:line id="_x0000_s20807" style="position:absolute;flip:x y;z-index:250725376" from="681.7pt,150.3pt" to="682.05pt,151.4pt" strokecolor="red" strokeweight=".57pt"/>
              </w:pict>
            </w:r>
            <w:r>
              <w:rPr>
                <w:noProof/>
              </w:rPr>
              <w:pict>
                <v:line id="_x0000_s20806" style="position:absolute;flip:x y;z-index:250726400" from="682.05pt,151.4pt" to="682.35pt,152pt" strokecolor="red" strokeweight=".57pt"/>
              </w:pict>
            </w:r>
            <w:r>
              <w:rPr>
                <w:noProof/>
              </w:rPr>
              <w:pict>
                <v:line id="_x0000_s20805" style="position:absolute;flip:x y;z-index:250727424" from="682.35pt,152pt" to="682.5pt,152.95pt" strokecolor="red" strokeweight=".57pt"/>
              </w:pict>
            </w:r>
            <w:r>
              <w:rPr>
                <w:noProof/>
              </w:rPr>
              <w:pict>
                <v:line id="_x0000_s20804" style="position:absolute;flip:x y;z-index:250728448" from="682.5pt,152.95pt" to="682.55pt,154.95pt" strokecolor="red" strokeweight=".57pt"/>
              </w:pict>
            </w:r>
            <w:r>
              <w:rPr>
                <w:noProof/>
              </w:rPr>
              <w:pict>
                <v:line id="_x0000_s20803" style="position:absolute;flip:x y;z-index:250729472" from="703.9pt,136.75pt" to="703.9pt,136.9pt" strokecolor="red" strokeweight=".57pt"/>
              </w:pict>
            </w:r>
            <w:r>
              <w:rPr>
                <w:noProof/>
              </w:rPr>
              <w:pict>
                <v:line id="_x0000_s20802" style="position:absolute;flip:x y;z-index:250730496" from="703.9pt,136.9pt" to="703.8pt,139.15pt" strokecolor="red" strokeweight=".57pt"/>
              </w:pict>
            </w:r>
            <w:r>
              <w:rPr>
                <w:noProof/>
              </w:rPr>
              <w:pict>
                <v:line id="_x0000_s20801" style="position:absolute;flip:x y;z-index:250731520" from="703.8pt,139.15pt" to="703.3pt,139.7pt" strokecolor="red" strokeweight=".57pt"/>
              </w:pict>
            </w:r>
            <w:r>
              <w:rPr>
                <w:noProof/>
              </w:rPr>
              <w:pict>
                <v:line id="_x0000_s20800" style="position:absolute;flip:x y;z-index:250732544" from="703.3pt,139.7pt" to="702.95pt,139.8pt" strokecolor="red" strokeweight=".57pt"/>
              </w:pict>
            </w:r>
            <w:r>
              <w:rPr>
                <w:noProof/>
              </w:rPr>
              <w:pict>
                <v:line id="_x0000_s20799" style="position:absolute;flip:x y;z-index:250733568" from="702.95pt,139.8pt" to="702.35pt,139.95pt" strokecolor="red" strokeweight=".57pt"/>
              </w:pict>
            </w:r>
            <w:r>
              <w:rPr>
                <w:noProof/>
              </w:rPr>
              <w:pict>
                <v:line id="_x0000_s20798" style="position:absolute;flip:x y;z-index:250734592" from="702.35pt,139.95pt" to="701.55pt,140.15pt" strokecolor="red" strokeweight=".57pt"/>
              </w:pict>
            </w:r>
            <w:r>
              <w:rPr>
                <w:noProof/>
              </w:rPr>
              <w:pict>
                <v:line id="_x0000_s20797" style="position:absolute;flip:x y;z-index:250735616" from="701.55pt,140.15pt" to="701.5pt,140.45pt" strokecolor="red" strokeweight=".57pt"/>
              </w:pict>
            </w:r>
            <w:r>
              <w:rPr>
                <w:noProof/>
              </w:rPr>
              <w:pict>
                <v:line id="_x0000_s20796" style="position:absolute;flip:x y;z-index:250736640" from="701.5pt,140.45pt" to="701.25pt,140.6pt" strokecolor="red" strokeweight=".57pt"/>
              </w:pict>
            </w:r>
            <w:r>
              <w:rPr>
                <w:noProof/>
              </w:rPr>
              <w:pict>
                <v:line id="_x0000_s20795" style="position:absolute;flip:x y;z-index:250737664" from="701.25pt,140.6pt" to="701.25pt,141.05pt" strokecolor="red" strokeweight=".57pt"/>
              </w:pict>
            </w:r>
            <w:r>
              <w:rPr>
                <w:noProof/>
              </w:rPr>
              <w:pict>
                <v:line id="_x0000_s20794" style="position:absolute;flip:x y;z-index:250738688" from="701.25pt,141.05pt" to="700.2pt,141pt" strokecolor="red" strokeweight=".57pt"/>
              </w:pict>
            </w:r>
            <w:r>
              <w:rPr>
                <w:noProof/>
              </w:rPr>
              <w:pict>
                <v:line id="_x0000_s20793" style="position:absolute;flip:x y;z-index:250739712" from="700.2pt,141pt" to="696.1pt,140.3pt" strokecolor="red" strokeweight=".57pt"/>
              </w:pict>
            </w:r>
            <w:r>
              <w:rPr>
                <w:noProof/>
              </w:rPr>
              <w:pict>
                <v:line id="_x0000_s20792" style="position:absolute;flip:x y;z-index:250740736" from="696.1pt,140.3pt" to="695.45pt,140.15pt" strokecolor="red" strokeweight=".57pt"/>
              </w:pict>
            </w:r>
            <w:r>
              <w:rPr>
                <w:noProof/>
              </w:rPr>
              <w:pict>
                <v:line id="_x0000_s20791" style="position:absolute;flip:x y;z-index:250741760" from="695.45pt,140.15pt" to="695.15pt,140.1pt" strokecolor="red" strokeweight=".57pt"/>
              </w:pict>
            </w:r>
            <w:r>
              <w:rPr>
                <w:noProof/>
              </w:rPr>
              <w:pict>
                <v:line id="_x0000_s20790" style="position:absolute;flip:x y;z-index:250742784" from="695.15pt,140.1pt" to="694.5pt,140pt" strokecolor="red" strokeweight=".57pt"/>
              </w:pict>
            </w:r>
            <w:r>
              <w:rPr>
                <w:noProof/>
              </w:rPr>
              <w:pict>
                <v:line id="_x0000_s20789" style="position:absolute;flip:x y;z-index:250743808" from="694.5pt,140pt" to="694.35pt,139.95pt" strokecolor="red" strokeweight=".57pt"/>
              </w:pict>
            </w:r>
            <w:r>
              <w:rPr>
                <w:noProof/>
              </w:rPr>
              <w:pict>
                <v:line id="_x0000_s20788" style="position:absolute;flip:x y;z-index:250744832" from="694.35pt,139.95pt" to="693.7pt,140.05pt" strokecolor="red" strokeweight=".57pt"/>
              </w:pict>
            </w:r>
            <w:r>
              <w:rPr>
                <w:noProof/>
              </w:rPr>
              <w:pict>
                <v:line id="_x0000_s20787" style="position:absolute;flip:x y;z-index:250745856" from="693.7pt,140.05pt" to="692.8pt,139.65pt" strokecolor="red" strokeweight=".57pt"/>
              </w:pict>
            </w:r>
            <w:r>
              <w:rPr>
                <w:noProof/>
              </w:rPr>
              <w:pict>
                <v:line id="_x0000_s20786" style="position:absolute;flip:x y;z-index:250746880" from="692.8pt,139.65pt" to="691.7pt,139.15pt" strokecolor="red" strokeweight=".57pt"/>
              </w:pict>
            </w:r>
            <w:r>
              <w:rPr>
                <w:noProof/>
              </w:rPr>
              <w:pict>
                <v:line id="_x0000_s20785" style="position:absolute;flip:x y;z-index:250747904" from="691.7pt,139.15pt" to="691.3pt,138.15pt" strokecolor="red" strokeweight=".57pt"/>
              </w:pict>
            </w:r>
            <w:r>
              <w:rPr>
                <w:noProof/>
              </w:rPr>
              <w:pict>
                <v:line id="_x0000_s20784" style="position:absolute;flip:x y;z-index:250748928" from="691.3pt,138.15pt" to="688.85pt,136.4pt" strokecolor="red" strokeweight=".57pt"/>
              </w:pict>
            </w:r>
            <w:r>
              <w:rPr>
                <w:noProof/>
              </w:rPr>
              <w:pict>
                <v:line id="_x0000_s20783" style="position:absolute;flip:x y;z-index:250749952" from="688.85pt,136.4pt" to="688.25pt,136pt" strokecolor="red" strokeweight=".57pt"/>
              </w:pict>
            </w:r>
            <w:r>
              <w:rPr>
                <w:noProof/>
              </w:rPr>
              <w:pict>
                <v:line id="_x0000_s20782" style="position:absolute;flip:x y;z-index:250750976" from="688.25pt,136pt" to="687.7pt,135.95pt" strokecolor="red" strokeweight=".57pt"/>
              </w:pict>
            </w:r>
            <w:r>
              <w:rPr>
                <w:noProof/>
              </w:rPr>
              <w:pict>
                <v:line id="_x0000_s20781" style="position:absolute;flip:x y;z-index:250752000" from="687.7pt,135.95pt" to="685.6pt,135.8pt" strokecolor="red" strokeweight=".57pt"/>
              </w:pict>
            </w:r>
            <w:r>
              <w:rPr>
                <w:noProof/>
              </w:rPr>
              <w:pict>
                <v:line id="_x0000_s20780" style="position:absolute;flip:x y;z-index:250753024" from="685.6pt,135.8pt" to="684.45pt,136.25pt" strokecolor="red" strokeweight=".57pt"/>
              </w:pict>
            </w:r>
            <w:r>
              <w:rPr>
                <w:noProof/>
              </w:rPr>
              <w:pict>
                <v:line id="_x0000_s20779" style="position:absolute;flip:x y;z-index:250754048" from="684.45pt,136.25pt" to="683.8pt,135pt" strokecolor="red" strokeweight=".57pt"/>
              </w:pict>
            </w:r>
            <w:r>
              <w:rPr>
                <w:noProof/>
              </w:rPr>
              <w:pict>
                <v:line id="_x0000_s20778" style="position:absolute;flip:x y;z-index:250755072" from="683.8pt,135pt" to="683.5pt,133.5pt" strokecolor="red" strokeweight=".57pt"/>
              </w:pict>
            </w:r>
            <w:r>
              <w:rPr>
                <w:noProof/>
              </w:rPr>
              <w:pict>
                <v:line id="_x0000_s20777" style="position:absolute;flip:x y;z-index:250756096" from="683.5pt,133.5pt" to="683.05pt,132.3pt" strokecolor="red" strokeweight=".57pt"/>
              </w:pict>
            </w:r>
            <w:r>
              <w:rPr>
                <w:noProof/>
              </w:rPr>
              <w:pict>
                <v:line id="_x0000_s20776" style="position:absolute;flip:x y;z-index:250757120" from="683.05pt,132.3pt" to="683pt,131.6pt" strokecolor="red" strokeweight=".57pt"/>
              </w:pict>
            </w:r>
            <w:r>
              <w:rPr>
                <w:noProof/>
              </w:rPr>
              <w:pict>
                <v:line id="_x0000_s20775" style="position:absolute;flip:x y;z-index:250758144" from="683pt,131.6pt" to="683.1pt,131.1pt" strokecolor="red" strokeweight=".57pt"/>
              </w:pict>
            </w:r>
            <w:r>
              <w:rPr>
                <w:noProof/>
              </w:rPr>
              <w:pict>
                <v:line id="_x0000_s20774" style="position:absolute;flip:x y;z-index:250759168" from="683.1pt,131.1pt" to="683.8pt,130.9pt" strokecolor="red" strokeweight=".57pt"/>
              </w:pict>
            </w:r>
            <w:r>
              <w:rPr>
                <w:noProof/>
              </w:rPr>
              <w:pict>
                <v:line id="_x0000_s20773" style="position:absolute;flip:x y;z-index:250760192" from="683.8pt,130.9pt" to="689.25pt,132.6pt" strokecolor="red" strokeweight=".57pt"/>
              </w:pict>
            </w:r>
            <w:r>
              <w:rPr>
                <w:noProof/>
              </w:rPr>
              <w:pict>
                <v:line id="_x0000_s20772" style="position:absolute;flip:x y;z-index:250761216" from="689.25pt,132.6pt" to="689.65pt,131.3pt" strokecolor="red" strokeweight=".57pt"/>
              </w:pict>
            </w:r>
            <w:r>
              <w:rPr>
                <w:noProof/>
              </w:rPr>
              <w:pict>
                <v:line id="_x0000_s20771" style="position:absolute;flip:x y;z-index:250762240" from="689.65pt,131.3pt" to="690.95pt,131.6pt" strokecolor="red" strokeweight=".57pt"/>
              </w:pict>
            </w:r>
            <w:r>
              <w:rPr>
                <w:noProof/>
              </w:rPr>
              <w:pict>
                <v:line id="_x0000_s20770" style="position:absolute;flip:x y;z-index:250763264" from="690.95pt,131.6pt" to="690.6pt,132.45pt" strokecolor="red" strokeweight=".57pt"/>
              </w:pict>
            </w:r>
            <w:r>
              <w:rPr>
                <w:noProof/>
              </w:rPr>
              <w:pict>
                <v:line id="_x0000_s20769" style="position:absolute;flip:x y;z-index:250764288" from="690.6pt,132.45pt" to="692.25pt,134.55pt" strokecolor="red" strokeweight=".57pt"/>
              </w:pict>
            </w:r>
            <w:r>
              <w:rPr>
                <w:noProof/>
              </w:rPr>
              <w:pict>
                <v:line id="_x0000_s20768" style="position:absolute;flip:x y;z-index:250765312" from="692.25pt,134.55pt" to="693.7pt,135.9pt" strokecolor="red" strokeweight=".57pt"/>
              </w:pict>
            </w:r>
            <w:r>
              <w:rPr>
                <w:noProof/>
              </w:rPr>
              <w:pict>
                <v:line id="_x0000_s20767" style="position:absolute;flip:x y;z-index:250766336" from="693.7pt,135.9pt" to="693.95pt,136.15pt" strokecolor="red" strokeweight=".57pt"/>
              </w:pict>
            </w:r>
            <w:r>
              <w:rPr>
                <w:noProof/>
              </w:rPr>
              <w:pict>
                <v:line id="_x0000_s20766" style="position:absolute;flip:x y;z-index:250767360" from="693.95pt,136.15pt" to="694.7pt,136.65pt" strokecolor="red" strokeweight=".57pt"/>
              </w:pict>
            </w:r>
            <w:r>
              <w:rPr>
                <w:noProof/>
              </w:rPr>
              <w:pict>
                <v:line id="_x0000_s20765" style="position:absolute;flip:x y;z-index:250768384" from="694.7pt,136.65pt" to="695.2pt,136.85pt" strokecolor="red" strokeweight=".57pt"/>
              </w:pict>
            </w:r>
            <w:r>
              <w:rPr>
                <w:noProof/>
              </w:rPr>
              <w:pict>
                <v:line id="_x0000_s20764" style="position:absolute;flip:x y;z-index:250769408" from="695.2pt,136.85pt" to="695.9pt,136.85pt" strokecolor="red" strokeweight=".57pt"/>
              </w:pict>
            </w:r>
            <w:r>
              <w:rPr>
                <w:noProof/>
              </w:rPr>
              <w:pict>
                <v:line id="_x0000_s20763" style="position:absolute;flip:x y;z-index:250770432" from="695.9pt,136.85pt" to="696.65pt,136.95pt" strokecolor="red" strokeweight=".57pt"/>
              </w:pict>
            </w:r>
            <w:r>
              <w:rPr>
                <w:noProof/>
              </w:rPr>
              <w:pict>
                <v:line id="_x0000_s20762" style="position:absolute;flip:x y;z-index:250771456" from="696.65pt,136.95pt" to="697.25pt,137.55pt" strokecolor="red" strokeweight=".57pt"/>
              </w:pict>
            </w:r>
            <w:r>
              <w:rPr>
                <w:noProof/>
              </w:rPr>
              <w:pict>
                <v:line id="_x0000_s20761" style="position:absolute;flip:x y;z-index:250772480" from="697.25pt,137.55pt" to="697.7pt,137.7pt" strokecolor="red" strokeweight=".57pt"/>
              </w:pict>
            </w:r>
            <w:r>
              <w:rPr>
                <w:noProof/>
              </w:rPr>
              <w:pict>
                <v:line id="_x0000_s20760" style="position:absolute;flip:x y;z-index:250773504" from="697.7pt,137.7pt" to="698.8pt,137.7pt" strokecolor="red" strokeweight=".57pt"/>
              </w:pict>
            </w:r>
            <w:r>
              <w:rPr>
                <w:noProof/>
              </w:rPr>
              <w:pict>
                <v:line id="_x0000_s20759" style="position:absolute;flip:x y;z-index:250774528" from="698.8pt,137.7pt" to="700.35pt,137.55pt" strokecolor="red" strokeweight=".57pt"/>
              </w:pict>
            </w:r>
            <w:r>
              <w:rPr>
                <w:noProof/>
              </w:rPr>
              <w:pict>
                <v:line id="_x0000_s20758" style="position:absolute;flip:x y;z-index:250775552" from="700.35pt,137.55pt" to="700.65pt,137.5pt" strokecolor="red" strokeweight=".57pt"/>
              </w:pict>
            </w:r>
            <w:r>
              <w:rPr>
                <w:noProof/>
              </w:rPr>
              <w:pict>
                <v:line id="_x0000_s20757" style="position:absolute;flip:x y;z-index:250776576" from="700.65pt,137.5pt" to="701.35pt,137.3pt" strokecolor="red" strokeweight=".57pt"/>
              </w:pict>
            </w:r>
            <w:r>
              <w:rPr>
                <w:noProof/>
              </w:rPr>
              <w:pict>
                <v:line id="_x0000_s20756" style="position:absolute;flip:x y;z-index:250777600" from="701.35pt,137.3pt" to="701.85pt,136.8pt" strokecolor="red" strokeweight=".57pt"/>
              </w:pict>
            </w:r>
            <w:r>
              <w:rPr>
                <w:noProof/>
              </w:rPr>
              <w:pict>
                <v:line id="_x0000_s20755" style="position:absolute;flip:x y;z-index:250778624" from="701.85pt,136.8pt" to="703.9pt,136.75pt" strokecolor="red" strokeweight=".57pt"/>
              </w:pict>
            </w:r>
            <w:r>
              <w:rPr>
                <w:noProof/>
              </w:rPr>
              <w:pict>
                <v:line id="_x0000_s20754" style="position:absolute;flip:x y;z-index:250779648" from="660pt,142.5pt" to="664.95pt,143.55pt" strokecolor="red" strokeweight=".57pt"/>
              </w:pict>
            </w:r>
            <w:r>
              <w:rPr>
                <w:noProof/>
              </w:rPr>
              <w:pict>
                <v:line id="_x0000_s20753" style="position:absolute;flip:x y;z-index:250780672" from="664.95pt,143.55pt" to="664.55pt,145.25pt" strokecolor="red" strokeweight=".57pt"/>
              </w:pict>
            </w:r>
            <w:r>
              <w:rPr>
                <w:noProof/>
              </w:rPr>
              <w:pict>
                <v:line id="_x0000_s20752" style="position:absolute;flip:x y;z-index:250781696" from="664.55pt,145.25pt" to="661.1pt,144.5pt" strokecolor="red" strokeweight=".57pt"/>
              </w:pict>
            </w:r>
            <w:r>
              <w:rPr>
                <w:noProof/>
              </w:rPr>
              <w:pict>
                <v:line id="_x0000_s20751" style="position:absolute;flip:x y;z-index:250782720" from="661.1pt,144.5pt" to="659.8pt,145.6pt" strokecolor="red" strokeweight=".57pt"/>
              </w:pict>
            </w:r>
            <w:r>
              <w:rPr>
                <w:noProof/>
              </w:rPr>
              <w:pict>
                <v:line id="_x0000_s20750" style="position:absolute;flip:x y;z-index:250783744" from="659.8pt,145.6pt" to="654.15pt,139.3pt" strokecolor="red" strokeweight=".57pt"/>
              </w:pict>
            </w:r>
            <w:r>
              <w:rPr>
                <w:noProof/>
              </w:rPr>
              <w:pict>
                <v:line id="_x0000_s20749" style="position:absolute;flip:x y;z-index:250784768" from="654.15pt,139.3pt" to="653.1pt,138.3pt" strokecolor="red" strokeweight=".57pt"/>
              </w:pict>
            </w:r>
            <w:r>
              <w:rPr>
                <w:noProof/>
              </w:rPr>
              <w:pict>
                <v:line id="_x0000_s20748" style="position:absolute;flip:x y;z-index:250785792" from="653.1pt,138.3pt" to="653pt,138.2pt" strokecolor="red" strokeweight=".57pt"/>
              </w:pict>
            </w:r>
            <w:r>
              <w:rPr>
                <w:noProof/>
              </w:rPr>
              <w:pict>
                <v:line id="_x0000_s20747" style="position:absolute;flip:x y;z-index:250786816" from="653pt,138.2pt" to="652.5pt,137.65pt" strokecolor="red" strokeweight=".57pt"/>
              </w:pict>
            </w:r>
            <w:r>
              <w:rPr>
                <w:noProof/>
              </w:rPr>
              <w:pict>
                <v:line id="_x0000_s20746" style="position:absolute;flip:x y;z-index:250787840" from="652.5pt,137.65pt" to="649.1pt,134.85pt" strokecolor="red" strokeweight=".57pt"/>
              </w:pict>
            </w:r>
            <w:r>
              <w:rPr>
                <w:noProof/>
              </w:rPr>
              <w:pict>
                <v:line id="_x0000_s20745" style="position:absolute;flip:x y;z-index:250788864" from="649.1pt,134.85pt" to="649.3pt,134.25pt" strokecolor="red" strokeweight=".57pt"/>
              </w:pict>
            </w:r>
            <w:r>
              <w:rPr>
                <w:noProof/>
              </w:rPr>
              <w:pict>
                <v:line id="_x0000_s20744" style="position:absolute;flip:x y;z-index:250789888" from="649.3pt,134.25pt" to="647.05pt,134.1pt" strokecolor="red" strokeweight=".57pt"/>
              </w:pict>
            </w:r>
            <w:r>
              <w:rPr>
                <w:noProof/>
              </w:rPr>
              <w:pict>
                <v:line id="_x0000_s20743" style="position:absolute;flip:x y;z-index:250790912" from="647.05pt,134.1pt" to="646.8pt,130.5pt" strokecolor="red" strokeweight=".57pt"/>
              </w:pict>
            </w:r>
            <w:r>
              <w:rPr>
                <w:noProof/>
              </w:rPr>
              <w:pict>
                <v:line id="_x0000_s20742" style="position:absolute;flip:x y;z-index:250791936" from="646.8pt,130.5pt" to="650.35pt,130.45pt" strokecolor="red" strokeweight=".57pt"/>
              </w:pict>
            </w:r>
            <w:r>
              <w:rPr>
                <w:noProof/>
              </w:rPr>
              <w:pict>
                <v:line id="_x0000_s20741" style="position:absolute;flip:x y;z-index:250792960" from="650.35pt,130.45pt" to="653.1pt,132.7pt" strokecolor="red" strokeweight=".57pt"/>
              </w:pict>
            </w:r>
            <w:r>
              <w:rPr>
                <w:noProof/>
              </w:rPr>
              <w:pict>
                <v:line id="_x0000_s20740" style="position:absolute;flip:x y;z-index:250793984" from="653.1pt,132.7pt" to="653.95pt,131.5pt" strokecolor="red" strokeweight=".57pt"/>
              </w:pict>
            </w:r>
            <w:r>
              <w:rPr>
                <w:noProof/>
              </w:rPr>
              <w:pict>
                <v:line id="_x0000_s20739" style="position:absolute;flip:x y;z-index:250795008" from="653.95pt,131.5pt" to="656.25pt,133.3pt" strokecolor="red" strokeweight=".57pt"/>
              </w:pict>
            </w:r>
            <w:r>
              <w:rPr>
                <w:noProof/>
              </w:rPr>
              <w:pict>
                <v:line id="_x0000_s20738" style="position:absolute;flip:x y;z-index:250796032" from="656.25pt,133.3pt" to="655.4pt,134.3pt" strokecolor="red" strokeweight=".57pt"/>
              </w:pict>
            </w:r>
            <w:r>
              <w:rPr>
                <w:noProof/>
              </w:rPr>
              <w:pict>
                <v:line id="_x0000_s20737" style="position:absolute;flip:x y;z-index:250797056" from="655.4pt,134.3pt" to="655.9pt,134.75pt" strokecolor="red" strokeweight=".57pt"/>
              </w:pict>
            </w:r>
            <w:r>
              <w:rPr>
                <w:noProof/>
              </w:rPr>
              <w:pict>
                <v:line id="_x0000_s20736" style="position:absolute;flip:x y;z-index:250798080" from="655.9pt,134.75pt" to="656.35pt,135.2pt" strokecolor="red" strokeweight=".57pt"/>
              </w:pict>
            </w:r>
            <w:r>
              <w:rPr>
                <w:noProof/>
              </w:rPr>
              <w:pict>
                <v:line id="_x0000_s20735" style="position:absolute;flip:x y;z-index:250799104" from="656.35pt,135.2pt" to="658.8pt,139.6pt" strokecolor="red" strokeweight=".57pt"/>
              </w:pict>
            </w:r>
            <w:r>
              <w:rPr>
                <w:noProof/>
              </w:rPr>
              <w:pict>
                <v:line id="_x0000_s20734" style="position:absolute;flip:x y;z-index:250800128" from="658.8pt,139.6pt" to="658.85pt,139.9pt" strokecolor="red" strokeweight=".57pt"/>
              </w:pict>
            </w:r>
            <w:r>
              <w:rPr>
                <w:noProof/>
              </w:rPr>
              <w:pict>
                <v:line id="_x0000_s20733" style="position:absolute;flip:x y;z-index:250801152" from="658.85pt,139.9pt" to="658.6pt,140.25pt" strokecolor="red" strokeweight=".57pt"/>
              </w:pict>
            </w:r>
            <w:r>
              <w:rPr>
                <w:noProof/>
              </w:rPr>
              <w:pict>
                <v:line id="_x0000_s20732" style="position:absolute;flip:x y;z-index:250802176" from="658.6pt,140.25pt" to="658.5pt,140.55pt" strokecolor="red" strokeweight=".57pt"/>
              </w:pict>
            </w:r>
            <w:r>
              <w:rPr>
                <w:noProof/>
              </w:rPr>
              <w:pict>
                <v:line id="_x0000_s20731" style="position:absolute;flip:x y;z-index:250803200" from="658.5pt,140.55pt" to="660pt,142.5pt" strokecolor="red" strokeweight=".57pt"/>
              </w:pict>
            </w:r>
            <w:r>
              <w:rPr>
                <w:noProof/>
              </w:rPr>
              <w:pict>
                <v:line id="_x0000_s20730" style="position:absolute;flip:x y;z-index:250804224" from="657.9pt,144.9pt" to="654.85pt,147.55pt" strokecolor="red" strokeweight=".57pt"/>
              </w:pict>
            </w:r>
            <w:r>
              <w:rPr>
                <w:noProof/>
              </w:rPr>
              <w:pict>
                <v:line id="_x0000_s20729" style="position:absolute;flip:x y;z-index:250805248" from="654.85pt,147.55pt" to="653.75pt,147.3pt" strokecolor="red" strokeweight=".57pt"/>
              </w:pict>
            </w:r>
            <w:r>
              <w:rPr>
                <w:noProof/>
              </w:rPr>
              <w:pict>
                <v:line id="_x0000_s20728" style="position:absolute;flip:x y;z-index:250806272" from="653.75pt,147.3pt" to="650.15pt,146.2pt" strokecolor="red" strokeweight=".57pt"/>
              </w:pict>
            </w:r>
            <w:r>
              <w:rPr>
                <w:noProof/>
              </w:rPr>
              <w:pict>
                <v:line id="_x0000_s20727" style="position:absolute;flip:x y;z-index:250807296" from="650.15pt,146.2pt" to="649.65pt,146pt" strokecolor="red" strokeweight=".57pt"/>
              </w:pict>
            </w:r>
            <w:r>
              <w:rPr>
                <w:noProof/>
              </w:rPr>
              <w:pict>
                <v:line id="_x0000_s20726" style="position:absolute;flip:x y;z-index:250808320" from="649.65pt,146pt" to="648.95pt,145.65pt" strokecolor="red" strokeweight=".57pt"/>
              </w:pict>
            </w:r>
            <w:r>
              <w:rPr>
                <w:noProof/>
              </w:rPr>
              <w:pict>
                <v:line id="_x0000_s20725" style="position:absolute;flip:x y;z-index:250809344" from="648.95pt,145.65pt" to="649.05pt,145.15pt" strokecolor="red" strokeweight=".57pt"/>
              </w:pict>
            </w:r>
            <w:r>
              <w:rPr>
                <w:noProof/>
              </w:rPr>
              <w:pict>
                <v:line id="_x0000_s20724" style="position:absolute;flip:x y;z-index:250810368" from="649.05pt,145.15pt" to="649.85pt,2in" strokecolor="red" strokeweight=".57pt"/>
              </w:pict>
            </w:r>
            <w:r>
              <w:rPr>
                <w:noProof/>
              </w:rPr>
              <w:pict>
                <v:line id="_x0000_s20723" style="position:absolute;flip:x y;z-index:250811392" from="649.85pt,2in" to="646.95pt,140.75pt" strokecolor="red" strokeweight=".57pt"/>
              </w:pict>
            </w:r>
            <w:r>
              <w:rPr>
                <w:noProof/>
              </w:rPr>
              <w:pict>
                <v:line id="_x0000_s20722" style="position:absolute;flip:x y;z-index:250812416" from="646.95pt,140.75pt" to="648.1pt,139.65pt" strokecolor="red" strokeweight=".57pt"/>
              </w:pict>
            </w:r>
            <w:r>
              <w:rPr>
                <w:noProof/>
              </w:rPr>
              <w:pict>
                <v:line id="_x0000_s20721" style="position:absolute;flip:x y;z-index:250813440" from="648.1pt,139.65pt" to="645.9pt,137.45pt" strokecolor="red" strokeweight=".57pt"/>
              </w:pict>
            </w:r>
            <w:r>
              <w:rPr>
                <w:noProof/>
              </w:rPr>
              <w:pict>
                <v:line id="_x0000_s20720" style="position:absolute;flip:x y;z-index:250814464" from="645.9pt,137.45pt" to="646.75pt,135.35pt" strokecolor="red" strokeweight=".57pt"/>
              </w:pict>
            </w:r>
            <w:r>
              <w:rPr>
                <w:noProof/>
              </w:rPr>
              <w:pict>
                <v:line id="_x0000_s20719" style="position:absolute;flip:x y;z-index:250815488" from="646.75pt,135.35pt" to="647.35pt,135.6pt" strokecolor="red" strokeweight=".57pt"/>
              </w:pict>
            </w:r>
            <w:r>
              <w:rPr>
                <w:noProof/>
              </w:rPr>
              <w:pict>
                <v:line id="_x0000_s20718" style="position:absolute;flip:x y;z-index:250816512" from="647.35pt,135.6pt" to="649.1pt,136.45pt" strokecolor="red" strokeweight=".57pt"/>
              </w:pict>
            </w:r>
            <w:r>
              <w:rPr>
                <w:noProof/>
              </w:rPr>
              <w:pict>
                <v:line id="_x0000_s20717" style="position:absolute;flip:x y;z-index:250817536" from="649.1pt,136.45pt" to="650.85pt,137.5pt" strokecolor="red" strokeweight=".57pt"/>
              </w:pict>
            </w:r>
            <w:r>
              <w:rPr>
                <w:noProof/>
              </w:rPr>
              <w:pict>
                <v:line id="_x0000_s20716" style="position:absolute;flip:x y;z-index:250818560" from="650.85pt,137.5pt" to="657.9pt,144.9pt" strokecolor="red" strokeweight=".57pt"/>
              </w:pict>
            </w:r>
            <w:r>
              <w:rPr>
                <w:noProof/>
              </w:rPr>
              <w:pict>
                <v:line id="_x0000_s20715" style="position:absolute;flip:x y;z-index:250819584" from="709.9pt,140.95pt" to="702.55pt,144.2pt" strokecolor="red" strokeweight=".57pt"/>
              </w:pict>
            </w:r>
            <w:r>
              <w:rPr>
                <w:noProof/>
              </w:rPr>
              <w:pict>
                <v:line id="_x0000_s20714" style="position:absolute;flip:x y;z-index:250820608" from="702.55pt,144.2pt" to="701.7pt,143.3pt" strokecolor="red" strokeweight=".57pt"/>
              </w:pict>
            </w:r>
            <w:r>
              <w:rPr>
                <w:noProof/>
              </w:rPr>
              <w:pict>
                <v:line id="_x0000_s20713" style="position:absolute;flip:x y;z-index:250821632" from="701.7pt,143.3pt" to="701.7pt,143pt" strokecolor="red" strokeweight=".57pt"/>
              </w:pict>
            </w:r>
            <w:r>
              <w:rPr>
                <w:noProof/>
              </w:rPr>
              <w:pict>
                <v:line id="_x0000_s20712" style="position:absolute;flip:x y;z-index:250822656" from="701.7pt,143pt" to="701.65pt,141.25pt" strokecolor="red" strokeweight=".57pt"/>
              </w:pict>
            </w:r>
            <w:r>
              <w:rPr>
                <w:noProof/>
              </w:rPr>
              <w:pict>
                <v:line id="_x0000_s20711" style="position:absolute;flip:x y;z-index:250823680" from="701.65pt,141.25pt" to="701.7pt,141pt" strokecolor="red" strokeweight=".57pt"/>
              </w:pict>
            </w:r>
            <w:r>
              <w:rPr>
                <w:noProof/>
              </w:rPr>
              <w:pict>
                <v:line id="_x0000_s20710" style="position:absolute;flip:x y;z-index:250824704" from="701.7pt,141pt" to="701.95pt,140.55pt" strokecolor="red" strokeweight=".57pt"/>
              </w:pict>
            </w:r>
            <w:r>
              <w:rPr>
                <w:noProof/>
              </w:rPr>
              <w:pict>
                <v:line id="_x0000_s20709" style="position:absolute;flip:x y;z-index:250825728" from="701.95pt,140.55pt" to="703.95pt,140.2pt" strokecolor="red" strokeweight=".57pt"/>
              </w:pict>
            </w:r>
            <w:r>
              <w:rPr>
                <w:noProof/>
              </w:rPr>
              <w:pict>
                <v:line id="_x0000_s20708" style="position:absolute;flip:x y;z-index:250826752" from="703.95pt,140.2pt" to="704pt,139.25pt" strokecolor="red" strokeweight=".57pt"/>
              </w:pict>
            </w:r>
            <w:r>
              <w:rPr>
                <w:noProof/>
              </w:rPr>
              <w:pict>
                <v:line id="_x0000_s20707" style="position:absolute;flip:x y;z-index:250827776" from="704pt,139.25pt" to="704.35pt,139.15pt" strokecolor="red" strokeweight=".57pt"/>
              </w:pict>
            </w:r>
            <w:r>
              <w:rPr>
                <w:noProof/>
              </w:rPr>
              <w:pict>
                <v:line id="_x0000_s20706" style="position:absolute;flip:x y;z-index:250828800" from="704.35pt,139.15pt" to="704.55pt,139.05pt" strokecolor="red" strokeweight=".57pt"/>
              </w:pict>
            </w:r>
            <w:r>
              <w:rPr>
                <w:noProof/>
              </w:rPr>
              <w:pict>
                <v:line id="_x0000_s20705" style="position:absolute;flip:x y;z-index:250829824" from="704.55pt,139.05pt" to="705pt,138.95pt" strokecolor="red" strokeweight=".57pt"/>
              </w:pict>
            </w:r>
            <w:r>
              <w:rPr>
                <w:noProof/>
              </w:rPr>
              <w:pict>
                <v:line id="_x0000_s20704" style="position:absolute;flip:x y;z-index:250830848" from="705pt,138.95pt" to="704.9pt,138.6pt" strokecolor="red" strokeweight=".57pt"/>
              </w:pict>
            </w:r>
            <w:r>
              <w:rPr>
                <w:noProof/>
              </w:rPr>
              <w:pict>
                <v:line id="_x0000_s20703" style="position:absolute;flip:x y;z-index:250831872" from="704.9pt,138.6pt" to="704.55pt,137.9pt" strokecolor="red" strokeweight=".57pt"/>
              </w:pict>
            </w:r>
            <w:r>
              <w:rPr>
                <w:noProof/>
              </w:rPr>
              <w:pict>
                <v:line id="_x0000_s20702" style="position:absolute;flip:x y;z-index:250832896" from="704.55pt,137.9pt" to="704.5pt,136.95pt" strokecolor="red" strokeweight=".57pt"/>
              </w:pict>
            </w:r>
            <w:r>
              <w:rPr>
                <w:noProof/>
              </w:rPr>
              <w:pict>
                <v:line id="_x0000_s20701" style="position:absolute;flip:x y;z-index:250833920" from="704.5pt,136.95pt" to="704.6pt,136.25pt" strokecolor="red" strokeweight=".57pt"/>
              </w:pict>
            </w:r>
            <w:r>
              <w:rPr>
                <w:noProof/>
              </w:rPr>
              <w:pict>
                <v:line id="_x0000_s20700" style="position:absolute;flip:x y;z-index:250834944" from="704.6pt,136.25pt" to="706.55pt,135.2pt" strokecolor="red" strokeweight=".57pt"/>
              </w:pict>
            </w:r>
            <w:r>
              <w:rPr>
                <w:noProof/>
              </w:rPr>
              <w:pict>
                <v:line id="_x0000_s20699" style="position:absolute;flip:x y;z-index:250835968" from="706.55pt,135.2pt" to="706.85pt,135.9pt" strokecolor="red" strokeweight=".57pt"/>
              </w:pict>
            </w:r>
            <w:r>
              <w:rPr>
                <w:noProof/>
              </w:rPr>
              <w:pict>
                <v:line id="_x0000_s20698" style="position:absolute;flip:x y;z-index:250836992" from="706.85pt,135.9pt" to="707.2pt,136.75pt" strokecolor="red" strokeweight=".57pt"/>
              </w:pict>
            </w:r>
            <w:r>
              <w:rPr>
                <w:noProof/>
              </w:rPr>
              <w:pict>
                <v:line id="_x0000_s20697" style="position:absolute;flip:x y;z-index:250838016" from="707.2pt,136.75pt" to="706.65pt,137pt" strokecolor="red" strokeweight=".57pt"/>
              </w:pict>
            </w:r>
            <w:r>
              <w:rPr>
                <w:noProof/>
              </w:rPr>
              <w:pict>
                <v:line id="_x0000_s20696" style="position:absolute;flip:x y;z-index:250839040" from="706.65pt,137pt" to="707.85pt,140.35pt" strokecolor="red" strokeweight=".57pt"/>
              </w:pict>
            </w:r>
            <w:r>
              <w:rPr>
                <w:noProof/>
              </w:rPr>
              <w:pict>
                <v:line id="_x0000_s20695" style="position:absolute;flip:x y;z-index:250840064" from="707.85pt,140.35pt" to="708.6pt,140.1pt" strokecolor="red" strokeweight=".57pt"/>
              </w:pict>
            </w:r>
            <w:r>
              <w:rPr>
                <w:noProof/>
              </w:rPr>
              <w:pict>
                <v:line id="_x0000_s20694" style="position:absolute;flip:x y;z-index:250841088" from="708.6pt,140.1pt" to="709.55pt,139.85pt" strokecolor="red" strokeweight=".57pt"/>
              </w:pict>
            </w:r>
            <w:r>
              <w:rPr>
                <w:noProof/>
              </w:rPr>
              <w:pict>
                <v:line id="_x0000_s20693" style="position:absolute;flip:x y;z-index:250842112" from="709.55pt,139.85pt" to="709.9pt,140.95pt" strokecolor="red" strokeweight=".57pt"/>
              </w:pict>
            </w:r>
            <w:r>
              <w:rPr>
                <w:noProof/>
              </w:rPr>
              <w:pict>
                <v:line id="_x0000_s20692" style="position:absolute;flip:x y;z-index:250843136" from="686.7pt,149.15pt" to="686.7pt,150.6pt" strokecolor="red" strokeweight=".57pt"/>
              </w:pict>
            </w:r>
            <w:r>
              <w:rPr>
                <w:noProof/>
              </w:rPr>
              <w:pict>
                <v:line id="_x0000_s20691" style="position:absolute;flip:x y;z-index:250844160" from="686.7pt,150.6pt" to="685.15pt,151.1pt" strokecolor="red" strokeweight=".57pt"/>
              </w:pict>
            </w:r>
            <w:r>
              <w:rPr>
                <w:noProof/>
              </w:rPr>
              <w:pict>
                <v:line id="_x0000_s20690" style="position:absolute;flip:x y;z-index:250845184" from="685.15pt,151.1pt" to="684.4pt,150.8pt" strokecolor="red" strokeweight=".57pt"/>
              </w:pict>
            </w:r>
            <w:r>
              <w:rPr>
                <w:noProof/>
              </w:rPr>
              <w:pict>
                <v:line id="_x0000_s20689" style="position:absolute;flip:x y;z-index:250846208" from="684.4pt,150.8pt" to="683.9pt,151pt" strokecolor="red" strokeweight=".57pt"/>
              </w:pict>
            </w:r>
            <w:r>
              <w:rPr>
                <w:noProof/>
              </w:rPr>
              <w:pict>
                <v:line id="_x0000_s20688" style="position:absolute;flip:x y;z-index:250847232" from="683.9pt,151pt" to="684.25pt,152.4pt" strokecolor="red" strokeweight=".57pt"/>
              </w:pict>
            </w:r>
            <w:r>
              <w:rPr>
                <w:noProof/>
              </w:rPr>
              <w:pict>
                <v:line id="_x0000_s20687" style="position:absolute;flip:x y;z-index:250848256" from="684.25pt,152.4pt" to="685.65pt,154.6pt" strokecolor="red" strokeweight=".57pt"/>
              </w:pict>
            </w:r>
            <w:r>
              <w:rPr>
                <w:noProof/>
              </w:rPr>
              <w:pict>
                <v:line id="_x0000_s20686" style="position:absolute;flip:x y;z-index:250849280" from="685.65pt,154.6pt" to="683.2pt,155.35pt" strokecolor="red" strokeweight=".57pt"/>
              </w:pict>
            </w:r>
            <w:r>
              <w:rPr>
                <w:noProof/>
              </w:rPr>
              <w:pict>
                <v:line id="_x0000_s20685" style="position:absolute;flip:x y;z-index:250850304" from="683.2pt,155.35pt" to="682.7pt,151.7pt" strokecolor="red" strokeweight=".57pt"/>
              </w:pict>
            </w:r>
            <w:r>
              <w:rPr>
                <w:noProof/>
              </w:rPr>
              <w:pict>
                <v:line id="_x0000_s20684" style="position:absolute;flip:x y;z-index:250851328" from="682.7pt,151.7pt" to="682.05pt,149.5pt" strokecolor="red" strokeweight=".57pt"/>
              </w:pict>
            </w:r>
            <w:r>
              <w:rPr>
                <w:noProof/>
              </w:rPr>
              <w:pict>
                <v:line id="_x0000_s20683" style="position:absolute;flip:x y;z-index:250852352" from="682.05pt,149.5pt" to="682.05pt,147.25pt" strokecolor="red" strokeweight=".57pt"/>
              </w:pict>
            </w:r>
            <w:r>
              <w:rPr>
                <w:noProof/>
              </w:rPr>
              <w:pict>
                <v:line id="_x0000_s20682" style="position:absolute;flip:x y;z-index:250853376" from="682.05pt,147.25pt" to="682pt,146.7pt" strokecolor="red" strokeweight=".57pt"/>
              </w:pict>
            </w:r>
            <w:r>
              <w:rPr>
                <w:noProof/>
              </w:rPr>
              <w:pict>
                <v:line id="_x0000_s20681" style="position:absolute;flip:x y;z-index:250854400" from="682pt,146.7pt" to="682pt,146.1pt" strokecolor="red" strokeweight=".57pt"/>
              </w:pict>
            </w:r>
            <w:r>
              <w:rPr>
                <w:noProof/>
              </w:rPr>
              <w:pict>
                <v:line id="_x0000_s20680" style="position:absolute;flip:x y;z-index:250855424" from="682pt,146.1pt" to="681.95pt,145.8pt" strokecolor="red" strokeweight=".57pt"/>
              </w:pict>
            </w:r>
            <w:r>
              <w:rPr>
                <w:noProof/>
              </w:rPr>
              <w:pict>
                <v:line id="_x0000_s20679" style="position:absolute;flip:x y;z-index:250856448" from="681.95pt,145.8pt" to="681.9pt,145.4pt" strokecolor="red" strokeweight=".57pt"/>
              </w:pict>
            </w:r>
            <w:r>
              <w:rPr>
                <w:noProof/>
              </w:rPr>
              <w:pict>
                <v:line id="_x0000_s20678" style="position:absolute;flip:x y;z-index:250857472" from="681.9pt,145.4pt" to="682.2pt,145.4pt" strokecolor="red" strokeweight=".57pt"/>
              </w:pict>
            </w:r>
            <w:r>
              <w:rPr>
                <w:noProof/>
              </w:rPr>
              <w:pict>
                <v:line id="_x0000_s20677" style="position:absolute;flip:x y;z-index:250858496" from="682.2pt,145.4pt" to="683.7pt,145.9pt" strokecolor="red" strokeweight=".57pt"/>
              </w:pict>
            </w:r>
            <w:r>
              <w:rPr>
                <w:noProof/>
              </w:rPr>
              <w:pict>
                <v:line id="_x0000_s20676" style="position:absolute;flip:x y;z-index:250859520" from="683.7pt,145.9pt" to="683.85pt,146pt" strokecolor="red" strokeweight=".57pt"/>
              </w:pict>
            </w:r>
            <w:r>
              <w:rPr>
                <w:noProof/>
              </w:rPr>
              <w:pict>
                <v:line id="_x0000_s20675" style="position:absolute;flip:x y;z-index:250860544" from="683.85pt,146pt" to="684.25pt,146.2pt" strokecolor="red" strokeweight=".57pt"/>
              </w:pict>
            </w:r>
            <w:r>
              <w:rPr>
                <w:noProof/>
              </w:rPr>
              <w:pict>
                <v:line id="_x0000_s20674" style="position:absolute;flip:x y;z-index:250861568" from="684.25pt,146.2pt" to="684.65pt,146.45pt" strokecolor="red" strokeweight=".57pt"/>
              </w:pict>
            </w:r>
            <w:r>
              <w:rPr>
                <w:noProof/>
              </w:rPr>
              <w:pict>
                <v:line id="_x0000_s20673" style="position:absolute;flip:x y;z-index:250862592" from="684.65pt,146.45pt" to="685pt,146.65pt" strokecolor="red" strokeweight=".57pt"/>
              </w:pict>
            </w:r>
            <w:r>
              <w:rPr>
                <w:noProof/>
              </w:rPr>
              <w:pict>
                <v:line id="_x0000_s20672" style="position:absolute;flip:x y;z-index:250863616" from="685pt,146.65pt" to="685.2pt,146.95pt" strokecolor="red" strokeweight=".57pt"/>
              </w:pict>
            </w:r>
            <w:r>
              <w:rPr>
                <w:noProof/>
              </w:rPr>
              <w:pict>
                <v:line id="_x0000_s20671" style="position:absolute;flip:x y;z-index:250864640" from="685.2pt,146.95pt" to="686.7pt,149.15pt" strokecolor="red" strokeweight=".57pt"/>
              </w:pict>
            </w:r>
            <w:r>
              <w:rPr>
                <w:noProof/>
              </w:rPr>
              <w:pict>
                <v:line id="_x0000_s20670" style="position:absolute;flip:x y;z-index:250865664" from="653.8pt,147.7pt" to="651pt,148.7pt" strokecolor="red" strokeweight=".57pt"/>
              </w:pict>
            </w:r>
            <w:r>
              <w:rPr>
                <w:noProof/>
              </w:rPr>
              <w:pict>
                <v:line id="_x0000_s20669" style="position:absolute;flip:x y;z-index:250866688" from="651pt,148.7pt" to="649.7pt,147.6pt" strokecolor="red" strokeweight=".57pt"/>
              </w:pict>
            </w:r>
            <w:r>
              <w:rPr>
                <w:noProof/>
              </w:rPr>
              <w:pict>
                <v:line id="_x0000_s20668" style="position:absolute;flip:x y;z-index:250867712" from="649.7pt,147.6pt" to="649.9pt,147.3pt" strokecolor="red" strokeweight=".57pt"/>
              </w:pict>
            </w:r>
            <w:r>
              <w:rPr>
                <w:noProof/>
              </w:rPr>
              <w:pict>
                <v:line id="_x0000_s20667" style="position:absolute;flip:x y;z-index:250868736" from="649.9pt,147.3pt" to="649.65pt,147.1pt" strokecolor="red" strokeweight=".57pt"/>
              </w:pict>
            </w:r>
            <w:r>
              <w:rPr>
                <w:noProof/>
              </w:rPr>
              <w:pict>
                <v:line id="_x0000_s20666" style="position:absolute;flip:x y;z-index:250869760" from="649.65pt,147.1pt" to="649.45pt,147.4pt" strokecolor="red" strokeweight=".57pt"/>
              </w:pict>
            </w:r>
            <w:r>
              <w:rPr>
                <w:noProof/>
              </w:rPr>
              <w:pict>
                <v:line id="_x0000_s20665" style="position:absolute;flip:x y;z-index:250870784" from="649.45pt,147.4pt" to="649pt,147.05pt" strokecolor="red" strokeweight=".57pt"/>
              </w:pict>
            </w:r>
            <w:r>
              <w:rPr>
                <w:noProof/>
              </w:rPr>
              <w:pict>
                <v:line id="_x0000_s20664" style="position:absolute;flip:x y;z-index:250871808" from="649pt,147.05pt" to="648.25pt,146.7pt" strokecolor="red" strokeweight=".57pt"/>
              </w:pict>
            </w:r>
            <w:r>
              <w:rPr>
                <w:noProof/>
              </w:rPr>
              <w:pict>
                <v:line id="_x0000_s20663" style="position:absolute;flip:x y;z-index:250872832" from="648.25pt,146.7pt" to="648.05pt,147.3pt" strokecolor="red" strokeweight=".57pt"/>
              </w:pict>
            </w:r>
            <w:r>
              <w:rPr>
                <w:noProof/>
              </w:rPr>
              <w:pict>
                <v:line id="_x0000_s20662" style="position:absolute;flip:x y;z-index:250873856" from="648.05pt,147.3pt" to="648.25pt,147.5pt" strokecolor="red" strokeweight=".57pt"/>
              </w:pict>
            </w:r>
            <w:r>
              <w:rPr>
                <w:noProof/>
              </w:rPr>
              <w:pict>
                <v:line id="_x0000_s20661" style="position:absolute;flip:x y;z-index:250874880" from="648.25pt,147.5pt" to="646.8pt,149.35pt" strokecolor="red" strokeweight=".57pt"/>
              </w:pict>
            </w:r>
            <w:r>
              <w:rPr>
                <w:noProof/>
              </w:rPr>
              <w:pict>
                <v:line id="_x0000_s20660" style="position:absolute;flip:x y;z-index:250875904" from="646.8pt,149.35pt" to="646.75pt,149.3pt" strokecolor="red" strokeweight=".57pt"/>
              </w:pict>
            </w:r>
            <w:r>
              <w:rPr>
                <w:noProof/>
              </w:rPr>
              <w:pict>
                <v:line id="_x0000_s20659" style="position:absolute;flip:x y;z-index:250876928" from="646.75pt,149.3pt" to="645.85pt,150.45pt" strokecolor="red" strokeweight=".57pt"/>
              </w:pict>
            </w:r>
            <w:r>
              <w:rPr>
                <w:noProof/>
              </w:rPr>
              <w:pict>
                <v:line id="_x0000_s20658" style="position:absolute;flip:x y;z-index:250877952" from="645.85pt,150.45pt" to="644.35pt,149.25pt" strokecolor="red" strokeweight=".57pt"/>
              </w:pict>
            </w:r>
            <w:r>
              <w:rPr>
                <w:noProof/>
              </w:rPr>
              <w:pict>
                <v:line id="_x0000_s20657" style="position:absolute;flip:x y;z-index:250878976" from="644.35pt,149.25pt" to="645.25pt,148.1pt" strokecolor="red" strokeweight=".57pt"/>
              </w:pict>
            </w:r>
            <w:r>
              <w:rPr>
                <w:noProof/>
              </w:rPr>
              <w:pict>
                <v:line id="_x0000_s20656" style="position:absolute;flip:x y;z-index:250880000" from="645.25pt,148.1pt" to="644.65pt,147.6pt" strokecolor="red" strokeweight=".57pt"/>
              </w:pict>
            </w:r>
            <w:r>
              <w:rPr>
                <w:noProof/>
              </w:rPr>
              <w:pict>
                <v:line id="_x0000_s20655" style="position:absolute;flip:x y;z-index:250881024" from="644.65pt,147.6pt" to="645.1pt,144.75pt" strokecolor="red" strokeweight=".57pt"/>
              </w:pict>
            </w:r>
            <w:r>
              <w:rPr>
                <w:noProof/>
              </w:rPr>
              <w:pict>
                <v:line id="_x0000_s20654" style="position:absolute;flip:x y;z-index:250882048" from="645.1pt,144.75pt" to="648.5pt,146.1pt" strokecolor="red" strokeweight=".57pt"/>
              </w:pict>
            </w:r>
            <w:r>
              <w:rPr>
                <w:noProof/>
              </w:rPr>
              <w:pict>
                <v:line id="_x0000_s20653" style="position:absolute;flip:x y;z-index:250883072" from="648.5pt,146.1pt" to="648.6pt,145.9pt" strokecolor="red" strokeweight=".57pt"/>
              </w:pict>
            </w:r>
            <w:r>
              <w:rPr>
                <w:noProof/>
              </w:rPr>
              <w:pict>
                <v:line id="_x0000_s20652" style="position:absolute;flip:x y;z-index:250884096" from="648.6pt,145.9pt" to="649.55pt,146.25pt" strokecolor="red" strokeweight=".57pt"/>
              </w:pict>
            </w:r>
            <w:r>
              <w:rPr>
                <w:noProof/>
              </w:rPr>
              <w:pict>
                <v:line id="_x0000_s20651" style="position:absolute;flip:x y;z-index:250885120" from="649.55pt,146.25pt" to="649.55pt,146.25pt" strokecolor="red" strokeweight=".57pt"/>
              </w:pict>
            </w:r>
            <w:r>
              <w:rPr>
                <w:noProof/>
              </w:rPr>
              <w:pict>
                <v:line id="_x0000_s20650" style="position:absolute;flip:x y;z-index:250886144" from="649.55pt,146.25pt" to="649.6pt,146.3pt" strokecolor="red" strokeweight=".57pt"/>
              </w:pict>
            </w:r>
            <w:r>
              <w:rPr>
                <w:noProof/>
              </w:rPr>
              <w:pict>
                <v:line id="_x0000_s20649" style="position:absolute;flip:x y;z-index:250887168" from="649.6pt,146.3pt" to="649.65pt,146.25pt" strokecolor="red" strokeweight=".57pt"/>
              </w:pict>
            </w:r>
            <w:r>
              <w:rPr>
                <w:noProof/>
              </w:rPr>
              <w:pict>
                <v:line id="_x0000_s20648" style="position:absolute;flip:x y;z-index:250888192" from="649.65pt,146.25pt" to="653.8pt,147.7pt" strokecolor="red" strokeweight=".57pt"/>
              </w:pict>
            </w:r>
            <w:r>
              <w:rPr>
                <w:noProof/>
              </w:rPr>
              <w:pict>
                <v:line id="_x0000_s20647" style="position:absolute;flip:x y;z-index:250889216" from="644.1pt,137.1pt" to="640.2pt,137.6pt" strokecolor="red" strokeweight=".57pt"/>
              </w:pict>
            </w:r>
            <w:r>
              <w:rPr>
                <w:noProof/>
              </w:rPr>
              <w:pict>
                <v:line id="_x0000_s20646" style="position:absolute;flip:x y;z-index:250890240" from="640.2pt,137.6pt" to="640.15pt,137.2pt" strokecolor="red" strokeweight=".57pt"/>
              </w:pict>
            </w:r>
            <w:r>
              <w:rPr>
                <w:noProof/>
              </w:rPr>
              <w:pict>
                <v:line id="_x0000_s20645" style="position:absolute;flip:x y;z-index:250891264" from="640.15pt,137.2pt" to="639.45pt,137.35pt" strokecolor="red" strokeweight=".57pt"/>
              </w:pict>
            </w:r>
            <w:r>
              <w:rPr>
                <w:noProof/>
              </w:rPr>
              <w:pict>
                <v:line id="_x0000_s20644" style="position:absolute;flip:x y;z-index:250892288" from="639.45pt,137.35pt" to="635.6pt,138.2pt" strokecolor="red" strokeweight=".57pt"/>
              </w:pict>
            </w:r>
            <w:r>
              <w:rPr>
                <w:noProof/>
              </w:rPr>
              <w:pict>
                <v:line id="_x0000_s20643" style="position:absolute;flip:x y;z-index:250893312" from="635.6pt,138.2pt" to="635.2pt,136.25pt" strokecolor="red" strokeweight=".57pt"/>
              </w:pict>
            </w:r>
            <w:r>
              <w:rPr>
                <w:noProof/>
              </w:rPr>
              <w:pict>
                <v:line id="_x0000_s20642" style="position:absolute;flip:x y;z-index:250894336" from="635.2pt,136.25pt" to="639.9pt,135.3pt" strokecolor="red" strokeweight=".57pt"/>
              </w:pict>
            </w:r>
            <w:r>
              <w:rPr>
                <w:noProof/>
              </w:rPr>
              <w:pict>
                <v:line id="_x0000_s20641" style="position:absolute;flip:x y;z-index:250895360" from="639.9pt,135.3pt" to="643.8pt,134.8pt" strokecolor="red" strokeweight=".57pt"/>
              </w:pict>
            </w:r>
            <w:r>
              <w:rPr>
                <w:noProof/>
              </w:rPr>
              <w:pict>
                <v:line id="_x0000_s20640" style="position:absolute;flip:x y;z-index:250896384" from="643.8pt,134.8pt" to="644.1pt,137.1pt" strokecolor="red" strokeweight=".57pt"/>
              </w:pict>
            </w:r>
            <w:r>
              <w:rPr>
                <w:noProof/>
              </w:rPr>
              <w:pict>
                <v:line id="_x0000_s20639" style="position:absolute;flip:x y;z-index:250897408" from="689pt,145.4pt" to="688.2pt,146.7pt" strokecolor="red" strokeweight=".57pt"/>
              </w:pict>
            </w:r>
            <w:r>
              <w:rPr>
                <w:noProof/>
              </w:rPr>
              <w:pict>
                <v:line id="_x0000_s20638" style="position:absolute;flip:x y;z-index:250898432" from="688.2pt,146.7pt" to="687.1pt,146.7pt" strokecolor="red" strokeweight=".57pt"/>
              </w:pict>
            </w:r>
            <w:r>
              <w:rPr>
                <w:noProof/>
              </w:rPr>
              <w:pict>
                <v:line id="_x0000_s20637" style="position:absolute;flip:x y;z-index:250899456" from="687.1pt,146.7pt" to="685.35pt,146.15pt" strokecolor="red" strokeweight=".57pt"/>
              </w:pict>
            </w:r>
            <w:r>
              <w:rPr>
                <w:noProof/>
              </w:rPr>
              <w:pict>
                <v:line id="_x0000_s20636" style="position:absolute;flip:x y;z-index:250900480" from="685.35pt,146.15pt" to="683.35pt,145.45pt" strokecolor="red" strokeweight=".57pt"/>
              </w:pict>
            </w:r>
            <w:r>
              <w:rPr>
                <w:noProof/>
              </w:rPr>
              <w:pict>
                <v:line id="_x0000_s20635" style="position:absolute;flip:x y;z-index:250901504" from="683.35pt,145.45pt" to="682.65pt,145.25pt" strokecolor="red" strokeweight=".57pt"/>
              </w:pict>
            </w:r>
            <w:r>
              <w:rPr>
                <w:noProof/>
              </w:rPr>
              <w:pict>
                <v:line id="_x0000_s20634" style="position:absolute;flip:x y;z-index:250902528" from="682.65pt,145.25pt" to="681.8pt,144.8pt" strokecolor="red" strokeweight=".57pt"/>
              </w:pict>
            </w:r>
            <w:r>
              <w:rPr>
                <w:noProof/>
              </w:rPr>
              <w:pict>
                <v:line id="_x0000_s20633" style="position:absolute;flip:x y;z-index:250903552" from="681.8pt,144.8pt" to="681.8pt,143.25pt" strokecolor="red" strokeweight=".57pt"/>
              </w:pict>
            </w:r>
            <w:r>
              <w:rPr>
                <w:noProof/>
              </w:rPr>
              <w:pict>
                <v:line id="_x0000_s20632" style="position:absolute;flip:x y;z-index:250904576" from="681.8pt,143.25pt" to="684.6pt,142.85pt" strokecolor="red" strokeweight=".57pt"/>
              </w:pict>
            </w:r>
            <w:r>
              <w:rPr>
                <w:noProof/>
              </w:rPr>
              <w:pict>
                <v:line id="_x0000_s20631" style="position:absolute;flip:x y;z-index:250905600" from="684.6pt,142.85pt" to="685.2pt,143.05pt" strokecolor="red" strokeweight=".57pt"/>
              </w:pict>
            </w:r>
            <w:r>
              <w:rPr>
                <w:noProof/>
              </w:rPr>
              <w:pict>
                <v:line id="_x0000_s20630" style="position:absolute;flip:x y;z-index:250906624" from="685.2pt,143.05pt" to="685.2pt,143.1pt" strokecolor="red" strokeweight=".57pt"/>
              </w:pict>
            </w:r>
            <w:r>
              <w:rPr>
                <w:noProof/>
              </w:rPr>
              <w:pict>
                <v:line id="_x0000_s20629" style="position:absolute;flip:x y;z-index:250907648" from="685.2pt,143.1pt" to="685.35pt,143.2pt" strokecolor="red" strokeweight=".57pt"/>
              </w:pict>
            </w:r>
            <w:r>
              <w:rPr>
                <w:noProof/>
              </w:rPr>
              <w:pict>
                <v:line id="_x0000_s20628" style="position:absolute;flip:x y;z-index:250908672" from="685.35pt,143.2pt" to="685.55pt,143.25pt" strokecolor="red" strokeweight=".57pt"/>
              </w:pict>
            </w:r>
            <w:r>
              <w:rPr>
                <w:noProof/>
              </w:rPr>
              <w:pict>
                <v:line id="_x0000_s20627" style="position:absolute;flip:x y;z-index:250909696" from="685.55pt,143.25pt" to="685.85pt,143.4pt" strokecolor="red" strokeweight=".57pt"/>
              </w:pict>
            </w:r>
            <w:r>
              <w:rPr>
                <w:noProof/>
              </w:rPr>
              <w:pict>
                <v:line id="_x0000_s20626" style="position:absolute;flip:x y;z-index:250910720" from="685.85pt,143.4pt" to="686pt,143.45pt" strokecolor="red" strokeweight=".57pt"/>
              </w:pict>
            </w:r>
            <w:r>
              <w:rPr>
                <w:noProof/>
              </w:rPr>
              <w:pict>
                <v:line id="_x0000_s20625" style="position:absolute;flip:x y;z-index:250911744" from="686pt,143.45pt" to="687.3pt,144.1pt" strokecolor="red" strokeweight=".57pt"/>
              </w:pict>
            </w:r>
            <w:r>
              <w:rPr>
                <w:noProof/>
              </w:rPr>
              <w:pict>
                <v:line id="_x0000_s20624" style="position:absolute;flip:x y;z-index:250912768" from="687.3pt,144.1pt" to="688.4pt,144.9pt" strokecolor="red" strokeweight=".57pt"/>
              </w:pict>
            </w:r>
            <w:r>
              <w:rPr>
                <w:noProof/>
              </w:rPr>
              <w:pict>
                <v:line id="_x0000_s20623" style="position:absolute;flip:x y;z-index:250913792" from="688.4pt,144.9pt" to="689pt,145.4pt" strokecolor="red" strokeweight=".57pt"/>
              </w:pict>
            </w:r>
            <w:r>
              <w:rPr>
                <w:noProof/>
              </w:rPr>
              <w:pict>
                <v:line id="_x0000_s20622" style="position:absolute;flip:x y;z-index:250914816" from="692.35pt,140.8pt" to="691.95pt,141pt" strokecolor="red" strokeweight=".57pt"/>
              </w:pict>
            </w:r>
            <w:r>
              <w:rPr>
                <w:noProof/>
              </w:rPr>
              <w:pict>
                <v:line id="_x0000_s20621" style="position:absolute;flip:x y;z-index:250915840" from="691.95pt,141pt" to="690.9pt,141pt" strokecolor="red" strokeweight=".57pt"/>
              </w:pict>
            </w:r>
            <w:r>
              <w:rPr>
                <w:noProof/>
              </w:rPr>
              <w:pict>
                <v:line id="_x0000_s20620" style="position:absolute;flip:x y;z-index:250916864" from="690.9pt,141pt" to="690.15pt,140.7pt" strokecolor="red" strokeweight=".57pt"/>
              </w:pict>
            </w:r>
            <w:r>
              <w:rPr>
                <w:noProof/>
              </w:rPr>
              <w:pict>
                <v:line id="_x0000_s20619" style="position:absolute;flip:x y;z-index:250917888" from="690.15pt,140.7pt" to="688.7pt,139.3pt" strokecolor="red" strokeweight=".57pt"/>
              </w:pict>
            </w:r>
            <w:r>
              <w:rPr>
                <w:noProof/>
              </w:rPr>
              <w:pict>
                <v:line id="_x0000_s20618" style="position:absolute;flip:x y;z-index:250918912" from="688.7pt,139.3pt" to="688.15pt,139pt" strokecolor="red" strokeweight=".57pt"/>
              </w:pict>
            </w:r>
            <w:r>
              <w:rPr>
                <w:noProof/>
              </w:rPr>
              <w:pict>
                <v:line id="_x0000_s20617" style="position:absolute;flip:x y;z-index:250919936" from="688.15pt,139pt" to="686.3pt,138.3pt" strokecolor="red" strokeweight=".57pt"/>
              </w:pict>
            </w:r>
            <w:r>
              <w:rPr>
                <w:noProof/>
              </w:rPr>
              <w:pict>
                <v:line id="_x0000_s20616" style="position:absolute;flip:x y;z-index:250920960" from="686.3pt,138.3pt" to="684.8pt,137.6pt" strokecolor="red" strokeweight=".57pt"/>
              </w:pict>
            </w:r>
            <w:r>
              <w:rPr>
                <w:noProof/>
              </w:rPr>
              <w:pict>
                <v:line id="_x0000_s20615" style="position:absolute;flip:x y;z-index:250921984" from="684.8pt,137.6pt" to="684.65pt,137.3pt" strokecolor="red" strokeweight=".57pt"/>
              </w:pict>
            </w:r>
            <w:r>
              <w:rPr>
                <w:noProof/>
              </w:rPr>
              <w:pict>
                <v:line id="_x0000_s20614" style="position:absolute;flip:x y;z-index:250923008" from="684.65pt,137.3pt" to="684.65pt,136.95pt" strokecolor="red" strokeweight=".57pt"/>
              </w:pict>
            </w:r>
            <w:r>
              <w:rPr>
                <w:noProof/>
              </w:rPr>
              <w:pict>
                <v:line id="_x0000_s20613" style="position:absolute;flip:x y;z-index:250924032" from="684.65pt,136.95pt" to="685.3pt,136.45pt" strokecolor="red" strokeweight=".57pt"/>
              </w:pict>
            </w:r>
            <w:r>
              <w:rPr>
                <w:noProof/>
              </w:rPr>
              <w:pict>
                <v:line id="_x0000_s20612" style="position:absolute;flip:x y;z-index:250925056" from="685.3pt,136.45pt" to="686.4pt,136.2pt" strokecolor="red" strokeweight=".57pt"/>
              </w:pict>
            </w:r>
            <w:r>
              <w:rPr>
                <w:noProof/>
              </w:rPr>
              <w:pict>
                <v:line id="_x0000_s20611" style="position:absolute;flip:x y;z-index:250926080" from="686.4pt,136.2pt" to="688.55pt,137.05pt" strokecolor="red" strokeweight=".57pt"/>
              </w:pict>
            </w:r>
            <w:r>
              <w:rPr>
                <w:noProof/>
              </w:rPr>
              <w:pict>
                <v:line id="_x0000_s20610" style="position:absolute;flip:x y;z-index:250927104" from="688.55pt,137.05pt" to="689.65pt,137.85pt" strokecolor="red" strokeweight=".57pt"/>
              </w:pict>
            </w:r>
            <w:r>
              <w:rPr>
                <w:noProof/>
              </w:rPr>
              <w:pict>
                <v:line id="_x0000_s20609" style="position:absolute;flip:x y;z-index:250928128" from="689.65pt,137.85pt" to="690.25pt,138.3pt" strokecolor="red" strokeweight=".57pt"/>
              </w:pict>
            </w:r>
            <w:r>
              <w:rPr>
                <w:noProof/>
              </w:rPr>
              <w:pict>
                <v:line id="_x0000_s20608" style="position:absolute;flip:x y;z-index:250929152" from="690.25pt,138.3pt" to="690.85pt,138.75pt" strokecolor="red" strokeweight=".57pt"/>
              </w:pict>
            </w:r>
            <w:r>
              <w:rPr>
                <w:noProof/>
              </w:rPr>
              <w:pict>
                <v:line id="_x0000_s20607" style="position:absolute;flip:x y;z-index:250930176" from="690.85pt,138.75pt" to="692.35pt,140.8pt" strokecolor="red" strokeweight=".57pt"/>
              </w:pict>
            </w:r>
            <w:r>
              <w:rPr>
                <w:noProof/>
              </w:rPr>
              <w:pict>
                <v:line id="_x0000_s20606" style="position:absolute;flip:x y;z-index:250931200" from="648.65pt,145.65pt" to="645.15pt,144.35pt" strokecolor="red" strokeweight=".57pt"/>
              </w:pict>
            </w:r>
            <w:r>
              <w:rPr>
                <w:noProof/>
              </w:rPr>
              <w:pict>
                <v:line id="_x0000_s20605" style="position:absolute;flip:x y;z-index:250932224" from="645.15pt,144.35pt" to="641.45pt,142.55pt" strokecolor="red" strokeweight=".57pt"/>
              </w:pict>
            </w:r>
            <w:r>
              <w:rPr>
                <w:noProof/>
              </w:rPr>
              <w:pict>
                <v:line id="_x0000_s20604" style="position:absolute;flip:x y;z-index:250933248" from="641.45pt,142.55pt" to="643.25pt,140.35pt" strokecolor="red" strokeweight=".57pt"/>
              </w:pict>
            </w:r>
            <w:r>
              <w:rPr>
                <w:noProof/>
              </w:rPr>
              <w:pict>
                <v:line id="_x0000_s20603" style="position:absolute;flip:x y;z-index:250934272" from="643.25pt,140.35pt" to="643.55pt,141.65pt" strokecolor="red" strokeweight=".57pt"/>
              </w:pict>
            </w:r>
            <w:r>
              <w:rPr>
                <w:noProof/>
              </w:rPr>
              <w:pict>
                <v:line id="_x0000_s20602" style="position:absolute;flip:x y;z-index:250935296" from="643.55pt,141.65pt" to="645.55pt,141.15pt" strokecolor="red" strokeweight=".57pt"/>
              </w:pict>
            </w:r>
            <w:r>
              <w:rPr>
                <w:noProof/>
              </w:rPr>
              <w:pict>
                <v:line id="_x0000_s20601" style="position:absolute;flip:x y;z-index:250936320" from="645.55pt,141.15pt" to="646.2pt,143.8pt" strokecolor="red" strokeweight=".57pt"/>
              </w:pict>
            </w:r>
            <w:r>
              <w:rPr>
                <w:noProof/>
              </w:rPr>
              <w:pict>
                <v:line id="_x0000_s20600" style="position:absolute;flip:x y;z-index:250937344" from="646.2pt,143.8pt" to="648.5pt,144.65pt" strokecolor="red" strokeweight=".57pt"/>
              </w:pict>
            </w:r>
            <w:r>
              <w:rPr>
                <w:noProof/>
              </w:rPr>
              <w:pict>
                <v:line id="_x0000_s20599" style="position:absolute;flip:x y;z-index:250938368" from="648.5pt,144.65pt" to="648.6pt,145.1pt" strokecolor="red" strokeweight=".57pt"/>
              </w:pict>
            </w:r>
            <w:r>
              <w:rPr>
                <w:noProof/>
              </w:rPr>
              <w:pict>
                <v:line id="_x0000_s20598" style="position:absolute;flip:x y;z-index:250939392" from="648.6pt,145.1pt" to="648.65pt,145.65pt" strokecolor="red" strokeweight=".57pt"/>
              </w:pict>
            </w:r>
            <w:r>
              <w:rPr>
                <w:noProof/>
              </w:rPr>
              <w:pict>
                <v:line id="_x0000_s20597" style="position:absolute;flip:x y;z-index:250940416" from="699.55pt,142.65pt" to="698.55pt,142.7pt" strokecolor="red" strokeweight=".57pt"/>
              </w:pict>
            </w:r>
            <w:r>
              <w:rPr>
                <w:noProof/>
              </w:rPr>
              <w:pict>
                <v:line id="_x0000_s20596" style="position:absolute;flip:x y;z-index:250941440" from="698.55pt,142.7pt" to="695.25pt,142.65pt" strokecolor="red" strokeweight=".57pt"/>
              </w:pict>
            </w:r>
            <w:r>
              <w:rPr>
                <w:noProof/>
              </w:rPr>
              <w:pict>
                <v:line id="_x0000_s20595" style="position:absolute;flip:x y;z-index:250942464" from="695.25pt,142.65pt" to="694.45pt,142.55pt" strokecolor="red" strokeweight=".57pt"/>
              </w:pict>
            </w:r>
            <w:r>
              <w:rPr>
                <w:noProof/>
              </w:rPr>
              <w:pict>
                <v:line id="_x0000_s20594" style="position:absolute;flip:x y;z-index:250943488" from="694.45pt,142.55pt" to="694.25pt,142.6pt" strokecolor="red" strokeweight=".57pt"/>
              </w:pict>
            </w:r>
            <w:r>
              <w:rPr>
                <w:noProof/>
              </w:rPr>
              <w:pict>
                <v:line id="_x0000_s20593" style="position:absolute;flip:x y;z-index:250944512" from="694.25pt,142.6pt" to="693.15pt,142.2pt" strokecolor="red" strokeweight=".57pt"/>
              </w:pict>
            </w:r>
            <w:r>
              <w:rPr>
                <w:noProof/>
              </w:rPr>
              <w:pict>
                <v:line id="_x0000_s20592" style="position:absolute;flip:x y;z-index:250945536" from="693.15pt,142.2pt" to="693.25pt,140.65pt" strokecolor="red" strokeweight=".57pt"/>
              </w:pict>
            </w:r>
            <w:r>
              <w:rPr>
                <w:noProof/>
              </w:rPr>
              <w:pict>
                <v:line id="_x0000_s20591" style="position:absolute;flip:x y;z-index:250946560" from="693.25pt,140.65pt" to="693.5pt,140.65pt" strokecolor="red" strokeweight=".57pt"/>
              </w:pict>
            </w:r>
            <w:r>
              <w:rPr>
                <w:noProof/>
              </w:rPr>
              <w:pict>
                <v:line id="_x0000_s20590" style="position:absolute;flip:x y;z-index:250947584" from="693.5pt,140.65pt" to="693.85pt,140.65pt" strokecolor="red" strokeweight=".57pt"/>
              </w:pict>
            </w:r>
            <w:r>
              <w:rPr>
                <w:noProof/>
              </w:rPr>
              <w:pict>
                <v:line id="_x0000_s20589" style="position:absolute;flip:x y;z-index:250948608" from="693.85pt,140.65pt" to="693.95pt,140.65pt" strokecolor="red" strokeweight=".57pt"/>
              </w:pict>
            </w:r>
            <w:r>
              <w:rPr>
                <w:noProof/>
              </w:rPr>
              <w:pict>
                <v:line id="_x0000_s20588" style="position:absolute;flip:x y;z-index:250949632" from="693.95pt,140.65pt" to="694.25pt,140.7pt" strokecolor="red" strokeweight=".57pt"/>
              </w:pict>
            </w:r>
            <w:r>
              <w:rPr>
                <w:noProof/>
              </w:rPr>
              <w:pict>
                <v:line id="_x0000_s20587" style="position:absolute;flip:x y;z-index:250950656" from="694.25pt,140.7pt" to="694.55pt,140.7pt" strokecolor="red" strokeweight=".57pt"/>
              </w:pict>
            </w:r>
            <w:r>
              <w:rPr>
                <w:noProof/>
              </w:rPr>
              <w:pict>
                <v:line id="_x0000_s20586" style="position:absolute;flip:x y;z-index:250951680" from="694.55pt,140.7pt" to="695.4pt,140.7pt" strokecolor="red" strokeweight=".57pt"/>
              </w:pict>
            </w:r>
            <w:r>
              <w:rPr>
                <w:noProof/>
              </w:rPr>
              <w:pict>
                <v:line id="_x0000_s20585" style="position:absolute;flip:x y;z-index:250952704" from="695.4pt,140.7pt" to="696.95pt,140.7pt" strokecolor="red" strokeweight=".57pt"/>
              </w:pict>
            </w:r>
            <w:r>
              <w:rPr>
                <w:noProof/>
              </w:rPr>
              <w:pict>
                <v:line id="_x0000_s20584" style="position:absolute;flip:x y;z-index:250953728" from="696.95pt,140.7pt" to="698.15pt,140.8pt" strokecolor="red" strokeweight=".57pt"/>
              </w:pict>
            </w:r>
            <w:r>
              <w:rPr>
                <w:noProof/>
              </w:rPr>
              <w:pict>
                <v:line id="_x0000_s20583" style="position:absolute;flip:x y;z-index:250954752" from="698.15pt,140.8pt" to="698.65pt,140.95pt" strokecolor="red" strokeweight=".57pt"/>
              </w:pict>
            </w:r>
            <w:r>
              <w:rPr>
                <w:noProof/>
              </w:rPr>
              <w:pict>
                <v:line id="_x0000_s20582" style="position:absolute;flip:x y;z-index:250955776" from="698.65pt,140.95pt" to="698.65pt,141.2pt" strokecolor="red" strokeweight=".57pt"/>
              </w:pict>
            </w:r>
            <w:r>
              <w:rPr>
                <w:noProof/>
              </w:rPr>
              <w:pict>
                <v:line id="_x0000_s20581" style="position:absolute;flip:x y;z-index:250956800" from="698.65pt,141.2pt" to="698.85pt,141.25pt" strokecolor="red" strokeweight=".57pt"/>
              </w:pict>
            </w:r>
            <w:r>
              <w:rPr>
                <w:noProof/>
              </w:rPr>
              <w:pict>
                <v:line id="_x0000_s20580" style="position:absolute;flip:x y;z-index:250957824" from="698.85pt,141.25pt" to="698.9pt,141.05pt" strokecolor="red" strokeweight=".57pt"/>
              </w:pict>
            </w:r>
            <w:r>
              <w:rPr>
                <w:noProof/>
              </w:rPr>
              <w:pict>
                <v:line id="_x0000_s20579" style="position:absolute;flip:x y;z-index:250958848" from="698.9pt,141.05pt" to="699.2pt,141.15pt" strokecolor="red" strokeweight=".57pt"/>
              </w:pict>
            </w:r>
            <w:r>
              <w:rPr>
                <w:noProof/>
              </w:rPr>
              <w:pict>
                <v:line id="_x0000_s20578" style="position:absolute;flip:x y;z-index:250959872" from="699.2pt,141.15pt" to="699.55pt,141.4pt" strokecolor="red" strokeweight=".57pt"/>
              </w:pict>
            </w:r>
            <w:r>
              <w:rPr>
                <w:noProof/>
              </w:rPr>
              <w:pict>
                <v:line id="_x0000_s20577" style="position:absolute;flip:x y;z-index:250960896" from="699.55pt,141.4pt" to="699.55pt,142.65pt" strokecolor="red" strokeweight=".57pt"/>
              </w:pict>
            </w:r>
            <w:r>
              <w:rPr>
                <w:noProof/>
              </w:rPr>
              <w:pict>
                <v:line id="_x0000_s20576" style="position:absolute;flip:x y;z-index:250961920" from="680.2pt,126.8pt" to="678.25pt,129pt" strokecolor="red" strokeweight=".57pt"/>
              </w:pict>
            </w:r>
            <w:r>
              <w:rPr>
                <w:noProof/>
              </w:rPr>
              <w:pict>
                <v:line id="_x0000_s20575" style="position:absolute;flip:x y;z-index:250962944" from="678.25pt,129pt" to="675.9pt,126.95pt" strokecolor="red" strokeweight=".57pt"/>
              </w:pict>
            </w:r>
            <w:r>
              <w:rPr>
                <w:noProof/>
              </w:rPr>
              <w:pict>
                <v:line id="_x0000_s20574" style="position:absolute;flip:x y;z-index:250963968" from="675.9pt,126.95pt" to="677.85pt,124.7pt" strokecolor="red" strokeweight=".57pt"/>
              </w:pict>
            </w:r>
            <w:r>
              <w:rPr>
                <w:noProof/>
              </w:rPr>
              <w:pict>
                <v:line id="_x0000_s20573" style="position:absolute;flip:x y;z-index:250964992" from="677.85pt,124.7pt" to="680.2pt,126.8pt" strokecolor="red" strokeweight=".57pt"/>
              </w:pict>
            </w:r>
            <w:r>
              <w:rPr>
                <w:noProof/>
              </w:rPr>
              <w:pict>
                <v:line id="_x0000_s20572" style="position:absolute;flip:x y;z-index:250966016" from="54.25pt,79.05pt" to="53.6pt,79.3pt" strokecolor="red" strokeweight=".57pt"/>
              </w:pict>
            </w:r>
            <w:r>
              <w:rPr>
                <w:noProof/>
              </w:rPr>
              <w:pict>
                <v:line id="_x0000_s20571" style="position:absolute;flip:x y;z-index:250967040" from="53.6pt,79.3pt" to="50.1pt,80.65pt" strokecolor="red" strokeweight=".57pt"/>
              </w:pict>
            </w:r>
            <w:r>
              <w:rPr>
                <w:noProof/>
              </w:rPr>
              <w:pict>
                <v:line id="_x0000_s20570" style="position:absolute;flip:x y;z-index:250968064" from="50.1pt,80.65pt" to="48.8pt,80.7pt" strokecolor="red" strokeweight=".57pt"/>
              </w:pict>
            </w:r>
            <w:r>
              <w:rPr>
                <w:noProof/>
              </w:rPr>
              <w:pict>
                <v:line id="_x0000_s20569" style="position:absolute;flip:x y;z-index:250969088" from="48.8pt,80.7pt" to="48.6pt,80.35pt" strokecolor="red" strokeweight=".57pt"/>
              </w:pict>
            </w:r>
            <w:r>
              <w:rPr>
                <w:noProof/>
              </w:rPr>
              <w:pict>
                <v:line id="_x0000_s20568" style="position:absolute;flip:x y;z-index:250970112" from="48.6pt,80.35pt" to="47.5pt,80.7pt" strokecolor="red" strokeweight=".57pt"/>
              </w:pict>
            </w:r>
            <w:r>
              <w:rPr>
                <w:noProof/>
              </w:rPr>
              <w:pict>
                <v:line id="_x0000_s20567" style="position:absolute;flip:x y;z-index:250971136" from="47.5pt,80.7pt" to="46.75pt,80.7pt" strokecolor="red" strokeweight=".57pt"/>
              </w:pict>
            </w:r>
            <w:r>
              <w:rPr>
                <w:noProof/>
              </w:rPr>
              <w:pict>
                <v:line id="_x0000_s20566" style="position:absolute;flip:x y;z-index:250972160" from="46.75pt,80.7pt" to="45.95pt,79.8pt" strokecolor="red" strokeweight=".57pt"/>
              </w:pict>
            </w:r>
            <w:r>
              <w:rPr>
                <w:noProof/>
              </w:rPr>
              <w:pict>
                <v:line id="_x0000_s20565" style="position:absolute;flip:x y;z-index:250973184" from="45.95pt,79.8pt" to="43.2pt,77.95pt" strokecolor="red" strokeweight=".57pt"/>
              </w:pict>
            </w:r>
            <w:r>
              <w:rPr>
                <w:noProof/>
              </w:rPr>
              <w:pict>
                <v:line id="_x0000_s20564" style="position:absolute;flip:x y;z-index:250974208" from="43.2pt,77.95pt" to="41.85pt,77.15pt" strokecolor="red" strokeweight=".57pt"/>
              </w:pict>
            </w:r>
            <w:r>
              <w:rPr>
                <w:noProof/>
              </w:rPr>
              <w:pict>
                <v:line id="_x0000_s20563" style="position:absolute;flip:x y;z-index:250975232" from="41.85pt,77.15pt" to="39.95pt,74.4pt" strokecolor="red" strokeweight=".57pt"/>
              </w:pict>
            </w:r>
            <w:r>
              <w:rPr>
                <w:noProof/>
              </w:rPr>
              <w:pict>
                <v:line id="_x0000_s20562" style="position:absolute;flip:x y;z-index:250976256" from="39.95pt,74.4pt" to="37.1pt,71.7pt" strokecolor="red" strokeweight=".57pt"/>
              </w:pict>
            </w:r>
            <w:r>
              <w:rPr>
                <w:noProof/>
              </w:rPr>
              <w:pict>
                <v:line id="_x0000_s20561" style="position:absolute;flip:x y;z-index:250977280" from="37.1pt,71.7pt" to="35.1pt,71.85pt" strokecolor="red" strokeweight=".57pt"/>
              </w:pict>
            </w:r>
            <w:r>
              <w:rPr>
                <w:noProof/>
              </w:rPr>
              <w:pict>
                <v:line id="_x0000_s20560" style="position:absolute;flip:x y;z-index:250978304" from="35.1pt,71.85pt" to="29.15pt,68.7pt" strokecolor="red" strokeweight=".57pt"/>
              </w:pict>
            </w:r>
            <w:r>
              <w:rPr>
                <w:noProof/>
              </w:rPr>
              <w:pict>
                <v:line id="_x0000_s20559" style="position:absolute;flip:x y;z-index:250979328" from="29.15pt,68.7pt" to="25.5pt,67.45pt" strokecolor="red" strokeweight=".57pt"/>
              </w:pict>
            </w:r>
            <w:r>
              <w:rPr>
                <w:noProof/>
              </w:rPr>
              <w:pict>
                <v:line id="_x0000_s20558" style="position:absolute;flip:x y;z-index:250980352" from="25.5pt,67.45pt" to="22.95pt,66.55pt" strokecolor="red" strokeweight=".57pt"/>
              </w:pict>
            </w:r>
            <w:r>
              <w:rPr>
                <w:noProof/>
              </w:rPr>
              <w:pict>
                <v:line id="_x0000_s20557" style="position:absolute;flip:x y;z-index:250981376" from="22.95pt,66.55pt" to="22.85pt,66.1pt" strokecolor="red" strokeweight=".57pt"/>
              </w:pict>
            </w:r>
            <w:r>
              <w:rPr>
                <w:noProof/>
              </w:rPr>
              <w:pict>
                <v:line id="_x0000_s20556" style="position:absolute;flip:x y;z-index:250982400" from="22.85pt,66.1pt" to="22.05pt,64.85pt" strokecolor="red" strokeweight=".57pt"/>
              </w:pict>
            </w:r>
            <w:r>
              <w:rPr>
                <w:noProof/>
              </w:rPr>
              <w:pict>
                <v:line id="_x0000_s20555" style="position:absolute;flip:x y;z-index:250983424" from="22.05pt,64.85pt" to="23.55pt,61.7pt" strokecolor="red" strokeweight=".57pt"/>
              </w:pict>
            </w:r>
            <w:r>
              <w:rPr>
                <w:noProof/>
              </w:rPr>
              <w:pict>
                <v:line id="_x0000_s20554" style="position:absolute;flip:x y;z-index:250984448" from="23.55pt,61.7pt" to="31.2pt,63.7pt" strokecolor="red" strokeweight=".57pt"/>
              </w:pict>
            </w:r>
            <w:r>
              <w:rPr>
                <w:noProof/>
              </w:rPr>
              <w:pict>
                <v:line id="_x0000_s20553" style="position:absolute;flip:x y;z-index:250985472" from="31.2pt,63.7pt" to="33.35pt,64.3pt" strokecolor="red" strokeweight=".57pt"/>
              </w:pict>
            </w:r>
            <w:r>
              <w:rPr>
                <w:noProof/>
              </w:rPr>
              <w:pict>
                <v:line id="_x0000_s20552" style="position:absolute;flip:x y;z-index:250986496" from="33.35pt,64.3pt" to="35.25pt,64.95pt" strokecolor="red" strokeweight=".57pt"/>
              </w:pict>
            </w:r>
            <w:r>
              <w:rPr>
                <w:noProof/>
              </w:rPr>
              <w:pict>
                <v:line id="_x0000_s20551" style="position:absolute;flip:x y;z-index:250987520" from="35.25pt,64.95pt" to="34.7pt,66.2pt" strokecolor="red" strokeweight=".57pt"/>
              </w:pict>
            </w:r>
            <w:r>
              <w:rPr>
                <w:noProof/>
              </w:rPr>
              <w:pict>
                <v:line id="_x0000_s20550" style="position:absolute;flip:x y;z-index:250988544" from="34.7pt,66.2pt" to="34.7pt,66.2pt" strokecolor="red" strokeweight=".57pt"/>
              </w:pict>
            </w:r>
            <w:r>
              <w:rPr>
                <w:noProof/>
              </w:rPr>
              <w:pict>
                <v:line id="_x0000_s20549" style="position:absolute;flip:x y;z-index:250989568" from="34.7pt,66.2pt" to="34.6pt,66.4pt" strokecolor="red" strokeweight=".57pt"/>
              </w:pict>
            </w:r>
            <w:r>
              <w:rPr>
                <w:noProof/>
              </w:rPr>
              <w:pict>
                <v:line id="_x0000_s20548" style="position:absolute;flip:x y;z-index:250990592" from="34.6pt,66.4pt" to="34.8pt,66.45pt" strokecolor="red" strokeweight=".57pt"/>
              </w:pict>
            </w:r>
            <w:r>
              <w:rPr>
                <w:noProof/>
              </w:rPr>
              <w:pict>
                <v:line id="_x0000_s20547" style="position:absolute;flip:x y;z-index:250991616" from="34.8pt,66.45pt" to="35.1pt,66.65pt" strokecolor="red" strokeweight=".57pt"/>
              </w:pict>
            </w:r>
            <w:r>
              <w:rPr>
                <w:noProof/>
              </w:rPr>
              <w:pict>
                <v:line id="_x0000_s20546" style="position:absolute;flip:x y;z-index:250992640" from="35.1pt,66.65pt" to="35.15pt,66.65pt" strokecolor="red" strokeweight=".57pt"/>
              </w:pict>
            </w:r>
            <w:r>
              <w:rPr>
                <w:noProof/>
              </w:rPr>
              <w:pict>
                <v:line id="_x0000_s20545" style="position:absolute;flip:x y;z-index:250993664" from="35.15pt,66.65pt" to="35.25pt,66.7pt" strokecolor="red" strokeweight=".57pt"/>
              </w:pict>
            </w:r>
            <w:r>
              <w:rPr>
                <w:noProof/>
              </w:rPr>
              <w:pict>
                <v:line id="_x0000_s20544" style="position:absolute;flip:x y;z-index:250994688" from="35.25pt,66.7pt" to="35.95pt,66.95pt" strokecolor="red" strokeweight=".57pt"/>
              </w:pict>
            </w:r>
            <w:r>
              <w:rPr>
                <w:noProof/>
              </w:rPr>
              <w:pict>
                <v:line id="_x0000_s20543" style="position:absolute;flip:x y;z-index:250995712" from="35.95pt,66.95pt" to="36.6pt,65.25pt" strokecolor="red" strokeweight=".57pt"/>
              </w:pict>
            </w:r>
            <w:r>
              <w:rPr>
                <w:noProof/>
              </w:rPr>
              <w:pict>
                <v:line id="_x0000_s20542" style="position:absolute;flip:x y;z-index:250996736" from="36.6pt,65.25pt" to="36.7pt,65.4pt" strokecolor="red" strokeweight=".57pt"/>
              </w:pict>
            </w:r>
            <w:r>
              <w:rPr>
                <w:noProof/>
              </w:rPr>
              <w:pict>
                <v:line id="_x0000_s20541" style="position:absolute;flip:x y;z-index:250997760" from="36.7pt,65.4pt" to="41.65pt,66.95pt" strokecolor="red" strokeweight=".57pt"/>
              </w:pict>
            </w:r>
            <w:r>
              <w:rPr>
                <w:noProof/>
              </w:rPr>
              <w:pict>
                <v:line id="_x0000_s20540" style="position:absolute;flip:x y;z-index:250998784" from="41.65pt,66.95pt" to="41.4pt,67.45pt" strokecolor="red" strokeweight=".57pt"/>
              </w:pict>
            </w:r>
            <w:r>
              <w:rPr>
                <w:noProof/>
              </w:rPr>
              <w:pict>
                <v:line id="_x0000_s20539" style="position:absolute;flip:x y;z-index:250999808" from="41.4pt,67.45pt" to="41.05pt,68.1pt" strokecolor="red" strokeweight=".57pt"/>
              </w:pict>
            </w:r>
            <w:r>
              <w:rPr>
                <w:noProof/>
              </w:rPr>
              <w:pict>
                <v:line id="_x0000_s20538" style="position:absolute;flip:x y;z-index:251000832" from="41.05pt,68.1pt" to="40.85pt,68.45pt" strokecolor="red" strokeweight=".57pt"/>
              </w:pict>
            </w:r>
            <w:r>
              <w:rPr>
                <w:noProof/>
              </w:rPr>
              <w:pict>
                <v:line id="_x0000_s20537" style="position:absolute;flip:x y;z-index:251001856" from="40.85pt,68.45pt" to="41.1pt,68.6pt" strokecolor="red" strokeweight=".57pt"/>
              </w:pict>
            </w:r>
            <w:r>
              <w:rPr>
                <w:noProof/>
              </w:rPr>
              <w:pict>
                <v:line id="_x0000_s20536" style="position:absolute;flip:x y;z-index:251002880" from="41.1pt,68.6pt" to="42.15pt,69.25pt" strokecolor="red" strokeweight=".57pt"/>
              </w:pict>
            </w:r>
            <w:r>
              <w:rPr>
                <w:noProof/>
              </w:rPr>
              <w:pict>
                <v:line id="_x0000_s20535" style="position:absolute;flip:x y;z-index:251003904" from="42.15pt,69.25pt" to="42.8pt,68.4pt" strokecolor="red" strokeweight=".57pt"/>
              </w:pict>
            </w:r>
            <w:r>
              <w:rPr>
                <w:noProof/>
              </w:rPr>
              <w:pict>
                <v:line id="_x0000_s20534" style="position:absolute;flip:x y;z-index:251004928" from="42.8pt,68.4pt" to="43.15pt,67.7pt" strokecolor="red" strokeweight=".57pt"/>
              </w:pict>
            </w:r>
            <w:r>
              <w:rPr>
                <w:noProof/>
              </w:rPr>
              <w:pict>
                <v:line id="_x0000_s20533" style="position:absolute;flip:x y;z-index:251005952" from="43.15pt,67.7pt" to="43.65pt,67.9pt" strokecolor="red" strokeweight=".57pt"/>
              </w:pict>
            </w:r>
            <w:r>
              <w:rPr>
                <w:noProof/>
              </w:rPr>
              <w:pict>
                <v:line id="_x0000_s20532" style="position:absolute;flip:x y;z-index:251006976" from="43.65pt,67.9pt" to="45.55pt,69.25pt" strokecolor="red" strokeweight=".57pt"/>
              </w:pict>
            </w:r>
            <w:r>
              <w:rPr>
                <w:noProof/>
              </w:rPr>
              <w:pict>
                <v:line id="_x0000_s20531" style="position:absolute;flip:x y;z-index:251008000" from="45.55pt,69.25pt" to="47.2pt,70.75pt" strokecolor="red" strokeweight=".57pt"/>
              </w:pict>
            </w:r>
            <w:r>
              <w:rPr>
                <w:noProof/>
              </w:rPr>
              <w:pict>
                <v:line id="_x0000_s20530" style="position:absolute;flip:x y;z-index:251009024" from="47.2pt,70.75pt" to="52.45pt,76.7pt" strokecolor="red" strokeweight=".57pt"/>
              </w:pict>
            </w:r>
            <w:r>
              <w:rPr>
                <w:noProof/>
              </w:rPr>
              <w:pict>
                <v:line id="_x0000_s20529" style="position:absolute;flip:x y;z-index:251010048" from="52.45pt,76.7pt" to="54.25pt,79.05pt" strokecolor="red" strokeweight=".57pt"/>
              </w:pict>
            </w:r>
            <w:r>
              <w:rPr>
                <w:noProof/>
              </w:rPr>
              <w:pict>
                <v:line id="_x0000_s20528" style="position:absolute;flip:x y;z-index:251011072" from="65.6pt,94.2pt" to="65.4pt,94.6pt" strokecolor="red" strokeweight=".57pt"/>
              </w:pict>
            </w:r>
            <w:r>
              <w:rPr>
                <w:noProof/>
              </w:rPr>
              <w:pict>
                <v:line id="_x0000_s20527" style="position:absolute;flip:x y;z-index:251012096" from="65.4pt,94.6pt" to="65.1pt,95pt" strokecolor="red" strokeweight=".57pt"/>
              </w:pict>
            </w:r>
            <w:r>
              <w:rPr>
                <w:noProof/>
              </w:rPr>
              <w:pict>
                <v:line id="_x0000_s20526" style="position:absolute;flip:x y;z-index:251013120" from="65.1pt,95pt" to="64.2pt,96.35pt" strokecolor="red" strokeweight=".57pt"/>
              </w:pict>
            </w:r>
            <w:r>
              <w:rPr>
                <w:noProof/>
              </w:rPr>
              <w:pict>
                <v:line id="_x0000_s20525" style="position:absolute;flip:x y;z-index:251014144" from="64.2pt,96.35pt" to="63.5pt,97.1pt" strokecolor="red" strokeweight=".57pt"/>
              </w:pict>
            </w:r>
            <w:r>
              <w:rPr>
                <w:noProof/>
              </w:rPr>
              <w:pict>
                <v:line id="_x0000_s20524" style="position:absolute;flip:x y;z-index:251015168" from="63.5pt,97.1pt" to="62.3pt,98.05pt" strokecolor="red" strokeweight=".57pt"/>
              </w:pict>
            </w:r>
            <w:r>
              <w:rPr>
                <w:noProof/>
              </w:rPr>
              <w:pict>
                <v:line id="_x0000_s20523" style="position:absolute;flip:x y;z-index:251016192" from="62.3pt,98.05pt" to="61.1pt,99.15pt" strokecolor="red" strokeweight=".57pt"/>
              </w:pict>
            </w:r>
            <w:r>
              <w:rPr>
                <w:noProof/>
              </w:rPr>
              <w:pict>
                <v:line id="_x0000_s20522" style="position:absolute;flip:x y;z-index:251017216" from="61.1pt,99.15pt" to="60.3pt,99.85pt" strokecolor="red" strokeweight=".57pt"/>
              </w:pict>
            </w:r>
            <w:r>
              <w:rPr>
                <w:noProof/>
              </w:rPr>
              <w:pict>
                <v:line id="_x0000_s20521" style="position:absolute;flip:x y;z-index:251018240" from="60.3pt,99.85pt" to="59.85pt,99.85pt" strokecolor="red" strokeweight=".57pt"/>
              </w:pict>
            </w:r>
            <w:r>
              <w:rPr>
                <w:noProof/>
              </w:rPr>
              <w:pict>
                <v:line id="_x0000_s20520" style="position:absolute;flip:x y;z-index:251019264" from="59.85pt,99.85pt" to="59.25pt,99.75pt" strokecolor="red" strokeweight=".57pt"/>
              </w:pict>
            </w:r>
            <w:r>
              <w:rPr>
                <w:noProof/>
              </w:rPr>
              <w:pict>
                <v:line id="_x0000_s20519" style="position:absolute;flip:x y;z-index:251020288" from="59.25pt,99.75pt" to="56.85pt,96.8pt" strokecolor="red" strokeweight=".57pt"/>
              </w:pict>
            </w:r>
            <w:r>
              <w:rPr>
                <w:noProof/>
              </w:rPr>
              <w:pict>
                <v:line id="_x0000_s20518" style="position:absolute;flip:x y;z-index:251021312" from="56.85pt,96.8pt" to="56.3pt,95.9pt" strokecolor="red" strokeweight=".57pt"/>
              </w:pict>
            </w:r>
            <w:r>
              <w:rPr>
                <w:noProof/>
              </w:rPr>
              <w:pict>
                <v:line id="_x0000_s20517" style="position:absolute;flip:x y;z-index:251022336" from="56.3pt,95.9pt" to="56.1pt,95.45pt" strokecolor="red" strokeweight=".57pt"/>
              </w:pict>
            </w:r>
            <w:r>
              <w:rPr>
                <w:noProof/>
              </w:rPr>
              <w:pict>
                <v:line id="_x0000_s20516" style="position:absolute;flip:x y;z-index:251023360" from="56.1pt,95.45pt" to="57.85pt,93.4pt" strokecolor="red" strokeweight=".57pt"/>
              </w:pict>
            </w:r>
            <w:r>
              <w:rPr>
                <w:noProof/>
              </w:rPr>
              <w:pict>
                <v:line id="_x0000_s20515" style="position:absolute;flip:x y;z-index:251024384" from="57.85pt,93.4pt" to="55.25pt,90.85pt" strokecolor="red" strokeweight=".57pt"/>
              </w:pict>
            </w:r>
            <w:r>
              <w:rPr>
                <w:noProof/>
              </w:rPr>
              <w:pict>
                <v:line id="_x0000_s20514" style="position:absolute;flip:x y;z-index:251025408" from="55.25pt,90.85pt" to="54.15pt,89.5pt" strokecolor="red" strokeweight=".57pt"/>
              </w:pict>
            </w:r>
            <w:r>
              <w:rPr>
                <w:noProof/>
              </w:rPr>
              <w:pict>
                <v:line id="_x0000_s20513" style="position:absolute;flip:x y;z-index:251026432" from="54.15pt,89.5pt" to="53.5pt,88.45pt" strokecolor="red" strokeweight=".57pt"/>
              </w:pict>
            </w:r>
            <w:r>
              <w:rPr>
                <w:noProof/>
              </w:rPr>
              <w:pict>
                <v:line id="_x0000_s20512" style="position:absolute;flip:x y;z-index:251027456" from="53.5pt,88.45pt" to="53pt,87.6pt" strokecolor="red" strokeweight=".57pt"/>
              </w:pict>
            </w:r>
            <w:r>
              <w:rPr>
                <w:noProof/>
              </w:rPr>
              <w:pict>
                <v:line id="_x0000_s20511" style="position:absolute;flip:x y;z-index:251028480" from="53pt,87.6pt" to="51.8pt,85.95pt" strokecolor="red" strokeweight=".57pt"/>
              </w:pict>
            </w:r>
            <w:r>
              <w:rPr>
                <w:noProof/>
              </w:rPr>
              <w:pict>
                <v:line id="_x0000_s20510" style="position:absolute;flip:x y;z-index:251029504" from="51.8pt,85.95pt" to="52pt,85.5pt" strokecolor="red" strokeweight=".57pt"/>
              </w:pict>
            </w:r>
            <w:r>
              <w:rPr>
                <w:noProof/>
              </w:rPr>
              <w:pict>
                <v:line id="_x0000_s20509" style="position:absolute;flip:x y;z-index:251030528" from="52pt,85.5pt" to="53.95pt,83.25pt" strokecolor="red" strokeweight=".57pt"/>
              </w:pict>
            </w:r>
            <w:r>
              <w:rPr>
                <w:noProof/>
              </w:rPr>
              <w:pict>
                <v:line id="_x0000_s20508" style="position:absolute;flip:x y;z-index:251031552" from="53.95pt,83.25pt" to="55.15pt,82.25pt" strokecolor="red" strokeweight=".57pt"/>
              </w:pict>
            </w:r>
            <w:r>
              <w:rPr>
                <w:noProof/>
              </w:rPr>
              <w:pict>
                <v:line id="_x0000_s20507" style="position:absolute;flip:x y;z-index:251032576" from="55.15pt,82.25pt" to="55.95pt,81.65pt" strokecolor="red" strokeweight=".57pt"/>
              </w:pict>
            </w:r>
            <w:r>
              <w:rPr>
                <w:noProof/>
              </w:rPr>
              <w:pict>
                <v:line id="_x0000_s20506" style="position:absolute;flip:x y;z-index:251033600" from="55.95pt,81.65pt" to="56.45pt,81.35pt" strokecolor="red" strokeweight=".57pt"/>
              </w:pict>
            </w:r>
            <w:r>
              <w:rPr>
                <w:noProof/>
              </w:rPr>
              <w:pict>
                <v:line id="_x0000_s20505" style="position:absolute;flip:x y;z-index:251034624" from="56.45pt,81.35pt" to="65.2pt,93.3pt" strokecolor="red" strokeweight=".57pt"/>
              </w:pict>
            </w:r>
            <w:r>
              <w:rPr>
                <w:noProof/>
              </w:rPr>
              <w:pict>
                <v:line id="_x0000_s20504" style="position:absolute;flip:x y;z-index:251035648" from="65.2pt,93.3pt" to="65.6pt,94.2pt" strokecolor="red" strokeweight=".57pt"/>
              </w:pict>
            </w:r>
            <w:r>
              <w:rPr>
                <w:noProof/>
              </w:rPr>
              <w:pict>
                <v:line id="_x0000_s20503" style="position:absolute;flip:x y;z-index:251036672" from="34.45pt,59.75pt" to="33.8pt,63.25pt" strokecolor="red" strokeweight=".57pt"/>
              </w:pict>
            </w:r>
            <w:r>
              <w:rPr>
                <w:noProof/>
              </w:rPr>
              <w:pict>
                <v:line id="_x0000_s20502" style="position:absolute;flip:x y;z-index:251037696" from="33.8pt,63.25pt" to="24.15pt,60.45pt" strokecolor="red" strokeweight=".57pt"/>
              </w:pict>
            </w:r>
            <w:r>
              <w:rPr>
                <w:noProof/>
              </w:rPr>
              <w:pict>
                <v:line id="_x0000_s20501" style="position:absolute;flip:x y;z-index:251038720" from="24.15pt,60.45pt" to="16.15pt,57.7pt" strokecolor="red" strokeweight=".57pt"/>
              </w:pict>
            </w:r>
            <w:r>
              <w:rPr>
                <w:noProof/>
              </w:rPr>
              <w:pict>
                <v:line id="_x0000_s20500" style="position:absolute;flip:x y;z-index:251039744" from="16.15pt,57.7pt" to="15.9pt,57.3pt" strokecolor="red" strokeweight=".57pt"/>
              </w:pict>
            </w:r>
            <w:r>
              <w:rPr>
                <w:noProof/>
              </w:rPr>
              <w:pict>
                <v:line id="_x0000_s20499" style="position:absolute;flip:x y;z-index:251040768" from="15.9pt,57.3pt" to="16.7pt,53.15pt" strokecolor="red" strokeweight=".57pt"/>
              </w:pict>
            </w:r>
            <w:r>
              <w:rPr>
                <w:noProof/>
              </w:rPr>
              <w:pict>
                <v:line id="_x0000_s20498" style="position:absolute;flip:x y;z-index:251041792" from="16.7pt,53.15pt" to="17.2pt,52.4pt" strokecolor="red" strokeweight=".57pt"/>
              </w:pict>
            </w:r>
            <w:r>
              <w:rPr>
                <w:noProof/>
              </w:rPr>
              <w:pict>
                <v:line id="_x0000_s20497" style="position:absolute;flip:x y;z-index:251042816" from="17.2pt,52.4pt" to="21.05pt,52.2pt" strokecolor="red" strokeweight=".57pt"/>
              </w:pict>
            </w:r>
            <w:r>
              <w:rPr>
                <w:noProof/>
              </w:rPr>
              <w:pict>
                <v:line id="_x0000_s20496" style="position:absolute;flip:x y;z-index:251043840" from="21.05pt,52.2pt" to="22pt,52.35pt" strokecolor="red" strokeweight=".57pt"/>
              </w:pict>
            </w:r>
            <w:r>
              <w:rPr>
                <w:noProof/>
              </w:rPr>
              <w:pict>
                <v:line id="_x0000_s20495" style="position:absolute;flip:x y;z-index:251044864" from="22pt,52.35pt" to="25.1pt,53.45pt" strokecolor="red" strokeweight=".57pt"/>
              </w:pict>
            </w:r>
            <w:r>
              <w:rPr>
                <w:noProof/>
              </w:rPr>
              <w:pict>
                <v:line id="_x0000_s20494" style="position:absolute;flip:x y;z-index:251045888" from="25.1pt,53.45pt" to="26.45pt,54.4pt" strokecolor="red" strokeweight=".57pt"/>
              </w:pict>
            </w:r>
            <w:r>
              <w:rPr>
                <w:noProof/>
              </w:rPr>
              <w:pict>
                <v:line id="_x0000_s20493" style="position:absolute;flip:x y;z-index:251046912" from="26.45pt,54.4pt" to="27.9pt,56.05pt" strokecolor="red" strokeweight=".57pt"/>
              </w:pict>
            </w:r>
            <w:r>
              <w:rPr>
                <w:noProof/>
              </w:rPr>
              <w:pict>
                <v:line id="_x0000_s20492" style="position:absolute;flip:x y;z-index:251047936" from="27.9pt,56.05pt" to="27.75pt,56.55pt" strokecolor="red" strokeweight=".57pt"/>
              </w:pict>
            </w:r>
            <w:r>
              <w:rPr>
                <w:noProof/>
              </w:rPr>
              <w:pict>
                <v:line id="_x0000_s20491" style="position:absolute;flip:x y;z-index:251048960" from="27.75pt,56.55pt" to="27.75pt,57.1pt" strokecolor="red" strokeweight=".57pt"/>
              </w:pict>
            </w:r>
            <w:r>
              <w:rPr>
                <w:noProof/>
              </w:rPr>
              <w:pict>
                <v:line id="_x0000_s20490" style="position:absolute;flip:x y;z-index:251049984" from="27.75pt,57.1pt" to="27.75pt,57.8pt" strokecolor="red" strokeweight=".57pt"/>
              </w:pict>
            </w:r>
            <w:r>
              <w:rPr>
                <w:noProof/>
              </w:rPr>
              <w:pict>
                <v:line id="_x0000_s20489" style="position:absolute;flip:x y;z-index:251051008" from="27.75pt,57.8pt" to="27.85pt,58.05pt" strokecolor="red" strokeweight=".57pt"/>
              </w:pict>
            </w:r>
            <w:r>
              <w:rPr>
                <w:noProof/>
              </w:rPr>
              <w:pict>
                <v:line id="_x0000_s20488" style="position:absolute;flip:x y;z-index:251052032" from="27.85pt,58.05pt" to="28.35pt,57.2pt" strokecolor="red" strokeweight=".57pt"/>
              </w:pict>
            </w:r>
            <w:r>
              <w:rPr>
                <w:noProof/>
              </w:rPr>
              <w:pict>
                <v:line id="_x0000_s20487" style="position:absolute;flip:x y;z-index:251053056" from="28.35pt,57.2pt" to="28.85pt,57.3pt" strokecolor="red" strokeweight=".57pt"/>
              </w:pict>
            </w:r>
            <w:r>
              <w:rPr>
                <w:noProof/>
              </w:rPr>
              <w:pict>
                <v:line id="_x0000_s20486" style="position:absolute;flip:x y;z-index:251054080" from="28.85pt,57.3pt" to="29.2pt,56.3pt" strokecolor="red" strokeweight=".57pt"/>
              </w:pict>
            </w:r>
            <w:r>
              <w:rPr>
                <w:noProof/>
              </w:rPr>
              <w:pict>
                <v:line id="_x0000_s20485" style="position:absolute;flip:x y;z-index:251055104" from="29.2pt,56.3pt" to="29.85pt,56.5pt" strokecolor="red" strokeweight=".57pt"/>
              </w:pict>
            </w:r>
            <w:r>
              <w:rPr>
                <w:noProof/>
              </w:rPr>
              <w:pict>
                <v:line id="_x0000_s20484" style="position:absolute;flip:x y;z-index:251056128" from="29.85pt,56.5pt" to="29.55pt,57.35pt" strokecolor="red" strokeweight=".57pt"/>
              </w:pict>
            </w:r>
            <w:r>
              <w:rPr>
                <w:noProof/>
              </w:rPr>
              <w:pict>
                <v:line id="_x0000_s20483" style="position:absolute;flip:x y;z-index:251057152" from="29.55pt,57.35pt" to="30.85pt,57.75pt" strokecolor="red" strokeweight=".57pt"/>
              </w:pict>
            </w:r>
            <w:r>
              <w:rPr>
                <w:noProof/>
              </w:rPr>
              <w:pict>
                <v:line id="_x0000_s20482" style="position:absolute;flip:x y;z-index:251058176" from="30.85pt,57.75pt" to="30.75pt,58.35pt" strokecolor="red" strokeweight=".57pt"/>
              </w:pict>
            </w:r>
            <w:r>
              <w:rPr>
                <w:noProof/>
              </w:rPr>
              <w:pict>
                <v:line id="_x0000_s20481" style="position:absolute;flip:x y;z-index:251059200" from="30.75pt,58.35pt" to="31.35pt,58.55pt" strokecolor="red" strokeweight=".57pt"/>
              </w:pict>
            </w:r>
            <w:r>
              <w:rPr>
                <w:noProof/>
              </w:rPr>
              <w:pict>
                <v:line id="_x0000_s20480" style="position:absolute;flip:x y;z-index:251060224" from="31.35pt,58.55pt" to="32pt,58.75pt" strokecolor="red" strokeweight=".57pt"/>
              </w:pict>
            </w:r>
            <w:r>
              <w:rPr>
                <w:noProof/>
              </w:rPr>
              <w:pict>
                <v:line id="_x0000_s20479" style="position:absolute;flip:x y;z-index:251061248" from="32pt,58.75pt" to="33.1pt,59.2pt" strokecolor="red" strokeweight=".57pt"/>
              </w:pict>
            </w:r>
            <w:r>
              <w:rPr>
                <w:noProof/>
              </w:rPr>
              <w:pict>
                <v:line id="_x0000_s20478" style="position:absolute;flip:x y;z-index:251062272" from="33.1pt,59.2pt" to="34.45pt,59.75pt" strokecolor="red" strokeweight=".57pt"/>
              </w:pict>
            </w:r>
            <w:r>
              <w:rPr>
                <w:noProof/>
              </w:rPr>
              <w:pict>
                <v:line id="_x0000_s20477" style="position:absolute;flip:x y;z-index:251063296" from="51.5pt,67.15pt" to="51.25pt,67.25pt" strokecolor="red" strokeweight=".57pt"/>
              </w:pict>
            </w:r>
            <w:r>
              <w:rPr>
                <w:noProof/>
              </w:rPr>
              <w:pict>
                <v:line id="_x0000_s20476" style="position:absolute;flip:x y;z-index:251064320" from="51.25pt,67.25pt" to="48.85pt,68.75pt" strokecolor="red" strokeweight=".57pt"/>
              </w:pict>
            </w:r>
            <w:r>
              <w:rPr>
                <w:noProof/>
              </w:rPr>
              <w:pict>
                <v:line id="_x0000_s20475" style="position:absolute;flip:x y;z-index:251065344" from="48.85pt,68.75pt" to="47.8pt,69.4pt" strokecolor="red" strokeweight=".57pt"/>
              </w:pict>
            </w:r>
            <w:r>
              <w:rPr>
                <w:noProof/>
              </w:rPr>
              <w:pict>
                <v:line id="_x0000_s20474" style="position:absolute;flip:x y;z-index:251066368" from="47.8pt,69.4pt" to="46.05pt,67.8pt" strokecolor="red" strokeweight=".57pt"/>
              </w:pict>
            </w:r>
            <w:r>
              <w:rPr>
                <w:noProof/>
              </w:rPr>
              <w:pict>
                <v:line id="_x0000_s20473" style="position:absolute;flip:x y;z-index:251067392" from="46.05pt,67.8pt" to="44.7pt,66.9pt" strokecolor="red" strokeweight=".57pt"/>
              </w:pict>
            </w:r>
            <w:r>
              <w:rPr>
                <w:noProof/>
              </w:rPr>
              <w:pict>
                <v:line id="_x0000_s20472" style="position:absolute;flip:x y;z-index:251068416" from="44.7pt,66.9pt" to="41pt,65.4pt" strokecolor="red" strokeweight=".57pt"/>
              </w:pict>
            </w:r>
            <w:r>
              <w:rPr>
                <w:noProof/>
              </w:rPr>
              <w:pict>
                <v:line id="_x0000_s20471" style="position:absolute;flip:x y;z-index:251069440" from="41pt,65.4pt" to="40.1pt,65.05pt" strokecolor="red" strokeweight=".57pt"/>
              </w:pict>
            </w:r>
            <w:r>
              <w:rPr>
                <w:noProof/>
              </w:rPr>
              <w:pict>
                <v:line id="_x0000_s20470" style="position:absolute;flip:x y;z-index:251070464" from="40.1pt,65.05pt" to="39.85pt,64.95pt" strokecolor="red" strokeweight=".57pt"/>
              </w:pict>
            </w:r>
            <w:r>
              <w:rPr>
                <w:noProof/>
              </w:rPr>
              <w:pict>
                <v:line id="_x0000_s20469" style="position:absolute;flip:x y;z-index:251071488" from="39.85pt,64.95pt" to="38.95pt,64.6pt" strokecolor="red" strokeweight=".57pt"/>
              </w:pict>
            </w:r>
            <w:r>
              <w:rPr>
                <w:noProof/>
              </w:rPr>
              <w:pict>
                <v:line id="_x0000_s20468" style="position:absolute;flip:x y;z-index:251072512" from="38.95pt,64.6pt" to="38.3pt,64.4pt" strokecolor="red" strokeweight=".57pt"/>
              </w:pict>
            </w:r>
            <w:r>
              <w:rPr>
                <w:noProof/>
              </w:rPr>
              <w:pict>
                <v:line id="_x0000_s20467" style="position:absolute;flip:x y;z-index:251073536" from="38.3pt,64.4pt" to="38.25pt,64.5pt" strokecolor="red" strokeweight=".57pt"/>
              </w:pict>
            </w:r>
            <w:r>
              <w:rPr>
                <w:noProof/>
              </w:rPr>
              <w:pict>
                <v:line id="_x0000_s20466" style="position:absolute;flip:x y;z-index:251074560" from="38.25pt,64.5pt" to="37.1pt,64.2pt" strokecolor="red" strokeweight=".57pt"/>
              </w:pict>
            </w:r>
            <w:r>
              <w:rPr>
                <w:noProof/>
              </w:rPr>
              <w:pict>
                <v:line id="_x0000_s20465" style="position:absolute;flip:x y;z-index:251075584" from="37.1pt,64.2pt" to="37.15pt,64.1pt" strokecolor="red" strokeweight=".57pt"/>
              </w:pict>
            </w:r>
            <w:r>
              <w:rPr>
                <w:noProof/>
              </w:rPr>
              <w:pict>
                <v:line id="_x0000_s20464" style="position:absolute;flip:x y;z-index:251076608" from="37.15pt,64.1pt" to="37.25pt,63.65pt" strokecolor="red" strokeweight=".57pt"/>
              </w:pict>
            </w:r>
            <w:r>
              <w:rPr>
                <w:noProof/>
              </w:rPr>
              <w:pict>
                <v:line id="_x0000_s20463" style="position:absolute;flip:x y;z-index:251077632" from="37.25pt,63.65pt" to="37.15pt,63.65pt" strokecolor="red" strokeweight=".57pt"/>
              </w:pict>
            </w:r>
            <w:r>
              <w:rPr>
                <w:noProof/>
              </w:rPr>
              <w:pict>
                <v:line id="_x0000_s20462" style="position:absolute;flip:x y;z-index:251078656" from="37.15pt,63.65pt" to="37.15pt,63.5pt" strokecolor="red" strokeweight=".57pt"/>
              </w:pict>
            </w:r>
            <w:r>
              <w:rPr>
                <w:noProof/>
              </w:rPr>
              <w:pict>
                <v:line id="_x0000_s20461" style="position:absolute;flip:x y;z-index:251079680" from="37.15pt,63.5pt" to="37.05pt,63.45pt" strokecolor="red" strokeweight=".57pt"/>
              </w:pict>
            </w:r>
            <w:r>
              <w:rPr>
                <w:noProof/>
              </w:rPr>
              <w:pict>
                <v:line id="_x0000_s20460" style="position:absolute;flip:x y;z-index:251080704" from="37.05pt,63.45pt" to="37pt,63.6pt" strokecolor="red" strokeweight=".57pt"/>
              </w:pict>
            </w:r>
            <w:r>
              <w:rPr>
                <w:noProof/>
              </w:rPr>
              <w:pict>
                <v:line id="_x0000_s20459" style="position:absolute;flip:x y;z-index:251081728" from="37pt,63.6pt" to="36.9pt,63.55pt" strokecolor="red" strokeweight=".57pt"/>
              </w:pict>
            </w:r>
            <w:r>
              <w:rPr>
                <w:noProof/>
              </w:rPr>
              <w:pict>
                <v:line id="_x0000_s20458" style="position:absolute;flip:x y;z-index:251082752" from="36.9pt,63.55pt" to="36.75pt,64.1pt" strokecolor="red" strokeweight=".57pt"/>
              </w:pict>
            </w:r>
            <w:r>
              <w:rPr>
                <w:noProof/>
              </w:rPr>
              <w:pict>
                <v:line id="_x0000_s20457" style="position:absolute;flip:x y;z-index:251083776" from="36.75pt,64.1pt" to="36.7pt,64.2pt" strokecolor="red" strokeweight=".57pt"/>
              </w:pict>
            </w:r>
            <w:r>
              <w:rPr>
                <w:noProof/>
              </w:rPr>
              <w:pict>
                <v:line id="_x0000_s20456" style="position:absolute;flip:x y;z-index:251084800" from="36.7pt,64.2pt" to="34.9pt,63.65pt" strokecolor="red" strokeweight=".57pt"/>
              </w:pict>
            </w:r>
            <w:r>
              <w:rPr>
                <w:noProof/>
              </w:rPr>
              <w:pict>
                <v:line id="_x0000_s20455" style="position:absolute;flip:x y;z-index:251085824" from="34.9pt,63.65pt" to="35.5pt,61.55pt" strokecolor="red" strokeweight=".57pt"/>
              </w:pict>
            </w:r>
            <w:r>
              <w:rPr>
                <w:noProof/>
              </w:rPr>
              <w:pict>
                <v:line id="_x0000_s20454" style="position:absolute;flip:x y;z-index:251086848" from="35.5pt,61.55pt" to="37.05pt,61.75pt" strokecolor="red" strokeweight=".57pt"/>
              </w:pict>
            </w:r>
            <w:r>
              <w:rPr>
                <w:noProof/>
              </w:rPr>
              <w:pict>
                <v:line id="_x0000_s20453" style="position:absolute;flip:x y;z-index:251087872" from="37.05pt,61.75pt" to="38.6pt,61.65pt" strokecolor="red" strokeweight=".57pt"/>
              </w:pict>
            </w:r>
            <w:r>
              <w:rPr>
                <w:noProof/>
              </w:rPr>
              <w:pict>
                <v:line id="_x0000_s20452" style="position:absolute;flip:x y;z-index:251088896" from="38.6pt,61.65pt" to="38.6pt,57.3pt" strokecolor="red" strokeweight=".57pt"/>
              </w:pict>
            </w:r>
            <w:r>
              <w:rPr>
                <w:noProof/>
              </w:rPr>
              <w:pict>
                <v:line id="_x0000_s20451" style="position:absolute;flip:x y;z-index:251089920" from="38.6pt,57.3pt" to="38.85pt,57.25pt" strokecolor="red" strokeweight=".57pt"/>
              </w:pict>
            </w:r>
            <w:r>
              <w:rPr>
                <w:noProof/>
              </w:rPr>
              <w:pict>
                <v:line id="_x0000_s20450" style="position:absolute;flip:x y;z-index:251090944" from="38.85pt,57.25pt" to="39.35pt,57.25pt" strokecolor="red" strokeweight=".57pt"/>
              </w:pict>
            </w:r>
            <w:r>
              <w:rPr>
                <w:noProof/>
              </w:rPr>
              <w:pict>
                <v:line id="_x0000_s20449" style="position:absolute;flip:x y;z-index:251091968" from="39.35pt,57.25pt" to="40.9pt,57.4pt" strokecolor="red" strokeweight=".57pt"/>
              </w:pict>
            </w:r>
            <w:r>
              <w:rPr>
                <w:noProof/>
              </w:rPr>
              <w:pict>
                <v:line id="_x0000_s20448" style="position:absolute;flip:x y;z-index:251092992" from="40.9pt,57.4pt" to="44.05pt,57.55pt" strokecolor="red" strokeweight=".57pt"/>
              </w:pict>
            </w:r>
            <w:r>
              <w:rPr>
                <w:noProof/>
              </w:rPr>
              <w:pict>
                <v:line id="_x0000_s20447" style="position:absolute;flip:x y;z-index:251094016" from="44.05pt,57.55pt" to="44.6pt,57.65pt" strokecolor="red" strokeweight=".57pt"/>
              </w:pict>
            </w:r>
            <w:r>
              <w:rPr>
                <w:noProof/>
              </w:rPr>
              <w:pict>
                <v:line id="_x0000_s20446" style="position:absolute;flip:x y;z-index:251095040" from="44.6pt,57.65pt" to="45.05pt,57.8pt" strokecolor="red" strokeweight=".57pt"/>
              </w:pict>
            </w:r>
            <w:r>
              <w:rPr>
                <w:noProof/>
              </w:rPr>
              <w:pict>
                <v:line id="_x0000_s20445" style="position:absolute;flip:x y;z-index:251096064" from="45.05pt,57.8pt" to="45.2pt,57.85pt" strokecolor="red" strokeweight=".57pt"/>
              </w:pict>
            </w:r>
            <w:r>
              <w:rPr>
                <w:noProof/>
              </w:rPr>
              <w:pict>
                <v:line id="_x0000_s20444" style="position:absolute;flip:x y;z-index:251097088" from="45.2pt,57.85pt" to="46.35pt,58.25pt" strokecolor="red" strokeweight=".57pt"/>
              </w:pict>
            </w:r>
            <w:r>
              <w:rPr>
                <w:noProof/>
              </w:rPr>
              <w:pict>
                <v:line id="_x0000_s20443" style="position:absolute;flip:x y;z-index:251098112" from="46.35pt,58.25pt" to="47.05pt,58.75pt" strokecolor="red" strokeweight=".57pt"/>
              </w:pict>
            </w:r>
            <w:r>
              <w:rPr>
                <w:noProof/>
              </w:rPr>
              <w:pict>
                <v:line id="_x0000_s20442" style="position:absolute;flip:x y;z-index:251099136" from="47.05pt,58.75pt" to="47.1pt,58.75pt" strokecolor="red" strokeweight=".57pt"/>
              </w:pict>
            </w:r>
            <w:r>
              <w:rPr>
                <w:noProof/>
              </w:rPr>
              <w:pict>
                <v:line id="_x0000_s20441" style="position:absolute;flip:x y;z-index:251100160" from="47.1pt,58.75pt" to="47.05pt,59.65pt" strokecolor="red" strokeweight=".57pt"/>
              </w:pict>
            </w:r>
            <w:r>
              <w:rPr>
                <w:noProof/>
              </w:rPr>
              <w:pict>
                <v:line id="_x0000_s20440" style="position:absolute;flip:x y;z-index:251101184" from="47.05pt,59.65pt" to="46.85pt,60.6pt" strokecolor="red" strokeweight=".57pt"/>
              </w:pict>
            </w:r>
            <w:r>
              <w:rPr>
                <w:noProof/>
              </w:rPr>
              <w:pict>
                <v:line id="_x0000_s20439" style="position:absolute;flip:x y;z-index:251102208" from="46.85pt,60.6pt" to="46.7pt,61.3pt" strokecolor="red" strokeweight=".57pt"/>
              </w:pict>
            </w:r>
            <w:r>
              <w:rPr>
                <w:noProof/>
              </w:rPr>
              <w:pict>
                <v:line id="_x0000_s20438" style="position:absolute;flip:x y;z-index:251103232" from="46.7pt,61.3pt" to="46.7pt,62.2pt" strokecolor="red" strokeweight=".57pt"/>
              </w:pict>
            </w:r>
            <w:r>
              <w:rPr>
                <w:noProof/>
              </w:rPr>
              <w:pict>
                <v:line id="_x0000_s20437" style="position:absolute;flip:x y;z-index:251104256" from="46.7pt,62.2pt" to="46.8pt,62.8pt" strokecolor="red" strokeweight=".57pt"/>
              </w:pict>
            </w:r>
            <w:r>
              <w:rPr>
                <w:noProof/>
              </w:rPr>
              <w:pict>
                <v:line id="_x0000_s20436" style="position:absolute;flip:x y;z-index:251105280" from="46.8pt,62.8pt" to="47.1pt,63.5pt" strokecolor="red" strokeweight=".57pt"/>
              </w:pict>
            </w:r>
            <w:r>
              <w:rPr>
                <w:noProof/>
              </w:rPr>
              <w:pict>
                <v:line id="_x0000_s20435" style="position:absolute;flip:x y;z-index:251106304" from="47.1pt,63.5pt" to="47.75pt,64.35pt" strokecolor="red" strokeweight=".57pt"/>
              </w:pict>
            </w:r>
            <w:r>
              <w:rPr>
                <w:noProof/>
              </w:rPr>
              <w:pict>
                <v:line id="_x0000_s20434" style="position:absolute;flip:x y;z-index:251107328" from="47.75pt,64.35pt" to="47.85pt,64.4pt" strokecolor="red" strokeweight=".57pt"/>
              </w:pict>
            </w:r>
            <w:r>
              <w:rPr>
                <w:noProof/>
              </w:rPr>
              <w:pict>
                <v:line id="_x0000_s20433" style="position:absolute;flip:x y;z-index:251108352" from="47.85pt,64.4pt" to="47.9pt,64.55pt" strokecolor="red" strokeweight=".57pt"/>
              </w:pict>
            </w:r>
            <w:r>
              <w:rPr>
                <w:noProof/>
              </w:rPr>
              <w:pict>
                <v:line id="_x0000_s20432" style="position:absolute;flip:x y;z-index:251109376" from="47.9pt,64.55pt" to="51.5pt,67.15pt" strokecolor="red" strokeweight=".57pt"/>
              </w:pict>
            </w:r>
            <w:r>
              <w:rPr>
                <w:noProof/>
              </w:rPr>
              <w:pict>
                <v:line id="_x0000_s20431" style="position:absolute;flip:x y;z-index:251110400" from="61.25pt,73.9pt" to="60.25pt,75.4pt" strokecolor="red" strokeweight=".57pt"/>
              </w:pict>
            </w:r>
            <w:r>
              <w:rPr>
                <w:noProof/>
              </w:rPr>
              <w:pict>
                <v:line id="_x0000_s20430" style="position:absolute;flip:x y;z-index:251111424" from="60.25pt,75.4pt" to="57.8pt,77.45pt" strokecolor="red" strokeweight=".57pt"/>
              </w:pict>
            </w:r>
            <w:r>
              <w:rPr>
                <w:noProof/>
              </w:rPr>
              <w:pict>
                <v:line id="_x0000_s20429" style="position:absolute;flip:x y;z-index:251112448" from="57.8pt,77.45pt" to="56.85pt,77.9pt" strokecolor="red" strokeweight=".57pt"/>
              </w:pict>
            </w:r>
            <w:r>
              <w:rPr>
                <w:noProof/>
              </w:rPr>
              <w:pict>
                <v:line id="_x0000_s20428" style="position:absolute;flip:x y;z-index:251113472" from="56.85pt,77.9pt" to="55.75pt,78.2pt" strokecolor="red" strokeweight=".57pt"/>
              </w:pict>
            </w:r>
            <w:r>
              <w:rPr>
                <w:noProof/>
              </w:rPr>
              <w:pict>
                <v:line id="_x0000_s20427" style="position:absolute;flip:x y;z-index:251114496" from="55.75pt,78.2pt" to="51pt,72.15pt" strokecolor="red" strokeweight=".57pt"/>
              </w:pict>
            </w:r>
            <w:r>
              <w:rPr>
                <w:noProof/>
              </w:rPr>
              <w:pict>
                <v:line id="_x0000_s20426" style="position:absolute;flip:x y;z-index:251115520" from="51pt,72.15pt" to="48.7pt,69.7pt" strokecolor="red" strokeweight=".57pt"/>
              </w:pict>
            </w:r>
            <w:r>
              <w:rPr>
                <w:noProof/>
              </w:rPr>
              <w:pict>
                <v:line id="_x0000_s20425" style="position:absolute;flip:x y;z-index:251116544" from="48.7pt,69.7pt" to="52pt,68pt" strokecolor="red" strokeweight=".57pt"/>
              </w:pict>
            </w:r>
            <w:r>
              <w:rPr>
                <w:noProof/>
              </w:rPr>
              <w:pict>
                <v:line id="_x0000_s20424" style="position:absolute;flip:x y;z-index:251117568" from="52pt,68pt" to="52.4pt,67.8pt" strokecolor="red" strokeweight=".57pt"/>
              </w:pict>
            </w:r>
            <w:r>
              <w:rPr>
                <w:noProof/>
              </w:rPr>
              <w:pict>
                <v:line id="_x0000_s20423" style="position:absolute;flip:x y;z-index:251118592" from="52.4pt,67.8pt" to="53.8pt,68.85pt" strokecolor="red" strokeweight=".57pt"/>
              </w:pict>
            </w:r>
            <w:r>
              <w:rPr>
                <w:noProof/>
              </w:rPr>
              <w:pict>
                <v:line id="_x0000_s20422" style="position:absolute;flip:x y;z-index:251119616" from="53.8pt,68.85pt" to="54.2pt,69.65pt" strokecolor="red" strokeweight=".57pt"/>
              </w:pict>
            </w:r>
            <w:r>
              <w:rPr>
                <w:noProof/>
              </w:rPr>
              <w:pict>
                <v:line id="_x0000_s20421" style="position:absolute;flip:x y;z-index:251120640" from="54.2pt,69.65pt" to="56.55pt,71.25pt" strokecolor="red" strokeweight=".57pt"/>
              </w:pict>
            </w:r>
            <w:r>
              <w:rPr>
                <w:noProof/>
              </w:rPr>
              <w:pict>
                <v:line id="_x0000_s20420" style="position:absolute;flip:x y;z-index:251121664" from="56.55pt,71.25pt" to="57.85pt,71.05pt" strokecolor="red" strokeweight=".57pt"/>
              </w:pict>
            </w:r>
            <w:r>
              <w:rPr>
                <w:noProof/>
              </w:rPr>
              <w:pict>
                <v:line id="_x0000_s20419" style="position:absolute;flip:x y;z-index:251122688" from="57.85pt,71.05pt" to="58.55pt,71.1pt" strokecolor="red" strokeweight=".57pt"/>
              </w:pict>
            </w:r>
            <w:r>
              <w:rPr>
                <w:noProof/>
              </w:rPr>
              <w:pict>
                <v:line id="_x0000_s20418" style="position:absolute;flip:x y;z-index:251123712" from="58.55pt,71.1pt" to="59.15pt,71.35pt" strokecolor="red" strokeweight=".57pt"/>
              </w:pict>
            </w:r>
            <w:r>
              <w:rPr>
                <w:noProof/>
              </w:rPr>
              <w:pict>
                <v:line id="_x0000_s20417" style="position:absolute;flip:x y;z-index:251124736" from="59.15pt,71.35pt" to="59.9pt,71.9pt" strokecolor="red" strokeweight=".57pt"/>
              </w:pict>
            </w:r>
            <w:r>
              <w:rPr>
                <w:noProof/>
              </w:rPr>
              <w:pict>
                <v:line id="_x0000_s20416" style="position:absolute;flip:x y;z-index:251125760" from="59.9pt,71.9pt" to="60.45pt,72.9pt" strokecolor="red" strokeweight=".57pt"/>
              </w:pict>
            </w:r>
            <w:r>
              <w:rPr>
                <w:noProof/>
              </w:rPr>
              <w:pict>
                <v:line id="_x0000_s20415" style="position:absolute;flip:x y;z-index:251126784" from="60.45pt,72.9pt" to="61.25pt,73.9pt" strokecolor="red" strokeweight=".57pt"/>
              </w:pict>
            </w:r>
            <w:r>
              <w:rPr>
                <w:noProof/>
              </w:rPr>
              <w:pict>
                <v:line id="_x0000_s20414" style="position:absolute;flip:x y;z-index:251127808" from="67.05pt,85.45pt" to="66.7pt,85.6pt" strokecolor="red" strokeweight=".57pt"/>
              </w:pict>
            </w:r>
            <w:r>
              <w:rPr>
                <w:noProof/>
              </w:rPr>
              <w:pict>
                <v:line id="_x0000_s20413" style="position:absolute;flip:x y;z-index:251128832" from="66.7pt,85.6pt" to="66.4pt,85.8pt" strokecolor="red" strokeweight=".57pt"/>
              </w:pict>
            </w:r>
            <w:r>
              <w:rPr>
                <w:noProof/>
              </w:rPr>
              <w:pict>
                <v:line id="_x0000_s20412" style="position:absolute;flip:x y;z-index:251129856" from="66.4pt,85.8pt" to="64.3pt,86.85pt" strokecolor="red" strokeweight=".57pt"/>
              </w:pict>
            </w:r>
            <w:r>
              <w:rPr>
                <w:noProof/>
              </w:rPr>
              <w:pict>
                <v:line id="_x0000_s20411" style="position:absolute;flip:x y;z-index:251130880" from="64.3pt,86.85pt" to="63.85pt,87pt" strokecolor="red" strokeweight=".57pt"/>
              </w:pict>
            </w:r>
            <w:r>
              <w:rPr>
                <w:noProof/>
              </w:rPr>
              <w:pict>
                <v:line id="_x0000_s20410" style="position:absolute;flip:x y;z-index:251131904" from="63.85pt,87pt" to="63.45pt,87.15pt" strokecolor="red" strokeweight=".57pt"/>
              </w:pict>
            </w:r>
            <w:r>
              <w:rPr>
                <w:noProof/>
              </w:rPr>
              <w:pict>
                <v:line id="_x0000_s20409" style="position:absolute;flip:x y;z-index:251132928" from="63.45pt,87.15pt" to="62.65pt,87.7pt" strokecolor="red" strokeweight=".57pt"/>
              </w:pict>
            </w:r>
            <w:r>
              <w:rPr>
                <w:noProof/>
              </w:rPr>
              <w:pict>
                <v:line id="_x0000_s20408" style="position:absolute;flip:x y;z-index:251133952" from="62.65pt,87.7pt" to="56pt,79.1pt" strokecolor="red" strokeweight=".57pt"/>
              </w:pict>
            </w:r>
            <w:r>
              <w:rPr>
                <w:noProof/>
              </w:rPr>
              <w:pict>
                <v:line id="_x0000_s20407" style="position:absolute;flip:x y;z-index:251134976" from="56pt,79.1pt" to="58.8pt,78.05pt" strokecolor="red" strokeweight=".57pt"/>
              </w:pict>
            </w:r>
            <w:r>
              <w:rPr>
                <w:noProof/>
              </w:rPr>
              <w:pict>
                <v:line id="_x0000_s20406" style="position:absolute;flip:x y;z-index:251136000" from="58.8pt,78.05pt" to="61.4pt,75.35pt" strokecolor="red" strokeweight=".57pt"/>
              </w:pict>
            </w:r>
            <w:r>
              <w:rPr>
                <w:noProof/>
              </w:rPr>
              <w:pict>
                <v:line id="_x0000_s20405" style="position:absolute;flip:x y;z-index:251137024" from="61.4pt,75.35pt" to="61.75pt,79.4pt" strokecolor="red" strokeweight=".57pt"/>
              </w:pict>
            </w:r>
            <w:r>
              <w:rPr>
                <w:noProof/>
              </w:rPr>
              <w:pict>
                <v:line id="_x0000_s20404" style="position:absolute;flip:x y;z-index:251138048" from="61.75pt,79.4pt" to="63.45pt,81.05pt" strokecolor="red" strokeweight=".57pt"/>
              </w:pict>
            </w:r>
            <w:r>
              <w:rPr>
                <w:noProof/>
              </w:rPr>
              <w:pict>
                <v:line id="_x0000_s20403" style="position:absolute;flip:x y;z-index:251139072" from="63.45pt,81.05pt" to="64.75pt,81.9pt" strokecolor="red" strokeweight=".57pt"/>
              </w:pict>
            </w:r>
            <w:r>
              <w:rPr>
                <w:noProof/>
              </w:rPr>
              <w:pict>
                <v:line id="_x0000_s20402" style="position:absolute;flip:x y;z-index:251140096" from="64.75pt,81.9pt" to="67.05pt,85.45pt" strokecolor="red" strokeweight=".57pt"/>
              </w:pict>
            </w:r>
            <w:r>
              <w:rPr>
                <w:noProof/>
              </w:rPr>
              <w:pict>
                <v:line id="_x0000_s20401" style="position:absolute;flip:x y;z-index:251141120" from="52.6pt,84.1pt" to="51.55pt,85.55pt" strokecolor="red" strokeweight=".57pt"/>
              </w:pict>
            </w:r>
            <w:r>
              <w:rPr>
                <w:noProof/>
              </w:rPr>
              <w:pict>
                <v:line id="_x0000_s20400" style="position:absolute;flip:x y;z-index:251142144" from="51.55pt,85.55pt" to="50.3pt,87.25pt" strokecolor="red" strokeweight=".57pt"/>
              </w:pict>
            </w:r>
            <w:r>
              <w:rPr>
                <w:noProof/>
              </w:rPr>
              <w:pict>
                <v:line id="_x0000_s20399" style="position:absolute;flip:x y;z-index:251143168" from="50.3pt,87.25pt" to="48.55pt,89.85pt" strokecolor="red" strokeweight=".57pt"/>
              </w:pict>
            </w:r>
            <w:r>
              <w:rPr>
                <w:noProof/>
              </w:rPr>
              <w:pict>
                <v:line id="_x0000_s20398" style="position:absolute;flip:x y;z-index:251144192" from="48.55pt,89.85pt" to="46.5pt,92.2pt" strokecolor="red" strokeweight=".57pt"/>
              </w:pict>
            </w:r>
            <w:r>
              <w:rPr>
                <w:noProof/>
              </w:rPr>
              <w:pict>
                <v:line id="_x0000_s20397" style="position:absolute;flip:x y;z-index:251145216" from="46.5pt,92.2pt" to="42.15pt,87.25pt" strokecolor="red" strokeweight=".57pt"/>
              </w:pict>
            </w:r>
            <w:r>
              <w:rPr>
                <w:noProof/>
              </w:rPr>
              <w:pict>
                <v:line id="_x0000_s20396" style="position:absolute;flip:x y;z-index:251146240" from="42.15pt,87.25pt" to="42.4pt,87pt" strokecolor="red" strokeweight=".57pt"/>
              </w:pict>
            </w:r>
            <w:r>
              <w:rPr>
                <w:noProof/>
              </w:rPr>
              <w:pict>
                <v:line id="_x0000_s20395" style="position:absolute;flip:x y;z-index:251147264" from="42.4pt,87pt" to="42.75pt,86.75pt" strokecolor="red" strokeweight=".57pt"/>
              </w:pict>
            </w:r>
            <w:r>
              <w:rPr>
                <w:noProof/>
              </w:rPr>
              <w:pict>
                <v:line id="_x0000_s20394" style="position:absolute;flip:x y;z-index:251148288" from="42.75pt,86.75pt" to="44.25pt,85.75pt" strokecolor="red" strokeweight=".57pt"/>
              </w:pict>
            </w:r>
            <w:r>
              <w:rPr>
                <w:noProof/>
              </w:rPr>
              <w:pict>
                <v:line id="_x0000_s20393" style="position:absolute;flip:x y;z-index:251149312" from="44.25pt,85.75pt" to="44.65pt,85.45pt" strokecolor="red" strokeweight=".57pt"/>
              </w:pict>
            </w:r>
            <w:r>
              <w:rPr>
                <w:noProof/>
              </w:rPr>
              <w:pict>
                <v:line id="_x0000_s20392" style="position:absolute;flip:x y;z-index:251150336" from="44.65pt,85.45pt" to="44.85pt,85.35pt" strokecolor="red" strokeweight=".57pt"/>
              </w:pict>
            </w:r>
            <w:r>
              <w:rPr>
                <w:noProof/>
              </w:rPr>
              <w:pict>
                <v:line id="_x0000_s20391" style="position:absolute;flip:x y;z-index:251151360" from="44.85pt,85.35pt" to="46.25pt,84.35pt" strokecolor="red" strokeweight=".57pt"/>
              </w:pict>
            </w:r>
            <w:r>
              <w:rPr>
                <w:noProof/>
              </w:rPr>
              <w:pict>
                <v:line id="_x0000_s20390" style="position:absolute;flip:x y;z-index:251152384" from="46.25pt,84.35pt" to="46.7pt,84.45pt" strokecolor="red" strokeweight=".57pt"/>
              </w:pict>
            </w:r>
            <w:r>
              <w:rPr>
                <w:noProof/>
              </w:rPr>
              <w:pict>
                <v:line id="_x0000_s20389" style="position:absolute;flip:x y;z-index:251153408" from="46.7pt,84.45pt" to="47.75pt,83.75pt" strokecolor="red" strokeweight=".57pt"/>
              </w:pict>
            </w:r>
            <w:r>
              <w:rPr>
                <w:noProof/>
              </w:rPr>
              <w:pict>
                <v:line id="_x0000_s20388" style="position:absolute;flip:x y;z-index:251154432" from="47.75pt,83.75pt" to="47.3pt,83.5pt" strokecolor="red" strokeweight=".57pt"/>
              </w:pict>
            </w:r>
            <w:r>
              <w:rPr>
                <w:noProof/>
              </w:rPr>
              <w:pict>
                <v:line id="_x0000_s20387" style="position:absolute;flip:x y;z-index:251155456" from="47.3pt,83.5pt" to="46.5pt,83.45pt" strokecolor="red" strokeweight=".57pt"/>
              </w:pict>
            </w:r>
            <w:r>
              <w:rPr>
                <w:noProof/>
              </w:rPr>
              <w:pict>
                <v:line id="_x0000_s20386" style="position:absolute;flip:x y;z-index:251156480" from="46.5pt,83.45pt" to="47.9pt,82.45pt" strokecolor="red" strokeweight=".57pt"/>
              </w:pict>
            </w:r>
            <w:r>
              <w:rPr>
                <w:noProof/>
              </w:rPr>
              <w:pict>
                <v:line id="_x0000_s20385" style="position:absolute;flip:x y;z-index:251157504" from="47.9pt,82.45pt" to="49.45pt,82.45pt" strokecolor="red" strokeweight=".57pt"/>
              </w:pict>
            </w:r>
            <w:r>
              <w:rPr>
                <w:noProof/>
              </w:rPr>
              <w:pict>
                <v:line id="_x0000_s20384" style="position:absolute;flip:x y;z-index:251158528" from="49.45pt,82.45pt" to="50.5pt,82.55pt" strokecolor="red" strokeweight=".57pt"/>
              </w:pict>
            </w:r>
            <w:r>
              <w:rPr>
                <w:noProof/>
              </w:rPr>
              <w:pict>
                <v:line id="_x0000_s20383" style="position:absolute;flip:x y;z-index:251159552" from="50.5pt,82.55pt" to="51.9pt,82.9pt" strokecolor="red" strokeweight=".57pt"/>
              </w:pict>
            </w:r>
            <w:r>
              <w:rPr>
                <w:noProof/>
              </w:rPr>
              <w:pict>
                <v:line id="_x0000_s20382" style="position:absolute;flip:x y;z-index:251160576" from="51.9pt,82.9pt" to="52.6pt,84.1pt" strokecolor="red" strokeweight=".57pt"/>
              </w:pict>
            </w:r>
            <w:r>
              <w:rPr>
                <w:noProof/>
              </w:rPr>
              <w:pict>
                <v:line id="_x0000_s20381" style="position:absolute;flip:x y;z-index:251161600" from="23.2pt,61.4pt" to="22.35pt,62.45pt" strokecolor="red" strokeweight=".57pt"/>
              </w:pict>
            </w:r>
            <w:r>
              <w:rPr>
                <w:noProof/>
              </w:rPr>
              <w:pict>
                <v:line id="_x0000_s20380" style="position:absolute;flip:x y;z-index:251162624" from="22.35pt,62.45pt" to="21.85pt,63.25pt" strokecolor="red" strokeweight=".57pt"/>
              </w:pict>
            </w:r>
            <w:r>
              <w:rPr>
                <w:noProof/>
              </w:rPr>
              <w:pict>
                <v:line id="_x0000_s20379" style="position:absolute;flip:x y;z-index:251163648" from="21.85pt,63.25pt" to="21.3pt,65.1pt" strokecolor="red" strokeweight=".57pt"/>
              </w:pict>
            </w:r>
            <w:r>
              <w:rPr>
                <w:noProof/>
              </w:rPr>
              <w:pict>
                <v:line id="_x0000_s20378" style="position:absolute;flip:x y;z-index:251164672" from="21.3pt,65.1pt" to="20.85pt,65.8pt" strokecolor="red" strokeweight=".57pt"/>
              </w:pict>
            </w:r>
            <w:r>
              <w:rPr>
                <w:noProof/>
              </w:rPr>
              <w:pict>
                <v:line id="_x0000_s20377" style="position:absolute;flip:x y;z-index:251165696" from="20.85pt,65.8pt" to="16.95pt,64.35pt" strokecolor="red" strokeweight=".57pt"/>
              </w:pict>
            </w:r>
            <w:r>
              <w:rPr>
                <w:noProof/>
              </w:rPr>
              <w:pict>
                <v:line id="_x0000_s20376" style="position:absolute;flip:x y;z-index:251166720" from="16.95pt,64.35pt" to="15.25pt,63.05pt" strokecolor="red" strokeweight=".57pt"/>
              </w:pict>
            </w:r>
            <w:r>
              <w:rPr>
                <w:noProof/>
              </w:rPr>
              <w:pict>
                <v:line id="_x0000_s20375" style="position:absolute;flip:x y;z-index:251167744" from="15.25pt,63.05pt" to="14.7pt,62.55pt" strokecolor="red" strokeweight=".57pt"/>
              </w:pict>
            </w:r>
            <w:r>
              <w:rPr>
                <w:noProof/>
              </w:rPr>
              <w:pict>
                <v:line id="_x0000_s20374" style="position:absolute;flip:x y;z-index:251168768" from="14.7pt,62.55pt" to="14.75pt,61.9pt" strokecolor="red" strokeweight=".57pt"/>
              </w:pict>
            </w:r>
            <w:r>
              <w:rPr>
                <w:noProof/>
              </w:rPr>
              <w:pict>
                <v:line id="_x0000_s20373" style="position:absolute;flip:x y;z-index:251169792" from="14.75pt,61.9pt" to="15.25pt,60.5pt" strokecolor="red" strokeweight=".57pt"/>
              </w:pict>
            </w:r>
            <w:r>
              <w:rPr>
                <w:noProof/>
              </w:rPr>
              <w:pict>
                <v:line id="_x0000_s20372" style="position:absolute;flip:x y;z-index:251170816" from="15.25pt,60.5pt" to="15.5pt,59.6pt" strokecolor="red" strokeweight=".57pt"/>
              </w:pict>
            </w:r>
            <w:r>
              <w:rPr>
                <w:noProof/>
              </w:rPr>
              <w:pict>
                <v:line id="_x0000_s20371" style="position:absolute;flip:x y;z-index:251171840" from="15.5pt,59.6pt" to="15.8pt,59.05pt" strokecolor="red" strokeweight=".57pt"/>
              </w:pict>
            </w:r>
            <w:r>
              <w:rPr>
                <w:noProof/>
              </w:rPr>
              <w:pict>
                <v:line id="_x0000_s20370" style="position:absolute;flip:x y;z-index:251172864" from="15.8pt,59.05pt" to="15.9pt,58.8pt" strokecolor="red" strokeweight=".57pt"/>
              </w:pict>
            </w:r>
            <w:r>
              <w:rPr>
                <w:noProof/>
              </w:rPr>
              <w:pict>
                <v:line id="_x0000_s20369" style="position:absolute;flip:x y;z-index:251173888" from="15.9pt,58.8pt" to="23.2pt,61.4pt" strokecolor="red" strokeweight=".57pt"/>
              </w:pict>
            </w:r>
            <w:r>
              <w:rPr>
                <w:noProof/>
              </w:rPr>
              <w:pict>
                <v:line id="_x0000_s20368" style="position:absolute;flip:x y;z-index:251174912" from="16pt,52.2pt" to="14.8pt,57.35pt" strokecolor="red" strokeweight=".57pt"/>
              </w:pict>
            </w:r>
            <w:r>
              <w:rPr>
                <w:noProof/>
              </w:rPr>
              <w:pict>
                <v:line id="_x0000_s20367" style="position:absolute;flip:x y;z-index:251175936" from="14.8pt,57.35pt" to="13.1pt,56.85pt" strokecolor="red" strokeweight=".57pt"/>
              </w:pict>
            </w:r>
            <w:r>
              <w:rPr>
                <w:noProof/>
              </w:rPr>
              <w:pict>
                <v:line id="_x0000_s20366" style="position:absolute;flip:x y;z-index:251176960" from="13.1pt,56.85pt" to="11.4pt,56.3pt" strokecolor="red" strokeweight=".57pt"/>
              </w:pict>
            </w:r>
            <w:r>
              <w:rPr>
                <w:noProof/>
              </w:rPr>
              <w:pict>
                <v:line id="_x0000_s20365" style="position:absolute;flip:x y;z-index:251177984" from="11.4pt,56.3pt" to="9.65pt,55.8pt" strokecolor="red" strokeweight=".57pt"/>
              </w:pict>
            </w:r>
            <w:r>
              <w:rPr>
                <w:noProof/>
              </w:rPr>
              <w:pict>
                <v:line id="_x0000_s20364" style="position:absolute;flip:x y;z-index:251179008" from="9.65pt,55.8pt" to="9.65pt,54.95pt" strokecolor="red" strokeweight=".57pt"/>
              </w:pict>
            </w:r>
            <w:r>
              <w:rPr>
                <w:noProof/>
              </w:rPr>
              <w:pict>
                <v:line id="_x0000_s20363" style="position:absolute;flip:x y;z-index:251180032" from="9.65pt,54.95pt" to="10.9pt,50.95pt" strokecolor="red" strokeweight=".57pt"/>
              </w:pict>
            </w:r>
            <w:r>
              <w:rPr>
                <w:noProof/>
              </w:rPr>
              <w:pict>
                <v:line id="_x0000_s20362" style="position:absolute;flip:x y;z-index:251181056" from="10.9pt,50.95pt" to="16pt,52.2pt" strokecolor="red" strokeweight=".57pt"/>
              </w:pict>
            </w:r>
            <w:r>
              <w:rPr>
                <w:noProof/>
              </w:rPr>
              <w:pict>
                <v:line id="_x0000_s20361" style="position:absolute;flip:x y;z-index:251182080" from="643.9pt,125.75pt" to="644.8pt,123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60" style="position:absolute;flip:x y;z-index:251183104" from="644.8pt,123.95pt" to="644.8pt,123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59" style="position:absolute;flip:x y;z-index:251184128" from="644.8pt,123.3pt" to="644.1pt,118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58" style="position:absolute;flip:x y;z-index:251185152" from="644.1pt,118.55pt" to="643.55pt,117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57" style="position:absolute;flip:x y;z-index:251186176" from="643.55pt,117.1pt" to="642.55pt,116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56" style="position:absolute;flip:x y;z-index:251187200" from="642.55pt,116.1pt" to="639.5pt,113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55" style="position:absolute;flip:x y;z-index:251188224" from="639.5pt,113.5pt" to="635.55pt,111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54" style="position:absolute;flip:x y;z-index:251189248" from="635.55pt,111.3pt" to="633.7pt,110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53" style="position:absolute;flip:x y;z-index:251190272" from="633.7pt,110.1pt" to="633.25pt,109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52" style="position:absolute;flip:x y;z-index:251191296" from="633.25pt,109.3pt" to="633.3pt,109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51" style="position:absolute;flip:x y;z-index:251192320" from="633.3pt,109.1pt" to="633.35pt,108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50" style="position:absolute;flip:x y;z-index:251193344" from="633.35pt,108.65pt" to="634.2pt,107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49" style="position:absolute;flip:x y;z-index:251194368" from="634.2pt,107.7pt" to="635.15pt,106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48" style="position:absolute;flip:x y;z-index:251195392" from="635.15pt,106.95pt" to="635.8pt,106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47" style="position:absolute;flip:x y;z-index:251196416" from="635.8pt,106.6pt" to="636.45pt,106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46" style="position:absolute;flip:x y;z-index:251197440" from="636.45pt,106.6pt" to="636.65pt,106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45" style="position:absolute;flip:x y;z-index:251198464" from="636.65pt,106.75pt" to="636.7pt,10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44" style="position:absolute;flip:x y;z-index:251199488" from="636.7pt,107pt" to="636pt,108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43" style="position:absolute;flip:x y;z-index:251200512" from="636pt,108.2pt" to="636.1pt,108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42" style="position:absolute;flip:x y;z-index:251201536" from="636.1pt,108.85pt" to="636.4pt,109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41" style="position:absolute;flip:x y;z-index:251202560" from="636.4pt,109.05pt" to="637.25pt,10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40" style="position:absolute;flip:x y;z-index:251203584" from="637.25pt,109pt" to="638.7pt,109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39" style="position:absolute;flip:x y;z-index:251204608" from="638.7pt,109.35pt" to="639.85pt,11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38" style="position:absolute;flip:x y;z-index:251205632" from="639.85pt,111pt" to="640.5pt,111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37" style="position:absolute;flip:x y;z-index:251206656" from="640.5pt,111.45pt" to="640.8pt,111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36" style="position:absolute;flip:x y;z-index:251207680" from="640.8pt,111.5pt" to="641.25pt,111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35" style="position:absolute;flip:x y;z-index:251208704" from="641.25pt,111.2pt" to="641.25pt,110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34" style="position:absolute;flip:x y;z-index:251209728" from="641.25pt,110.7pt" to="639.6pt,107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33" style="position:absolute;flip:x y;z-index:251210752" from="639.6pt,107.8pt" to="639.6pt,106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32" style="position:absolute;flip:x y;z-index:251211776" from="639.6pt,106.65pt" to="640pt,105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31" style="position:absolute;flip:x y;z-index:251212800" from="640pt,105.8pt" to="641.8pt,104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30" style="position:absolute;flip:x y;z-index:251213824" from="641.8pt,104.45pt" to="642.65pt,103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29" style="position:absolute;flip:x y;z-index:251214848" from="642.65pt,103.45pt" to="643.2pt,10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28" style="position:absolute;flip:x y;z-index:251215872" from="643.2pt,103pt" to="643.8pt,102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27" style="position:absolute;flip:x y;z-index:251216896" from="643.8pt,102.7pt" to="644.2pt,102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26" style="position:absolute;flip:x y;z-index:251217920" from="644.2pt,102.65pt" to="644.65pt,102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25" style="position:absolute;flip:x y;z-index:251218944" from="644.65pt,102.85pt" to="644.85pt,103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24" style="position:absolute;flip:x y;z-index:251219968" from="644.85pt,103.15pt" to="644.3pt,105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23" style="position:absolute;flip:x y;z-index:251220992" from="644.3pt,105.2pt" to="644.85pt,105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22" style="position:absolute;flip:x y;z-index:251222016" from="644.85pt,105.75pt" to="645.6pt,105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21" style="position:absolute;flip:x y;z-index:251223040" from="645.6pt,105.85pt" to="648.5pt,105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20" style="position:absolute;flip:x y;z-index:251224064" from="648.5pt,105.45pt" to="649.45pt,105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19" style="position:absolute;flip:x y;z-index:251225088" from="649.45pt,105.5pt" to="649.75pt,105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18" style="position:absolute;flip:x y;z-index:251226112" from="649.75pt,105.6pt" to="650.6pt,107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17" style="position:absolute;flip:x y;z-index:251227136" from="650.6pt,107.2pt" to="650.75pt,107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16" style="position:absolute;flip:x y;z-index:251228160" from="650.75pt,107.7pt" to="651pt,108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15" style="position:absolute;flip:x y;z-index:251229184" from="651pt,108.95pt" to="651pt,109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14" style="position:absolute;flip:x y;z-index:251230208" from="651pt,109.95pt" to="650.45pt,110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13" style="position:absolute;flip:x y;z-index:251231232" from="650.45pt,110.9pt" to="648.75pt,111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12" style="position:absolute;flip:x y;z-index:251232256" from="648.75pt,111.8pt" to="647.65pt,112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11" style="position:absolute;flip:x y;z-index:251233280" from="647.65pt,112.95pt" to="647.7pt,113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10" style="position:absolute;flip:x y;z-index:251234304" from="647.7pt,113.45pt" to="9in,114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09" style="position:absolute;flip:x y;z-index:251235328" from="9in,114.1pt" to="647.95pt,114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08" style="position:absolute;flip:x y;z-index:251236352" from="647.95pt,114.5pt" to="646.9pt,115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07" style="position:absolute;flip:x y;z-index:251237376" from="646.9pt,115.45pt" to="645.95pt,116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06" style="position:absolute;flip:x y;z-index:251238400" from="645.95pt,116.3pt" to="645.8pt,117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05" style="position:absolute;flip:x y;z-index:251239424" from="645.8pt,117.25pt" to="646pt,11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04" style="position:absolute;flip:x y;z-index:251240448" from="646pt,118pt" to="647.3pt,119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03" style="position:absolute;flip:x y;z-index:251241472" from="647.3pt,119.5pt" to="647.65pt,120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02" style="position:absolute;flip:x y;z-index:251242496" from="647.65pt,120.05pt" to="648.15pt,120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01" style="position:absolute;flip:x y;z-index:251243520" from="648.15pt,120.85pt" to="648.8pt,121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300" style="position:absolute;flip:x y;z-index:251244544" from="648.8pt,121.25pt" to="650.25pt,122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99" style="position:absolute;flip:x y;z-index:251245568" from="650.25pt,122.95pt" to="652.55pt,124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98" style="position:absolute;flip:x y;z-index:251246592" from="652.55pt,124.4pt" to="652.65pt,124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97" style="position:absolute;flip:x y;z-index:251247616" from="652.65pt,124.75pt" to="652.65pt,124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96" style="position:absolute;flip:x y;z-index:251248640" from="652.65pt,124.8pt" to="652.9pt,125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95" style="position:absolute;flip:x y;z-index:251249664" from="652.9pt,125.55pt" to="653.8pt,127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94" style="position:absolute;flip:x y;z-index:251250688" from="653.8pt,127.2pt" to="653.9pt,127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93" style="position:absolute;flip:x y;z-index:251251712" from="653.9pt,127.35pt" to="654.6pt,127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92" style="position:absolute;flip:x y;z-index:251252736" from="654.6pt,127.65pt" to="654.9pt,127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91" style="position:absolute;flip:x y;z-index:251253760" from="654.9pt,127.65pt" to="655.75pt,127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90" style="position:absolute;flip:x y;z-index:251254784" from="655.75pt,127.75pt" to="658.45pt,127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89" style="position:absolute;flip:x y;z-index:251255808" from="658.45pt,127.3pt" to="659.9pt,127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88" style="position:absolute;flip:x y;z-index:251256832" from="659.9pt,127.1pt" to="660.5pt,127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87" style="position:absolute;flip:x y;z-index:251257856" from="660.5pt,127.3pt" to="660.65pt,127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86" style="position:absolute;flip:x y;z-index:251258880" from="660.65pt,127.25pt" to="660.95pt,127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85" style="position:absolute;flip:x y;z-index:251259904" from="660.95pt,127.2pt" to="660.95pt,126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84" style="position:absolute;flip:x y;z-index:251260928" from="660.95pt,126.6pt" to="661.2pt,125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83" style="position:absolute;flip:x y;z-index:251261952" from="661.2pt,125.2pt" to="662.6pt,123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82" style="position:absolute;flip:x y;z-index:251262976" from="662.6pt,123.25pt" to="663.05pt,122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81" style="position:absolute;flip:x y;z-index:251264000" from="663.05pt,122.15pt" to="663.5pt,120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80" style="position:absolute;flip:x y;z-index:251265024" from="663.5pt,120.6pt" to="663.75pt,118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79" style="position:absolute;flip:x y;z-index:251266048" from="663.75pt,118.65pt" to="663.9pt,117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78" style="position:absolute;flip:x y;z-index:251267072" from="663.9pt,117.7pt" to="664.15pt,116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77" style="position:absolute;flip:x y;z-index:251268096" from="664.15pt,116.3pt" to="664.95pt,115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76" style="position:absolute;flip:x y;z-index:251269120" from="664.95pt,115.45pt" to="665.7pt,1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75" style="position:absolute;flip:x y;z-index:251270144" from="665.7pt,115pt" to="666.65pt,114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74" style="position:absolute;flip:x y;z-index:251271168" from="666.65pt,114.7pt" to="668.6pt,114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73" style="position:absolute;flip:x y;z-index:251272192" from="668.6pt,114.7pt" to="669.45pt,114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72" style="position:absolute;flip:x y;z-index:251273216" from="669.45pt,114.5pt" to="670pt,114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71" style="position:absolute;flip:x y;z-index:251274240" from="670pt,114.1pt" to="671.25pt,113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70" style="position:absolute;flip:x y;z-index:251275264" from="671.25pt,113.05pt" to="671.35pt,11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69" style="position:absolute;flip:x y;z-index:251276288" from="671.35pt,113pt" to="672.2pt,110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68" style="position:absolute;flip:x y;z-index:251277312" from="672.2pt,110.45pt" to="672.65pt,109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67" style="position:absolute;flip:x y;z-index:251278336" from="672.65pt,109.6pt" to="673.2pt,108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66" style="position:absolute;flip:x y;z-index:251279360" from="673.2pt,108.85pt" to="674.1pt,108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65" style="position:absolute;flip:x y;z-index:251280384" from="674.1pt,108.65pt" to="675pt,108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64" style="position:absolute;flip:x y;z-index:251281408" from="675pt,108.75pt" to="675.7pt,109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63" style="position:absolute;flip:x y;z-index:251282432" from="675.7pt,109.3pt" to="676.4pt,110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62" style="position:absolute;flip:x y;z-index:251283456" from="676.4pt,110.15pt" to="677.1pt,112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61" style="position:absolute;flip:x y;z-index:251284480" from="677.1pt,112.65pt" to="677.7pt,115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60" style="position:absolute;flip:x y;z-index:251285504" from="677.7pt,115.8pt" to="678.7pt,117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59" style="position:absolute;flip:x y;z-index:251286528" from="678.7pt,117.4pt" to="679.75pt,118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58" style="position:absolute;flip:x y;z-index:251287552" from="679.75pt,118.3pt" to="681.05pt,119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57" style="position:absolute;flip:x y;z-index:251288576" from="681.05pt,119.3pt" to="681.9pt,120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56" style="position:absolute;flip:x y;z-index:251289600" from="681.9pt,120.1pt" to="682.55pt,121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55" style="position:absolute;flip:x y;z-index:251290624" from="682.55pt,121.15pt" to="683pt,122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54" style="position:absolute;flip:x y;z-index:251291648" from="683pt,122.4pt" to="683.4pt,123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53" style="position:absolute;flip:x y;z-index:251292672" from="683.4pt,123.4pt" to="683.45pt,124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52" style="position:absolute;flip:x y;z-index:251293696" from="683.45pt,124.4pt" to="683.45pt,125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51" style="position:absolute;flip:x y;z-index:251294720" from="683.45pt,125.3pt" to="683.45pt,125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50" style="position:absolute;flip:x y;z-index:251295744" from="683.45pt,125.8pt" to="683.5pt,126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49" style="position:absolute;flip:x y;z-index:251296768" from="683.5pt,126.15pt" to="684.4pt,125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48" style="position:absolute;flip:x y;z-index:251297792" from="684.4pt,125.85pt" to="684.5pt,125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47" style="position:absolute;flip:x y;z-index:251298816" from="684.5pt,125.85pt" to="685.75pt,125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46" style="position:absolute;flip:x y;z-index:251299840" from="685.75pt,125.75pt" to="688.35pt,12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45" style="position:absolute;flip:x y;z-index:251300864" from="688.35pt,126pt" to="689.6pt,126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44" style="position:absolute;flip:x y;z-index:251301888" from="689.6pt,126.75pt" to="690.8pt,127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43" style="position:absolute;flip:x y;z-index:251302912" from="690.8pt,127.95pt" to="693.05pt,131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42" style="position:absolute;flip:x y;z-index:251303936" from="693.05pt,131.25pt" to="694.55pt,133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41" style="position:absolute;flip:x y;z-index:251304960" from="694.55pt,133.6pt" to="695.65pt,134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40" style="position:absolute;flip:x y;z-index:251305984" from="695.65pt,134.55pt" to="696.8pt,135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39" style="position:absolute;flip:x y;z-index:251307008" from="696.8pt,135.05pt" to="698.95pt,135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38" style="position:absolute;flip:x y;z-index:251308032" from="698.95pt,135.35pt" to="700.95pt,135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37" style="position:absolute;flip:x y;z-index:251309056" from="700.95pt,135.35pt" to="702.7pt,135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36" style="position:absolute;flip:x y;z-index:251310080" from="702.7pt,135.05pt" to="704.5pt,133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35" style="position:absolute;flip:x y;z-index:251311104" from="704.5pt,133.6pt" to="706.75pt,132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34" style="position:absolute;flip:x y;z-index:251312128" from="706.75pt,132.55pt" to="707.05pt,133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33" style="position:absolute;flip:x y;z-index:251313152" from="707.05pt,133.05pt" to="707.75pt,134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32" style="position:absolute;flip:x y;z-index:251314176" from="707.75pt,134.1pt" to="707.8pt,134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31" style="position:absolute;flip:x y;z-index:251315200" from="707.8pt,134.35pt" to="708.25pt,135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30" style="position:absolute;flip:x y;z-index:251316224" from="708.25pt,135.8pt" to="708.3pt,135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29" style="position:absolute;flip:x y;z-index:251317248" from="708.3pt,135.9pt" to="708.5pt,136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28" style="position:absolute;flip:x y;z-index:251318272" from="708.5pt,136.6pt" to="708.9pt,137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27" style="position:absolute;flip:x y;z-index:251319296" from="708.9pt,137.85pt" to="709.9pt,140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26" style="position:absolute;flip:x y;z-index:251320320" from="709.9pt,140.95pt" to="699.85pt,145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25" style="position:absolute;flip:x y;z-index:251321344" from="699.85pt,145.4pt" to="702pt,147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24" style="position:absolute;flip:x y;z-index:251322368" from="702pt,147.4pt" to="703.85pt,149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23" style="position:absolute;flip:x y;z-index:251323392" from="703.85pt,149.1pt" to="706.15pt,150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22" style="position:absolute;flip:x y;z-index:251324416" from="706.15pt,150.75pt" to="707.35pt,152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21" style="position:absolute;flip:x y;z-index:251325440" from="707.35pt,152.4pt" to="707.95pt,154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20" style="position:absolute;flip:x y;z-index:251326464" from="707.95pt,154.3pt" to="708.05pt,156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19" style="position:absolute;flip:x y;z-index:251327488" from="708.05pt,156.3pt" to="708pt,157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18" style="position:absolute;flip:x y;z-index:251328512" from="708pt,157.15pt" to="707.95pt,157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17" style="position:absolute;flip:x y;z-index:251329536" from="707.95pt,157.95pt" to="708.55pt,158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16" style="position:absolute;flip:x y;z-index:251330560" from="708.55pt,158.9pt" to="709.25pt,160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15" style="position:absolute;flip:x y;z-index:251331584" from="709.25pt,160.55pt" to="709.55pt,16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14" style="position:absolute;flip:x y;z-index:251332608" from="709.55pt,162pt" to="709.65pt,163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13" style="position:absolute;flip:x y;z-index:251333632" from="709.65pt,163.95pt" to="709.5pt,165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12" style="position:absolute;flip:x y;z-index:251334656" from="709.5pt,165.1pt" to="708pt,168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11" style="position:absolute;flip:x y;z-index:251335680" from="708pt,168.75pt" to="704.4pt,1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10" style="position:absolute;flip:x y;z-index:251336704" from="704.4pt,175pt" to="703.9pt,174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09" style="position:absolute;flip:x y;z-index:251337728" from="703.9pt,174.75pt" to="698pt,171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08" style="position:absolute;flip:x y;z-index:251338752" from="698pt,171.6pt" to="689.4pt,167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07" style="position:absolute;flip:x y;z-index:251339776" from="689.4pt,167.3pt" to="688.8pt,167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06" style="position:absolute;flip:x y;z-index:251340800" from="688.8pt,167.05pt" to="684.25pt,165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05" style="position:absolute;flip:x y;z-index:251341824" from="684.25pt,165.3pt" to="678.2pt,163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04" style="position:absolute;flip:x y;z-index:251342848" from="678.2pt,163.3pt" to="672.9pt,161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03" style="position:absolute;flip:x y;z-index:251343872" from="672.9pt,161.55pt" to="655.55pt,155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02" style="position:absolute;flip:x y;z-index:251344896" from="655.55pt,155.7pt" to="645.85pt,152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01" style="position:absolute;flip:x y;z-index:251345920" from="645.85pt,152.4pt" to="638.05pt,149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200" style="position:absolute;flip:x y;z-index:251346944" from="638.05pt,149.9pt" to="625.2pt,145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99" style="position:absolute;flip:x y;z-index:251347968" from="625.2pt,145.55pt" to="621.75pt,144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98" style="position:absolute;flip:x y;z-index:251348992" from="621.75pt,144.4pt" to="620.1pt,143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97" style="position:absolute;flip:x y;z-index:251350016" from="620.1pt,143.9pt" to="618.5pt,143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96" style="position:absolute;flip:x y;z-index:251351040" from="618.5pt,143.5pt" to="615.2pt,142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95" style="position:absolute;flip:x y;z-index:251352064" from="615.2pt,142.95pt" to="611.8pt,142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94" style="position:absolute;flip:x y;z-index:251353088" from="611.8pt,142.75pt" to="612.15pt,142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93" style="position:absolute;flip:x y;z-index:251354112" from="612.15pt,142.3pt" to="612.65pt,141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92" style="position:absolute;flip:x y;z-index:251355136" from="612.65pt,141.85pt" to="613.2pt,141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91" style="position:absolute;flip:x y;z-index:251356160" from="613.2pt,141.7pt" to="614.45pt,140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90" style="position:absolute;flip:x y;z-index:251357184" from="614.45pt,140.55pt" to="614.75pt,140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89" style="position:absolute;flip:x y;z-index:251358208" from="614.75pt,140.25pt" to="616.6pt,138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88" style="position:absolute;flip:x y;z-index:251359232" from="616.6pt,138.55pt" to="618.15pt,138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87" style="position:absolute;flip:x y;z-index:251360256" from="618.15pt,138.55pt" to="619.35pt,138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86" style="position:absolute;flip:x y;z-index:251361280" from="619.35pt,138.35pt" to="622.45pt,137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85" style="position:absolute;flip:x y;z-index:251362304" from="622.45pt,137.05pt" to="625.3pt,136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84" style="position:absolute;flip:x y;z-index:251363328" from="625.3pt,136.15pt" to="628pt,1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83" style="position:absolute;flip:x y;z-index:251364352" from="628pt,135pt" to="628.6pt,134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82" style="position:absolute;flip:x y;z-index:251365376" from="628.6pt,134.85pt" to="633.6pt,133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81" style="position:absolute;flip:x y;z-index:251366400" from="633.6pt,133.3pt" to="634.55pt,132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80" style="position:absolute;flip:x y;z-index:251367424" from="634.55pt,132.75pt" to="635.9pt,131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79" style="position:absolute;flip:x y;z-index:251368448" from="635.9pt,131.35pt" to="636.25pt,129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78" style="position:absolute;flip:x y;z-index:251369472" from="636.25pt,129.1pt" to="643.9pt,125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77" style="position:absolute;flip:x y;z-index:251370496" from="63.45pt,87.15pt" to="62.65pt,87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76" style="position:absolute;flip:x y;z-index:251371520" from="62.65pt,87.7pt" to="62.1pt,87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75" style="position:absolute;flip:x y;z-index:251372544" from="62.1pt,87.95pt" to="61.95pt,88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74" style="position:absolute;flip:x y;z-index:251373568" from="61.95pt,88.05pt" to="61.8pt,88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73" style="position:absolute;flip:x y;z-index:251374592" from="61.8pt,88.1pt" to="62.4pt,88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72" style="position:absolute;flip:x y;z-index:251375616" from="62.4pt,88.9pt" to="64.4pt,91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71" style="position:absolute;flip:x y;z-index:251376640" from="64.4pt,91.75pt" to="64.8pt,92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70" style="position:absolute;flip:x y;z-index:251377664" from="64.8pt,92.35pt" to="65.85pt,93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69" style="position:absolute;flip:x y;z-index:251378688" from="65.85pt,93.95pt" to="65.6pt,94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68" style="position:absolute;flip:x y;z-index:251379712" from="65.6pt,94.2pt" to="65.4pt,94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67" style="position:absolute;flip:x y;z-index:251380736" from="65.4pt,94.6pt" to="65.1pt,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66" style="position:absolute;flip:x y;z-index:251381760" from="65.1pt,95pt" to="64.2pt,96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65" style="position:absolute;flip:x y;z-index:251382784" from="64.2pt,96.35pt" to="63.5pt,97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64" style="position:absolute;flip:x y;z-index:251383808" from="63.5pt,97.1pt" to="62.3pt,98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63" style="position:absolute;flip:x y;z-index:251384832" from="62.3pt,98.05pt" to="61.1pt,99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62" style="position:absolute;flip:x y;z-index:251385856" from="61.1pt,99.15pt" to="60.3pt,99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61" style="position:absolute;flip:x y;z-index:251386880" from="60.3pt,99.85pt" to="59.85pt,99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60" style="position:absolute;flip:x y;z-index:251387904" from="59.85pt,99.85pt" to="59.25pt,99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59" style="position:absolute;flip:x y;z-index:251388928" from="59.25pt,99.75pt" to="56.85pt,96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58" style="position:absolute;flip:x y;z-index:251389952" from="56.85pt,96.8pt" to="56.3pt,95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57" style="position:absolute;flip:x y;z-index:251390976" from="56.3pt,95.9pt" to="56.1pt,95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56" style="position:absolute;flip:x y;z-index:251392000" from="56.1pt,95.45pt" to="57.85pt,93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55" style="position:absolute;flip:x y;z-index:251393024" from="57.85pt,93.4pt" to="55.25pt,90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54" style="position:absolute;flip:x y;z-index:251394048" from="55.25pt,90.85pt" to="54.15pt,89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53" style="position:absolute;flip:x y;z-index:251395072" from="54.15pt,89.5pt" to="53.5pt,88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52" style="position:absolute;flip:x y;z-index:251396096" from="53.5pt,88.45pt" to="53pt,87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51" style="position:absolute;flip:x y;z-index:251397120" from="53pt,87.6pt" to="51.6pt,85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50" style="position:absolute;flip:x y;z-index:251398144" from="51.6pt,85.7pt" to="51.55pt,85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49" style="position:absolute;flip:x y;z-index:251399168" from="51.55pt,85.55pt" to="50.3pt,87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48" style="position:absolute;flip:x y;z-index:251400192" from="50.3pt,87.25pt" to="48.55pt,89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47" style="position:absolute;flip:x y;z-index:251401216" from="48.55pt,89.85pt" to="46.5pt,92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46" style="position:absolute;flip:x y;z-index:251402240" from="46.5pt,92.2pt" to="41.8pt,86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45" style="position:absolute;flip:x y;z-index:251403264" from="41.8pt,86.85pt" to="42.5pt,86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44" style="position:absolute;flip:x y;z-index:251404288" from="42.5pt,86.35pt" to="43.6pt,85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43" style="position:absolute;flip:x y;z-index:251405312" from="43.6pt,85.55pt" to="44.05pt,85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42" style="position:absolute;flip:x y;z-index:251406336" from="44.05pt,85.25pt" to="46.5pt,83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41" style="position:absolute;flip:x y;z-index:251407360" from="46.5pt,83.45pt" to="48.1pt,82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40" style="position:absolute;flip:x y;z-index:251408384" from="48.1pt,82.3pt" to="48.05pt,82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39" style="position:absolute;flip:x y;z-index:251409408" from="48.05pt,82.25pt" to="48pt,82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38" style="position:absolute;flip:x y;z-index:251410432" from="48pt,82.15pt" to="47.4pt,81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37" style="position:absolute;flip:x y;z-index:251411456" from="47.4pt,81.45pt" to="47.2pt,81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36" style="position:absolute;flip:x y;z-index:251412480" from="47.2pt,81.25pt" to="45.95pt,79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35" style="position:absolute;flip:x y;z-index:251413504" from="45.95pt,79.8pt" to="43.2pt,77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34" style="position:absolute;flip:x y;z-index:251414528" from="43.2pt,77.95pt" to="41.85pt,77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33" style="position:absolute;flip:x y;z-index:251415552" from="41.85pt,77.15pt" to="39.95pt,74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32" style="position:absolute;flip:x y;z-index:251416576" from="39.95pt,74.4pt" to="37.1pt,71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31" style="position:absolute;flip:x y;z-index:251417600" from="37.1pt,71.7pt" to="35.1pt,71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30" style="position:absolute;flip:x y;z-index:251418624" from="35.1pt,71.85pt" to="29.15pt,68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29" style="position:absolute;flip:x y;z-index:251419648" from="29.15pt,68.7pt" to="25.5pt,67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28" style="position:absolute;flip:x y;z-index:251420672" from="25.5pt,67.45pt" to="22.8pt,66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27" style="position:absolute;flip:x y;z-index:251421696" from="22.8pt,66.5pt" to="22.75pt,66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26" style="position:absolute;flip:x y;z-index:251422720" from="22.75pt,66.45pt" to="22.65pt,66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25" style="position:absolute;flip:x y;z-index:251423744" from="22.65pt,66.45pt" to="16.95pt,64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24" style="position:absolute;flip:x y;z-index:251424768" from="16.95pt,64.35pt" to="15.25pt,63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23" style="position:absolute;flip:x y;z-index:251425792" from="15.25pt,63.05pt" to="14.7pt,62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22" style="position:absolute;flip:x y;z-index:251426816" from="14.7pt,62.55pt" to="14.75pt,61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21" style="position:absolute;flip:x y;z-index:251427840" from="14.75pt,61.9pt" to="15.25pt,60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20" style="position:absolute;flip:x y;z-index:251428864" from="15.25pt,60.5pt" to="15.5pt,59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19" style="position:absolute;flip:x y;z-index:251429888" from="15.5pt,59.6pt" to="15.8pt,59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18" style="position:absolute;flip:x y;z-index:251430912" from="15.8pt,59.05pt" to="16.2pt,58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17" style="position:absolute;flip:x y;z-index:251431936" from="16.2pt,58.3pt" to="9.6pt,56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16" style="position:absolute;flip:x y;z-index:251432960" from="9.6pt,56.35pt" to="9.6pt,56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15" style="position:absolute;flip:x y;z-index:251433984" from="9.6pt,56.3pt" to="9.65pt,54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14" style="position:absolute;flip:x y;z-index:251435008" from="9.65pt,54.95pt" to="10.9pt,50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13" style="position:absolute;flip:x y;z-index:251436032" from="10.9pt,50.95pt" to="16.85pt,52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12" style="position:absolute;flip:x y;z-index:251437056" from="16.85pt,52.4pt" to="16.9pt,52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11" style="position:absolute;flip:x y;z-index:251438080" from="16.9pt,52.4pt" to="17pt,52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10" style="position:absolute;flip:x y;z-index:251439104" from="17pt,52.2pt" to="17.2pt,51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09" style="position:absolute;flip:x y;z-index:251440128" from="17.2pt,51.9pt" to="17.55pt,51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08" style="position:absolute;flip:x y;z-index:251441152" from="17.55pt,51.45pt" to="17.95pt,50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07" style="position:absolute;flip:x y;z-index:251442176" from="17.95pt,50.95pt" to="18.4pt,50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06" style="position:absolute;flip:x y;z-index:251443200" from="18.4pt,50.45pt" to="18.85pt,50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05" style="position:absolute;flip:x y;z-index:251444224" from="18.85pt,50pt" to="19.45pt,49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04" style="position:absolute;flip:x y;z-index:251445248" from="19.45pt,49.7pt" to="19.95pt,49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03" style="position:absolute;flip:x y;z-index:251446272" from="19.95pt,49.55pt" to="20.35pt,49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02" style="position:absolute;flip:x y;z-index:251447296" from="20.35pt,49.5pt" to="21.05pt,49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01" style="position:absolute;flip:x y;z-index:251448320" from="21.05pt,49.6pt" to="21.9pt,50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100" style="position:absolute;flip:x y;z-index:251449344" from="21.9pt,50pt" to="22.15pt,50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99" style="position:absolute;flip:x y;z-index:251450368" from="22.15pt,50.15pt" to="22.8pt,50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98" style="position:absolute;flip:x y;z-index:251451392" from="22.8pt,50.4pt" to="23.4pt,50.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97" style="position:absolute;flip:x y;z-index:251452416" from="23.4pt,50.7pt" to="24.3pt,51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96" style="position:absolute;flip:x y;z-index:251453440" from="24.3pt,51.45pt" to="25.4pt,52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95" style="position:absolute;flip:x y;z-index:251454464" from="25.4pt,52.5pt" to="26.8pt,53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94" style="position:absolute;flip:x y;z-index:251455488" from="26.8pt,53.85pt" to="27pt,5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93" style="position:absolute;flip:x y;z-index:251456512" from="27pt,54pt" to="27.35pt,54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92" style="position:absolute;flip:x y;z-index:251457536" from="27.35pt,54.2pt" to="27.85pt,54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91" style="position:absolute;flip:x y;z-index:251458560" from="27.85pt,54.55pt" to="28.6pt,55.1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90" style="position:absolute;flip:x y;z-index:251459584" from="28.6pt,55.15pt" to="28.9pt,55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89" style="position:absolute;flip:x y;z-index:251460608" from="28.9pt,55.5pt" to="29.2pt,55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88" style="position:absolute;flip:x y;z-index:251461632" from="29.2pt,55.75pt" to="29.85pt,56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87" style="position:absolute;flip:x y;z-index:251462656" from="29.85pt,56.1pt" to="30.3pt,56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86" style="position:absolute;flip:x y;z-index:251463680" from="30.3pt,56.35pt" to="30.45pt,56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85" style="position:absolute;flip:x y;z-index:251464704" from="30.45pt,56.45pt" to="30.9pt,56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84" style="position:absolute;flip:x y;z-index:251465728" from="30.9pt,56.65pt" to="31.3pt,56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83" style="position:absolute;flip:x y;z-index:251466752" from="31.3pt,56.85pt" to="32pt,56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82" style="position:absolute;flip:x y;z-index:251467776" from="32pt,56.9pt" to="33.05pt,56.9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81" style="position:absolute;flip:x y;z-index:251468800" from="33.05pt,56.95pt" to="34.15pt,57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80" style="position:absolute;flip:x y;z-index:251469824" from="34.15pt,57.1pt" to="35.3pt,57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79" style="position:absolute;flip:x y;z-index:251470848" from="35.3pt,57.3pt" to="36.55pt,57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78" style="position:absolute;flip:x y;z-index:251471872" from="36.55pt,57.45pt" to="36.75pt,57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77" style="position:absolute;flip:x y;z-index:251472896" from="36.75pt,57.45pt" to="36.8pt,57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76" style="position:absolute;flip:x y;z-index:251473920" from="36.8pt,57.45pt" to="37.4pt,57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75" style="position:absolute;flip:x y;z-index:251474944" from="37.4pt,57.45pt" to="38.3pt,57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74" style="position:absolute;flip:x y;z-index:251475968" from="38.3pt,57.55pt" to="38.6pt,57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73" style="position:absolute;flip:x y;z-index:251476992" from="38.6pt,57.3pt" to="38.85pt,57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72" style="position:absolute;flip:x y;z-index:251478016" from="38.85pt,57.25pt" to="39.35pt,57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71" style="position:absolute;flip:x y;z-index:251479040" from="39.35pt,57.25pt" to="40.9pt,57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70" style="position:absolute;flip:x y;z-index:251480064" from="40.9pt,57.4pt" to="44.05pt,57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69" style="position:absolute;flip:x y;z-index:251481088" from="44.05pt,57.55pt" to="44.6pt,57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68" style="position:absolute;flip:x y;z-index:251482112" from="44.6pt,57.65pt" to="45.05pt,57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67" style="position:absolute;flip:x y;z-index:251483136" from="45.05pt,57.8pt" to="45.2pt,57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66" style="position:absolute;flip:x y;z-index:251484160" from="45.2pt,57.85pt" to="46.35pt,58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65" style="position:absolute;flip:x y;z-index:251485184" from="46.35pt,58.25pt" to="47.05pt,58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64" style="position:absolute;flip:x y;z-index:251486208" from="47.05pt,58.75pt" to="47.1pt,58.7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63" style="position:absolute;flip:x y;z-index:251487232" from="47.1pt,58.75pt" to="47.05pt,59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62" style="position:absolute;flip:x y;z-index:251488256" from="47.05pt,59.65pt" to="46.85pt,60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61" style="position:absolute;flip:x y;z-index:251489280" from="46.85pt,60.6pt" to="46.7pt,61.3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60" style="position:absolute;flip:x y;z-index:251490304" from="46.7pt,61.3pt" to="46.7pt,62.2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59" style="position:absolute;flip:x y;z-index:251491328" from="46.7pt,62.2pt" to="46.8pt,62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58" style="position:absolute;flip:x y;z-index:251492352" from="46.8pt,62.8pt" to="47.1pt,63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57" style="position:absolute;flip:x y;z-index:251493376" from="47.1pt,63.5pt" to="47.75pt,64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56" style="position:absolute;flip:x y;z-index:251494400" from="47.75pt,64.35pt" to="47.85pt,64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55" style="position:absolute;flip:x y;z-index:251495424" from="47.85pt,64.4pt" to="47.9pt,64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54" style="position:absolute;flip:x y;z-index:251496448" from="47.9pt,64.55pt" to="51.9pt,67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53" style="position:absolute;flip:x y;z-index:251497472" from="51.9pt,67.4pt" to="52pt,67.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52" style="position:absolute;flip:x y;z-index:251498496" from="52pt,67.5pt" to="52.15pt,67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51" style="position:absolute;flip:x y;z-index:251499520" from="52.15pt,67.6pt" to="53.8pt,68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50" style="position:absolute;flip:x y;z-index:251500544" from="53.8pt,68.85pt" to="54.2pt,69.6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49" style="position:absolute;flip:x y;z-index:251501568" from="54.2pt,69.65pt" to="56.55pt,71.2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48" style="position:absolute;flip:x y;z-index:251502592" from="56.55pt,71.25pt" to="57.85pt,71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47" style="position:absolute;flip:x y;z-index:251503616" from="57.85pt,71.05pt" to="58.55pt,71.1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46" style="position:absolute;flip:x y;z-index:251504640" from="58.55pt,71.1pt" to="59.15pt,71.3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45" style="position:absolute;flip:x y;z-index:251505664" from="59.15pt,71.35pt" to="59.9pt,71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44" style="position:absolute;flip:x y;z-index:251506688" from="59.9pt,71.9pt" to="60.45pt,72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43" style="position:absolute;flip:x y;z-index:251507712" from="60.45pt,72.9pt" to="61.25pt,73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42" style="position:absolute;flip:x y;z-index:251508736" from="61.25pt,73.9pt" to="61.3pt,74.5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41" style="position:absolute;flip:x y;z-index:251509760" from="61.3pt,74.55pt" to="61.75pt,79.4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40" style="position:absolute;flip:x y;z-index:251510784" from="61.75pt,79.4pt" to="63.45pt,81.0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39" style="position:absolute;flip:x y;z-index:251511808" from="63.45pt,81.05pt" to="64.75pt,81.9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38" style="position:absolute;flip:x y;z-index:251512832" from="64.75pt,81.9pt" to="67.05pt,85.4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37" style="position:absolute;flip:x y;z-index:251513856" from="67.05pt,85.45pt" to="66.7pt,85.6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36" style="position:absolute;flip:x y;z-index:251514880" from="66.7pt,85.6pt" to="66.4pt,85.8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35" style="position:absolute;flip:x y;z-index:251515904" from="66.4pt,85.8pt" to="64.3pt,86.85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34" style="position:absolute;flip:x y;z-index:251516928" from="64.3pt,86.85pt" to="63.85pt,87pt">
                  <v:stroke dashstyle="longDashDotDot"/>
                </v:line>
              </w:pict>
            </w:r>
            <w:r>
              <w:rPr>
                <w:noProof/>
              </w:rPr>
              <w:pict>
                <v:line id="_x0000_s20033" style="position:absolute;flip:x y;z-index:251517952" from="63.85pt,87pt" to="63.45pt,87.15pt">
                  <v:stroke dashstyle="longDashDotDot"/>
                </v:line>
              </w:pict>
            </w:r>
            <w:r>
              <w:rPr>
                <w:noProof/>
              </w:rPr>
              <w:pict>
                <v:oval id="_x0000_s20032" style="position:absolute;margin-left:250.7pt;margin-top:265.4pt;width:1.7pt;height:1.7pt;z-index:251518976" fillcolor="black"/>
              </w:pict>
            </w:r>
            <w:r>
              <w:rPr>
                <w:noProof/>
              </w:rPr>
              <w:pict>
                <v:oval id="_x0000_s20031" style="position:absolute;margin-left:252.9pt;margin-top:265.35pt;width:1.7pt;height:1.7pt;z-index:251520000" fillcolor="black"/>
              </w:pict>
            </w:r>
            <w:r>
              <w:rPr>
                <w:noProof/>
              </w:rPr>
              <w:pict>
                <v:oval id="_x0000_s20030" style="position:absolute;margin-left:252.95pt;margin-top:269.65pt;width:1.7pt;height:1.7pt;z-index:251521024" fillcolor="black"/>
              </w:pict>
            </w:r>
            <w:r>
              <w:rPr>
                <w:noProof/>
              </w:rPr>
              <w:pict>
                <v:oval id="_x0000_s20029" style="position:absolute;margin-left:252.95pt;margin-top:269.7pt;width:1.7pt;height:1.7pt;z-index:251522048" fillcolor="black"/>
              </w:pict>
            </w:r>
            <w:r>
              <w:rPr>
                <w:noProof/>
              </w:rPr>
              <w:pict>
                <v:oval id="_x0000_s20028" style="position:absolute;margin-left:252.35pt;margin-top:269.75pt;width:1.7pt;height:1.7pt;z-index:251523072" fillcolor="black"/>
              </w:pict>
            </w:r>
            <w:r>
              <w:rPr>
                <w:noProof/>
              </w:rPr>
              <w:pict>
                <v:oval id="_x0000_s20027" style="position:absolute;margin-left:252.3pt;margin-top:268.55pt;width:1.7pt;height:1.7pt;z-index:251524096" fillcolor="black"/>
              </w:pict>
            </w:r>
            <w:r>
              <w:rPr>
                <w:noProof/>
              </w:rPr>
              <w:pict>
                <v:oval id="_x0000_s20026" style="position:absolute;margin-left:251.1pt;margin-top:268.6pt;width:1.7pt;height:1.7pt;z-index:251525120" fillcolor="black"/>
              </w:pict>
            </w:r>
            <w:r>
              <w:rPr>
                <w:noProof/>
              </w:rPr>
              <w:pict>
                <v:oval id="_x0000_s20025" style="position:absolute;margin-left:251.15pt;margin-top:269.8pt;width:1.7pt;height:1.7pt;z-index:251526144" fillcolor="black"/>
              </w:pict>
            </w:r>
            <w:r>
              <w:rPr>
                <w:noProof/>
              </w:rPr>
              <w:pict>
                <v:oval id="_x0000_s20024" style="position:absolute;margin-left:251.2pt;margin-top:270.75pt;width:1.7pt;height:1.7pt;z-index:251527168" fillcolor="black"/>
              </w:pict>
            </w:r>
            <w:r>
              <w:rPr>
                <w:noProof/>
              </w:rPr>
              <w:pict>
                <v:oval id="_x0000_s20023" style="position:absolute;margin-left:250.45pt;margin-top:270.75pt;width:1.7pt;height:1.7pt;z-index:251528192" fillcolor="black"/>
              </w:pict>
            </w:r>
            <w:r>
              <w:rPr>
                <w:noProof/>
              </w:rPr>
              <w:pict>
                <v:oval id="_x0000_s20022" style="position:absolute;margin-left:250.4pt;margin-top:269.5pt;width:1.7pt;height:1.7pt;z-index:251529216" fillcolor="black"/>
              </w:pict>
            </w:r>
            <w:r>
              <w:rPr>
                <w:noProof/>
              </w:rPr>
              <w:pict>
                <v:oval id="_x0000_s20021" style="position:absolute;margin-left:250.75pt;margin-top:269.45pt;width:1.7pt;height:1.7pt;z-index:251530240" fillcolor="black"/>
              </w:pict>
            </w:r>
            <w:r>
              <w:rPr>
                <w:noProof/>
              </w:rPr>
              <w:pict>
                <v:oval id="_x0000_s20020" style="position:absolute;margin-left:250.75pt;margin-top:268.6pt;width:1.7pt;height:1.7pt;z-index:251531264" fillcolor="black"/>
              </w:pict>
            </w:r>
            <w:r>
              <w:rPr>
                <w:noProof/>
              </w:rPr>
              <w:pict>
                <v:oval id="_x0000_s20019" style="position:absolute;margin-left:250.7pt;margin-top:265.4pt;width:1.7pt;height:1.7pt;z-index:251532288" fillcolor="black"/>
              </w:pict>
            </w:r>
            <w:r>
              <w:rPr>
                <w:noProof/>
              </w:rPr>
              <w:pict>
                <v:oval id="_x0000_s20018" style="position:absolute;margin-left:254.45pt;margin-top:265.15pt;width:1.7pt;height:1.7pt;z-index:251533312" fillcolor="black"/>
              </w:pict>
            </w:r>
            <w:r>
              <w:rPr>
                <w:noProof/>
              </w:rPr>
              <w:pict>
                <v:oval id="_x0000_s20017" style="position:absolute;margin-left:256.8pt;margin-top:265.15pt;width:1.7pt;height:1.7pt;z-index:251534336" fillcolor="black"/>
              </w:pict>
            </w:r>
            <w:r>
              <w:rPr>
                <w:noProof/>
              </w:rPr>
              <w:pict>
                <v:oval id="_x0000_s20016" style="position:absolute;margin-left:256.8pt;margin-top:264.15pt;width:1.7pt;height:1.7pt;z-index:251535360" fillcolor="black"/>
              </w:pict>
            </w:r>
            <w:r>
              <w:rPr>
                <w:noProof/>
              </w:rPr>
              <w:pict>
                <v:oval id="_x0000_s20015" style="position:absolute;margin-left:259.3pt;margin-top:265.65pt;width:1.7pt;height:1.7pt;z-index:251536384" fillcolor="black"/>
              </w:pict>
            </w:r>
            <w:r>
              <w:rPr>
                <w:noProof/>
              </w:rPr>
              <w:pict>
                <v:oval id="_x0000_s20014" style="position:absolute;margin-left:259.25pt;margin-top:267.25pt;width:1.7pt;height:1.7pt;z-index:251537408" fillcolor="black"/>
              </w:pict>
            </w:r>
            <w:r>
              <w:rPr>
                <w:noProof/>
              </w:rPr>
              <w:pict>
                <v:oval id="_x0000_s20013" style="position:absolute;margin-left:258.05pt;margin-top:267.25pt;width:1.7pt;height:1.7pt;z-index:251538432" fillcolor="black"/>
              </w:pict>
            </w:r>
            <w:r>
              <w:rPr>
                <w:noProof/>
              </w:rPr>
              <w:pict>
                <v:oval id="_x0000_s20012" style="position:absolute;margin-left:258.05pt;margin-top:267.5pt;width:1.7pt;height:1.7pt;z-index:251539456" fillcolor="black"/>
              </w:pict>
            </w:r>
            <w:r>
              <w:rPr>
                <w:noProof/>
              </w:rPr>
              <w:pict>
                <v:oval id="_x0000_s20011" style="position:absolute;margin-left:258.05pt;margin-top:267.75pt;width:1.7pt;height:1.7pt;z-index:251540480" fillcolor="black"/>
              </w:pict>
            </w:r>
            <w:r>
              <w:rPr>
                <w:noProof/>
              </w:rPr>
              <w:pict>
                <v:oval id="_x0000_s20010" style="position:absolute;margin-left:258.05pt;margin-top:268.75pt;width:1.7pt;height:1.7pt;z-index:251541504" fillcolor="black"/>
              </w:pict>
            </w:r>
            <w:r>
              <w:rPr>
                <w:noProof/>
              </w:rPr>
              <w:pict>
                <v:oval id="_x0000_s20009" style="position:absolute;margin-left:258.05pt;margin-top:269.3pt;width:1.7pt;height:1.7pt;z-index:251542528" fillcolor="black"/>
              </w:pict>
            </w:r>
            <w:r>
              <w:rPr>
                <w:noProof/>
              </w:rPr>
              <w:pict>
                <v:oval id="_x0000_s20008" style="position:absolute;margin-left:258.05pt;margin-top:269.8pt;width:1.7pt;height:1.7pt;z-index:251543552" fillcolor="black"/>
              </w:pict>
            </w:r>
            <w:r>
              <w:rPr>
                <w:noProof/>
              </w:rPr>
              <w:pict>
                <v:oval id="_x0000_s20007" style="position:absolute;margin-left:256.6pt;margin-top:269.75pt;width:1.7pt;height:1.7pt;z-index:251544576" fillcolor="black"/>
              </w:pict>
            </w:r>
            <w:r>
              <w:rPr>
                <w:noProof/>
              </w:rPr>
              <w:pict>
                <v:oval id="_x0000_s20006" style="position:absolute;margin-left:256.6pt;margin-top:270.35pt;width:1.7pt;height:1.7pt;z-index:251545600" fillcolor="black"/>
              </w:pict>
            </w:r>
            <w:r>
              <w:rPr>
                <w:noProof/>
              </w:rPr>
              <w:pict>
                <v:oval id="_x0000_s20005" style="position:absolute;margin-left:255.8pt;margin-top:270.35pt;width:1.7pt;height:1.7pt;z-index:251546624" fillcolor="black"/>
              </w:pict>
            </w:r>
            <w:r>
              <w:rPr>
                <w:noProof/>
              </w:rPr>
              <w:pict>
                <v:oval id="_x0000_s20004" style="position:absolute;margin-left:255.95pt;margin-top:267.15pt;width:1.7pt;height:1.7pt;z-index:251547648" fillcolor="black"/>
              </w:pict>
            </w:r>
            <w:r>
              <w:rPr>
                <w:noProof/>
              </w:rPr>
              <w:pict>
                <v:oval id="_x0000_s20003" style="position:absolute;margin-left:254.4pt;margin-top:267.1pt;width:1.7pt;height:1.7pt;z-index:251548672" fillcolor="black"/>
              </w:pict>
            </w:r>
            <w:r>
              <w:rPr>
                <w:noProof/>
              </w:rPr>
              <w:pict>
                <v:oval id="_x0000_s20002" style="position:absolute;margin-left:254.45pt;margin-top:265.15pt;width:1.7pt;height:1.7pt;z-index:251549696" fillcolor="black"/>
              </w:pict>
            </w:r>
            <w:r>
              <w:rPr>
                <w:noProof/>
              </w:rPr>
              <w:pict>
                <v:oval id="_x0000_s20001" style="position:absolute;margin-left:260.3pt;margin-top:268.5pt;width:1.7pt;height:1.7pt;z-index:251550720" fillcolor="black"/>
              </w:pict>
            </w:r>
            <w:r>
              <w:rPr>
                <w:noProof/>
              </w:rPr>
              <w:pict>
                <v:oval id="_x0000_s20000" style="position:absolute;margin-left:262pt;margin-top:268.5pt;width:1.7pt;height:1.7pt;z-index:251551744" fillcolor="black"/>
              </w:pict>
            </w:r>
            <w:r>
              <w:rPr>
                <w:noProof/>
              </w:rPr>
              <w:pict>
                <v:oval id="_x0000_s19999" style="position:absolute;margin-left:262pt;margin-top:268.3pt;width:1.7pt;height:1.7pt;z-index:251552768" fillcolor="black"/>
              </w:pict>
            </w:r>
            <w:r>
              <w:rPr>
                <w:noProof/>
              </w:rPr>
              <w:pict>
                <v:oval id="_x0000_s19998" style="position:absolute;margin-left:263.9pt;margin-top:268.25pt;width:1.7pt;height:1.7pt;z-index:251553792" fillcolor="black"/>
              </w:pict>
            </w:r>
            <w:r>
              <w:rPr>
                <w:noProof/>
              </w:rPr>
              <w:pict>
                <v:oval id="_x0000_s19997" style="position:absolute;margin-left:264pt;margin-top:269.8pt;width:1.7pt;height:1.7pt;z-index:251554816" fillcolor="black"/>
              </w:pict>
            </w:r>
            <w:r>
              <w:rPr>
                <w:noProof/>
              </w:rPr>
              <w:pict>
                <v:oval id="_x0000_s19996" style="position:absolute;margin-left:263.3pt;margin-top:269.85pt;width:1.7pt;height:1.7pt;z-index:251555840" fillcolor="black"/>
              </w:pict>
            </w:r>
            <w:r>
              <w:rPr>
                <w:noProof/>
              </w:rPr>
              <w:pict>
                <v:oval id="_x0000_s19995" style="position:absolute;margin-left:263.35pt;margin-top:271.15pt;width:1.7pt;height:1.7pt;z-index:251556864" fillcolor="black"/>
              </w:pict>
            </w:r>
            <w:r>
              <w:rPr>
                <w:noProof/>
              </w:rPr>
              <w:pict>
                <v:oval id="_x0000_s19994" style="position:absolute;margin-left:262.05pt;margin-top:271.2pt;width:1.7pt;height:1.7pt;z-index:251557888" fillcolor="black"/>
              </w:pict>
            </w:r>
            <w:r>
              <w:rPr>
                <w:noProof/>
              </w:rPr>
              <w:pict>
                <v:oval id="_x0000_s19993" style="position:absolute;margin-left:260.3pt;margin-top:271.2pt;width:1.7pt;height:1.7pt;z-index:251558912" fillcolor="black"/>
              </w:pict>
            </w:r>
            <w:r>
              <w:rPr>
                <w:noProof/>
              </w:rPr>
              <w:pict>
                <v:oval id="_x0000_s19992" style="position:absolute;margin-left:260.3pt;margin-top:268.5pt;width:1.7pt;height:1.7pt;z-index:251559936" fillcolor="black"/>
              </w:pict>
            </w:r>
            <w:r>
              <w:rPr>
                <w:noProof/>
              </w:rPr>
              <w:pict>
                <v:oval id="_x0000_s19991" style="position:absolute;margin-left:237.5pt;margin-top:272pt;width:1.7pt;height:1.7pt;z-index:251560960" fillcolor="black"/>
              </w:pict>
            </w:r>
            <w:r>
              <w:rPr>
                <w:noProof/>
              </w:rPr>
              <w:pict>
                <v:oval id="_x0000_s19990" style="position:absolute;margin-left:238.75pt;margin-top:271.8pt;width:1.7pt;height:1.7pt;z-index:251561984" fillcolor="black"/>
              </w:pict>
            </w:r>
            <w:r>
              <w:rPr>
                <w:noProof/>
              </w:rPr>
              <w:pict>
                <v:oval id="_x0000_s19989" style="position:absolute;margin-left:240.3pt;margin-top:271.8pt;width:1.7pt;height:1.7pt;z-index:251563008" fillcolor="black"/>
              </w:pict>
            </w:r>
            <w:r>
              <w:rPr>
                <w:noProof/>
              </w:rPr>
              <w:pict>
                <v:oval id="_x0000_s19988" style="position:absolute;margin-left:245.55pt;margin-top:271.85pt;width:1.7pt;height:1.7pt;z-index:251564032" fillcolor="black"/>
              </w:pict>
            </w:r>
            <w:r>
              <w:rPr>
                <w:noProof/>
              </w:rPr>
              <w:pict>
                <v:oval id="_x0000_s19987" style="position:absolute;margin-left:245.45pt;margin-top:273.4pt;width:1.7pt;height:1.7pt;z-index:251565056" fillcolor="black"/>
              </w:pict>
            </w:r>
            <w:r>
              <w:rPr>
                <w:noProof/>
              </w:rPr>
              <w:pict>
                <v:oval id="_x0000_s19986" style="position:absolute;margin-left:245.45pt;margin-top:273.65pt;width:1.7pt;height:1.7pt;z-index:251566080" fillcolor="black"/>
              </w:pict>
            </w:r>
            <w:r>
              <w:rPr>
                <w:noProof/>
              </w:rPr>
              <w:pict>
                <v:oval id="_x0000_s19985" style="position:absolute;margin-left:245.55pt;margin-top:273.65pt;width:1.7pt;height:1.7pt;z-index:251567104" fillcolor="black"/>
              </w:pict>
            </w:r>
            <w:r>
              <w:rPr>
                <w:noProof/>
              </w:rPr>
              <w:pict>
                <v:oval id="_x0000_s19984" style="position:absolute;margin-left:245.55pt;margin-top:273.9pt;width:1.7pt;height:1.7pt;z-index:251568128" fillcolor="black"/>
              </w:pict>
            </w:r>
            <w:r>
              <w:rPr>
                <w:noProof/>
              </w:rPr>
              <w:pict>
                <v:oval id="_x0000_s19983" style="position:absolute;margin-left:245.4pt;margin-top:273.9pt;width:1.7pt;height:1.7pt;z-index:251569152" fillcolor="black"/>
              </w:pict>
            </w:r>
            <w:r>
              <w:rPr>
                <w:noProof/>
              </w:rPr>
              <w:pict>
                <v:oval id="_x0000_s19982" style="position:absolute;margin-left:245.2pt;margin-top:276.4pt;width:1.7pt;height:1.7pt;z-index:251570176" fillcolor="black"/>
              </w:pict>
            </w:r>
            <w:r>
              <w:rPr>
                <w:noProof/>
              </w:rPr>
              <w:pict>
                <v:oval id="_x0000_s19981" style="position:absolute;margin-left:245.05pt;margin-top:276.85pt;width:1.7pt;height:1.7pt;z-index:251571200" fillcolor="black"/>
              </w:pict>
            </w:r>
            <w:r>
              <w:rPr>
                <w:noProof/>
              </w:rPr>
              <w:pict>
                <v:oval id="_x0000_s19980" style="position:absolute;margin-left:244.2pt;margin-top:278.05pt;width:1.7pt;height:1.7pt;z-index:251572224" fillcolor="black"/>
              </w:pict>
            </w:r>
            <w:r>
              <w:rPr>
                <w:noProof/>
              </w:rPr>
              <w:pict>
                <v:oval id="_x0000_s19979" style="position:absolute;margin-left:238.5pt;margin-top:274.3pt;width:1.7pt;height:1.7pt;z-index:251573248" fillcolor="black"/>
              </w:pict>
            </w:r>
            <w:r>
              <w:rPr>
                <w:noProof/>
              </w:rPr>
              <w:pict>
                <v:oval id="_x0000_s19978" style="position:absolute;margin-left:237.9pt;margin-top:273.8pt;width:1.7pt;height:1.7pt;z-index:251574272" fillcolor="black"/>
              </w:pict>
            </w:r>
            <w:r>
              <w:rPr>
                <w:noProof/>
              </w:rPr>
              <w:pict>
                <v:oval id="_x0000_s19977" style="position:absolute;margin-left:236.9pt;margin-top:273.1pt;width:1.7pt;height:1.7pt;z-index:251575296" fillcolor="black"/>
              </w:pict>
            </w:r>
            <w:r>
              <w:rPr>
                <w:noProof/>
              </w:rPr>
              <w:pict>
                <v:oval id="_x0000_s19976" style="position:absolute;margin-left:236.85pt;margin-top:273pt;width:1.7pt;height:1.7pt;z-index:251576320" fillcolor="black"/>
              </w:pict>
            </w:r>
            <w:r>
              <w:rPr>
                <w:noProof/>
              </w:rPr>
              <w:pict>
                <v:oval id="_x0000_s19975" style="position:absolute;margin-left:237.1pt;margin-top:272.6pt;width:1.7pt;height:1.7pt;z-index:251577344" fillcolor="black"/>
              </w:pict>
            </w:r>
            <w:r>
              <w:rPr>
                <w:noProof/>
              </w:rPr>
              <w:pict>
                <v:oval id="_x0000_s19974" style="position:absolute;margin-left:237.4pt;margin-top:272.05pt;width:1.7pt;height:1.7pt;z-index:251578368" fillcolor="black"/>
              </w:pict>
            </w:r>
            <w:r>
              <w:rPr>
                <w:noProof/>
              </w:rPr>
              <w:pict>
                <v:oval id="_x0000_s19973" style="position:absolute;margin-left:237.5pt;margin-top:272pt;width:1.7pt;height:1.7pt;z-index:251579392" fillcolor="black"/>
              </w:pict>
            </w:r>
            <w:r>
              <w:rPr>
                <w:noProof/>
              </w:rPr>
              <w:pict>
                <v:oval id="_x0000_s19972" style="position:absolute;margin-left:246.1pt;margin-top:271.9pt;width:1.7pt;height:1.7pt;z-index:251580416" fillcolor="black"/>
              </w:pict>
            </w:r>
            <w:r>
              <w:rPr>
                <w:noProof/>
              </w:rPr>
              <w:pict>
                <v:oval id="_x0000_s19971" style="position:absolute;margin-left:251.85pt;margin-top:272pt;width:1.7pt;height:1.7pt;z-index:251581440" fillcolor="black"/>
              </w:pict>
            </w:r>
            <w:r>
              <w:rPr>
                <w:noProof/>
              </w:rPr>
              <w:pict>
                <v:oval id="_x0000_s19970" style="position:absolute;margin-left:254.1pt;margin-top:272.1pt;width:1.7pt;height:1.7pt;z-index:251582464" fillcolor="black"/>
              </w:pict>
            </w:r>
            <w:r>
              <w:rPr>
                <w:noProof/>
              </w:rPr>
              <w:pict>
                <v:oval id="_x0000_s19969" style="position:absolute;margin-left:253.95pt;margin-top:273.5pt;width:1.7pt;height:1.7pt;z-index:251583488" fillcolor="black"/>
              </w:pict>
            </w:r>
            <w:r>
              <w:rPr>
                <w:noProof/>
              </w:rPr>
              <w:pict>
                <v:oval id="_x0000_s19968" style="position:absolute;margin-left:252.9pt;margin-top:283.2pt;width:1.7pt;height:1.7pt;z-index:251584512" fillcolor="black"/>
              </w:pict>
            </w:r>
            <w:r>
              <w:rPr>
                <w:noProof/>
              </w:rPr>
              <w:pict>
                <v:oval id="_x0000_s19967" style="position:absolute;margin-left:252.6pt;margin-top:283.1pt;width:1.7pt;height:1.7pt;z-index:251585536" fillcolor="black"/>
              </w:pict>
            </w:r>
            <w:r>
              <w:rPr>
                <w:noProof/>
              </w:rPr>
              <w:pict>
                <v:oval id="_x0000_s19966" style="position:absolute;margin-left:252.6pt;margin-top:283pt;width:1.7pt;height:1.7pt;z-index:251586560" fillcolor="black"/>
              </w:pict>
            </w:r>
            <w:r>
              <w:rPr>
                <w:noProof/>
              </w:rPr>
              <w:pict>
                <v:oval id="_x0000_s19965" style="position:absolute;margin-left:251.8pt;margin-top:282.5pt;width:1.7pt;height:1.7pt;z-index:251587584" fillcolor="black"/>
              </w:pict>
            </w:r>
            <w:r>
              <w:rPr>
                <w:noProof/>
              </w:rPr>
              <w:pict>
                <v:oval id="_x0000_s19964" style="position:absolute;margin-left:250.95pt;margin-top:281.95pt;width:1.7pt;height:1.7pt;z-index:251588608" fillcolor="black"/>
              </w:pict>
            </w:r>
            <w:r>
              <w:rPr>
                <w:noProof/>
              </w:rPr>
              <w:pict>
                <v:oval id="_x0000_s19963" style="position:absolute;margin-left:249.7pt;margin-top:281.2pt;width:1.7pt;height:1.7pt;z-index:251589632" fillcolor="black"/>
              </w:pict>
            </w:r>
            <w:r>
              <w:rPr>
                <w:noProof/>
              </w:rPr>
              <w:pict>
                <v:oval id="_x0000_s19962" style="position:absolute;margin-left:245.75pt;margin-top:278.95pt;width:1.7pt;height:1.7pt;z-index:251590656" fillcolor="black"/>
              </w:pict>
            </w:r>
            <w:r>
              <w:rPr>
                <w:noProof/>
              </w:rPr>
              <w:pict>
                <v:oval id="_x0000_s19961" style="position:absolute;margin-left:246pt;margin-top:274pt;width:1.7pt;height:1.7pt;z-index:251591680" fillcolor="black"/>
              </w:pict>
            </w:r>
            <w:r>
              <w:rPr>
                <w:noProof/>
              </w:rPr>
              <w:pict>
                <v:oval id="_x0000_s19960" style="position:absolute;margin-left:246.1pt;margin-top:271.9pt;width:1.7pt;height:1.7pt;z-index:251592704" fillcolor="black"/>
              </w:pict>
            </w:r>
            <w:r>
              <w:rPr>
                <w:noProof/>
              </w:rPr>
              <w:pict>
                <v:oval id="_x0000_s19959" style="position:absolute;margin-left:254.8pt;margin-top:271.95pt;width:1.7pt;height:1.7pt;z-index:251593728" fillcolor="black"/>
              </w:pict>
            </w:r>
            <w:r>
              <w:rPr>
                <w:noProof/>
              </w:rPr>
              <w:pict>
                <v:oval id="_x0000_s19958" style="position:absolute;margin-left:258.1pt;margin-top:271.95pt;width:1.7pt;height:1.7pt;z-index:251594752" fillcolor="black"/>
              </w:pict>
            </w:r>
            <w:r>
              <w:rPr>
                <w:noProof/>
              </w:rPr>
              <w:pict>
                <v:oval id="_x0000_s19957" style="position:absolute;margin-left:257.85pt;margin-top:277.05pt;width:1.7pt;height:1.7pt;z-index:251595776" fillcolor="black"/>
              </w:pict>
            </w:r>
            <w:r>
              <w:rPr>
                <w:noProof/>
              </w:rPr>
              <w:pict>
                <v:oval id="_x0000_s19956" style="position:absolute;margin-left:257.35pt;margin-top:283.45pt;width:1.7pt;height:1.7pt;z-index:251596800" fillcolor="black"/>
              </w:pict>
            </w:r>
            <w:r>
              <w:rPr>
                <w:noProof/>
              </w:rPr>
              <w:pict>
                <v:oval id="_x0000_s19955" style="position:absolute;margin-left:256.7pt;margin-top:283.4pt;width:1.7pt;height:1.7pt;z-index:251597824" fillcolor="black"/>
              </w:pict>
            </w:r>
            <w:r>
              <w:rPr>
                <w:noProof/>
              </w:rPr>
              <w:pict>
                <v:oval id="_x0000_s19954" style="position:absolute;margin-left:256.2pt;margin-top:283.3pt;width:1.7pt;height:1.7pt;z-index:251598848" fillcolor="black"/>
              </w:pict>
            </w:r>
            <w:r>
              <w:rPr>
                <w:noProof/>
              </w:rPr>
              <w:pict>
                <v:oval id="_x0000_s19953" style="position:absolute;margin-left:255.95pt;margin-top:283.45pt;width:1.7pt;height:1.7pt;z-index:251599872" fillcolor="black"/>
              </w:pict>
            </w:r>
            <w:r>
              <w:rPr>
                <w:noProof/>
              </w:rPr>
              <w:pict>
                <v:oval id="_x0000_s19952" style="position:absolute;margin-left:255.8pt;margin-top:283.55pt;width:1.7pt;height:1.7pt;z-index:251600896" fillcolor="black"/>
              </w:pict>
            </w:r>
            <w:r>
              <w:rPr>
                <w:noProof/>
              </w:rPr>
              <w:pict>
                <v:oval id="_x0000_s19951" style="position:absolute;margin-left:255.65pt;margin-top:283.85pt;width:1.7pt;height:1.7pt;z-index:251601920" fillcolor="black"/>
              </w:pict>
            </w:r>
            <w:r>
              <w:rPr>
                <w:noProof/>
              </w:rPr>
              <w:pict>
                <v:oval id="_x0000_s19950" style="position:absolute;margin-left:255.45pt;margin-top:284.1pt;width:1.7pt;height:1.7pt;z-index:251602944" fillcolor="black"/>
              </w:pict>
            </w:r>
            <w:r>
              <w:rPr>
                <w:noProof/>
              </w:rPr>
              <w:pict>
                <v:oval id="_x0000_s19949" style="position:absolute;margin-left:255.05pt;margin-top:284.95pt;width:1.7pt;height:1.7pt;z-index:251603968" fillcolor="black"/>
              </w:pict>
            </w:r>
            <w:r>
              <w:rPr>
                <w:noProof/>
              </w:rPr>
              <w:pict>
                <v:oval id="_x0000_s19948" style="position:absolute;margin-left:253.75pt;margin-top:284.4pt;width:1.7pt;height:1.7pt;z-index:251604992" fillcolor="black"/>
              </w:pict>
            </w:r>
            <w:r>
              <w:rPr>
                <w:noProof/>
              </w:rPr>
              <w:pict>
                <v:oval id="_x0000_s19947" style="position:absolute;margin-left:254.5pt;margin-top:274.9pt;width:1.7pt;height:1.7pt;z-index:251606016" fillcolor="black"/>
              </w:pict>
            </w:r>
            <w:r>
              <w:rPr>
                <w:noProof/>
              </w:rPr>
              <w:pict>
                <v:oval id="_x0000_s19946" style="position:absolute;margin-left:254.8pt;margin-top:271.95pt;width:1.7pt;height:1.7pt;z-index:251607040" fillcolor="black"/>
              </w:pict>
            </w:r>
            <w:r>
              <w:rPr>
                <w:noProof/>
              </w:rPr>
              <w:pict>
                <v:oval id="_x0000_s19945" style="position:absolute;margin-left:258.95pt;margin-top:272.35pt;width:1.7pt;height:1.7pt;z-index:251608064" fillcolor="black"/>
              </w:pict>
            </w:r>
            <w:r>
              <w:rPr>
                <w:noProof/>
              </w:rPr>
              <w:pict>
                <v:oval id="_x0000_s19944" style="position:absolute;margin-left:259.7pt;margin-top:272.4pt;width:1.7pt;height:1.7pt;z-index:251609088" fillcolor="black"/>
              </w:pict>
            </w:r>
            <w:r>
              <w:rPr>
                <w:noProof/>
              </w:rPr>
              <w:pict>
                <v:oval id="_x0000_s19943" style="position:absolute;margin-left:259.75pt;margin-top:272.65pt;width:1.7pt;height:1.7pt;z-index:251610112" fillcolor="black"/>
              </w:pict>
            </w:r>
            <w:r>
              <w:rPr>
                <w:noProof/>
              </w:rPr>
              <w:pict>
                <v:oval id="_x0000_s19942" style="position:absolute;margin-left:262.25pt;margin-top:272.75pt;width:1.7pt;height:1.7pt;z-index:251611136" fillcolor="black"/>
              </w:pict>
            </w:r>
            <w:r>
              <w:rPr>
                <w:noProof/>
              </w:rPr>
              <w:pict>
                <v:oval id="_x0000_s19941" style="position:absolute;margin-left:262.35pt;margin-top:274.2pt;width:1.7pt;height:1.7pt;z-index:251612160" fillcolor="black"/>
              </w:pict>
            </w:r>
            <w:r>
              <w:rPr>
                <w:noProof/>
              </w:rPr>
              <w:pict>
                <v:oval id="_x0000_s19940" style="position:absolute;margin-left:262.45pt;margin-top:274.4pt;width:1.7pt;height:1.7pt;z-index:251613184" fillcolor="black"/>
              </w:pict>
            </w:r>
            <w:r>
              <w:rPr>
                <w:noProof/>
              </w:rPr>
              <w:pict>
                <v:oval id="_x0000_s19939" style="position:absolute;margin-left:262.45pt;margin-top:276.15pt;width:1.7pt;height:1.7pt;z-index:251614208" fillcolor="black"/>
              </w:pict>
            </w:r>
            <w:r>
              <w:rPr>
                <w:noProof/>
              </w:rPr>
              <w:pict>
                <v:oval id="_x0000_s19938" style="position:absolute;margin-left:262.85pt;margin-top:276.75pt;width:1.7pt;height:1.7pt;z-index:251615232" fillcolor="black"/>
              </w:pict>
            </w:r>
            <w:r>
              <w:rPr>
                <w:noProof/>
              </w:rPr>
              <w:pict>
                <v:oval id="_x0000_s19937" style="position:absolute;margin-left:263.05pt;margin-top:277.45pt;width:1.7pt;height:1.7pt;z-index:251616256" fillcolor="black"/>
              </w:pict>
            </w:r>
            <w:r>
              <w:rPr>
                <w:noProof/>
              </w:rPr>
              <w:pict>
                <v:oval id="_x0000_s19936" style="position:absolute;margin-left:263.1pt;margin-top:279.6pt;width:1.7pt;height:1.7pt;z-index:251617280" fillcolor="black"/>
              </w:pict>
            </w:r>
            <w:r>
              <w:rPr>
                <w:noProof/>
              </w:rPr>
              <w:pict>
                <v:oval id="_x0000_s19935" style="position:absolute;margin-left:264.35pt;margin-top:279.65pt;width:1.7pt;height:1.7pt;z-index:251618304" fillcolor="black"/>
              </w:pict>
            </w:r>
            <w:r>
              <w:rPr>
                <w:noProof/>
              </w:rPr>
              <w:pict>
                <v:oval id="_x0000_s19934" style="position:absolute;margin-left:264.35pt;margin-top:280.55pt;width:1.7pt;height:1.7pt;z-index:251619328" fillcolor="black"/>
              </w:pict>
            </w:r>
            <w:r>
              <w:rPr>
                <w:noProof/>
              </w:rPr>
              <w:pict>
                <v:oval id="_x0000_s19933" style="position:absolute;margin-left:270.15pt;margin-top:280.75pt;width:1.7pt;height:1.7pt;z-index:251620352" fillcolor="black"/>
              </w:pict>
            </w:r>
            <w:r>
              <w:rPr>
                <w:noProof/>
              </w:rPr>
              <w:pict>
                <v:oval id="_x0000_s19932" style="position:absolute;margin-left:269.25pt;margin-top:283.9pt;width:1.7pt;height:1.7pt;z-index:251621376" fillcolor="black"/>
              </w:pict>
            </w:r>
            <w:r>
              <w:rPr>
                <w:noProof/>
              </w:rPr>
              <w:pict>
                <v:oval id="_x0000_s19931" style="position:absolute;margin-left:265.3pt;margin-top:283.85pt;width:1.7pt;height:1.7pt;z-index:251622400" fillcolor="black"/>
              </w:pict>
            </w:r>
            <w:r>
              <w:rPr>
                <w:noProof/>
              </w:rPr>
              <w:pict>
                <v:oval id="_x0000_s19930" style="position:absolute;margin-left:265.3pt;margin-top:283.15pt;width:1.7pt;height:1.7pt;z-index:251623424" fillcolor="black"/>
              </w:pict>
            </w:r>
            <w:r>
              <w:rPr>
                <w:noProof/>
              </w:rPr>
              <w:pict>
                <v:oval id="_x0000_s19929" style="position:absolute;margin-left:264.1pt;margin-top:283.05pt;width:1.7pt;height:1.7pt;z-index:251624448" fillcolor="black"/>
              </w:pict>
            </w:r>
            <w:r>
              <w:rPr>
                <w:noProof/>
              </w:rPr>
              <w:pict>
                <v:oval id="_x0000_s19928" style="position:absolute;margin-left:264.15pt;margin-top:282.15pt;width:1.7pt;height:1.7pt;z-index:251625472" fillcolor="black"/>
              </w:pict>
            </w:r>
            <w:r>
              <w:rPr>
                <w:noProof/>
              </w:rPr>
              <w:pict>
                <v:oval id="_x0000_s19927" style="position:absolute;margin-left:263.05pt;margin-top:282.1pt;width:1.7pt;height:1.7pt;z-index:251626496" fillcolor="black"/>
              </w:pict>
            </w:r>
            <w:r>
              <w:rPr>
                <w:noProof/>
              </w:rPr>
              <w:pict>
                <v:oval id="_x0000_s19926" style="position:absolute;margin-left:262.4pt;margin-top:281.6pt;width:1.7pt;height:1.7pt;z-index:251627520" fillcolor="black"/>
              </w:pict>
            </w:r>
            <w:r>
              <w:rPr>
                <w:noProof/>
              </w:rPr>
              <w:pict>
                <v:oval id="_x0000_s19925" style="position:absolute;margin-left:262.4pt;margin-top:282pt;width:1.7pt;height:1.7pt;z-index:251628544" fillcolor="black"/>
              </w:pict>
            </w:r>
            <w:r>
              <w:rPr>
                <w:noProof/>
              </w:rPr>
              <w:pict>
                <v:oval id="_x0000_s19924" style="position:absolute;margin-left:265.85pt;margin-top:284.9pt;width:1.7pt;height:1.7pt;z-index:251629568" fillcolor="black"/>
              </w:pict>
            </w:r>
            <w:r>
              <w:rPr>
                <w:noProof/>
              </w:rPr>
              <w:pict>
                <v:oval id="_x0000_s19923" style="position:absolute;margin-left:265.05pt;margin-top:286.15pt;width:1.7pt;height:1.7pt;z-index:251630592" fillcolor="black"/>
              </w:pict>
            </w:r>
            <w:r>
              <w:rPr>
                <w:noProof/>
              </w:rPr>
              <w:pict>
                <v:oval id="_x0000_s19922" style="position:absolute;margin-left:263.75pt;margin-top:285.35pt;width:1.7pt;height:1.7pt;z-index:251631616" fillcolor="black"/>
              </w:pict>
            </w:r>
            <w:r>
              <w:rPr>
                <w:noProof/>
              </w:rPr>
              <w:pict>
                <v:oval id="_x0000_s19921" style="position:absolute;margin-left:262.5pt;margin-top:284.75pt;width:1.7pt;height:1.7pt;z-index:251632640" fillcolor="black"/>
              </w:pict>
            </w:r>
            <w:r>
              <w:rPr>
                <w:noProof/>
              </w:rPr>
              <w:pict>
                <v:oval id="_x0000_s19920" style="position:absolute;margin-left:261.45pt;margin-top:284.45pt;width:1.7pt;height:1.7pt;z-index:251633664" fillcolor="black"/>
              </w:pict>
            </w:r>
            <w:r>
              <w:rPr>
                <w:noProof/>
              </w:rPr>
              <w:pict>
                <v:oval id="_x0000_s19919" style="position:absolute;margin-left:260.5pt;margin-top:284.15pt;width:1.7pt;height:1.7pt;z-index:251634688" fillcolor="black"/>
              </w:pict>
            </w:r>
            <w:r>
              <w:rPr>
                <w:noProof/>
              </w:rPr>
              <w:pict>
                <v:oval id="_x0000_s19918" style="position:absolute;margin-left:259.3pt;margin-top:283.65pt;width:1.7pt;height:1.7pt;z-index:251635712" fillcolor="black"/>
              </w:pict>
            </w:r>
            <w:r>
              <w:rPr>
                <w:noProof/>
              </w:rPr>
              <w:pict>
                <v:oval id="_x0000_s19917" style="position:absolute;margin-left:259.2pt;margin-top:283.65pt;width:1.7pt;height:1.7pt;z-index:251636736" fillcolor="black"/>
              </w:pict>
            </w:r>
            <w:r>
              <w:rPr>
                <w:noProof/>
              </w:rPr>
              <w:pict>
                <v:oval id="_x0000_s19916" style="position:absolute;margin-left:258.35pt;margin-top:283.5pt;width:1.7pt;height:1.7pt;z-index:251637760" fillcolor="black"/>
              </w:pict>
            </w:r>
            <w:r>
              <w:rPr>
                <w:noProof/>
              </w:rPr>
              <w:pict>
                <v:oval id="_x0000_s19915" style="position:absolute;margin-left:258.85pt;margin-top:274.1pt;width:1.7pt;height:1.7pt;z-index:251638784" fillcolor="black"/>
              </w:pict>
            </w:r>
            <w:r>
              <w:rPr>
                <w:noProof/>
              </w:rPr>
              <w:pict>
                <v:oval id="_x0000_s19914" style="position:absolute;margin-left:258.75pt;margin-top:274.05pt;width:1.7pt;height:1.7pt;z-index:251639808" fillcolor="black"/>
              </w:pict>
            </w:r>
            <w:r>
              <w:rPr>
                <w:noProof/>
              </w:rPr>
              <w:pict>
                <v:oval id="_x0000_s19913" style="position:absolute;margin-left:258.8pt;margin-top:273.9pt;width:1.7pt;height:1.7pt;z-index:251640832" fillcolor="black"/>
              </w:pict>
            </w:r>
            <w:r>
              <w:rPr>
                <w:noProof/>
              </w:rPr>
              <w:pict>
                <v:oval id="_x0000_s19912" style="position:absolute;margin-left:258.85pt;margin-top:273.9pt;width:1.7pt;height:1.7pt;z-index:251641856" fillcolor="black"/>
              </w:pict>
            </w:r>
            <w:r>
              <w:rPr>
                <w:noProof/>
              </w:rPr>
              <w:pict>
                <v:oval id="_x0000_s19911" style="position:absolute;margin-left:258.9pt;margin-top:272.65pt;width:1.7pt;height:1.7pt;z-index:251642880" fillcolor="black"/>
              </w:pict>
            </w:r>
            <w:r>
              <w:rPr>
                <w:noProof/>
              </w:rPr>
              <w:pict>
                <v:oval id="_x0000_s19910" style="position:absolute;margin-left:258.95pt;margin-top:272.35pt;width:1.7pt;height:1.7pt;z-index:251643904" fillcolor="black"/>
              </w:pict>
            </w:r>
            <w:r>
              <w:rPr>
                <w:noProof/>
              </w:rPr>
              <w:pict>
                <v:oval id="_x0000_s19909" style="position:absolute;margin-left:271.65pt;margin-top:281.05pt;width:1.7pt;height:1.7pt;z-index:251644928" fillcolor="black"/>
              </w:pict>
            </w:r>
            <w:r>
              <w:rPr>
                <w:noProof/>
              </w:rPr>
              <w:pict>
                <v:oval id="_x0000_s19908" style="position:absolute;margin-left:277.5pt;margin-top:280.8pt;width:1.7pt;height:1.7pt;z-index:251645952" fillcolor="black"/>
              </w:pict>
            </w:r>
            <w:r>
              <w:rPr>
                <w:noProof/>
              </w:rPr>
              <w:pict>
                <v:oval id="_x0000_s19907" style="position:absolute;margin-left:277.5pt;margin-top:281.65pt;width:1.7pt;height:1.7pt;z-index:251646976" fillcolor="black"/>
              </w:pict>
            </w:r>
            <w:r>
              <w:rPr>
                <w:noProof/>
              </w:rPr>
              <w:pict>
                <v:oval id="_x0000_s19906" style="position:absolute;margin-left:294.85pt;margin-top:281.5pt;width:1.7pt;height:1.7pt;z-index:251648000" fillcolor="black"/>
              </w:pict>
            </w:r>
            <w:r>
              <w:rPr>
                <w:noProof/>
              </w:rPr>
              <w:pict>
                <v:oval id="_x0000_s19905" style="position:absolute;margin-left:294.9pt;margin-top:284pt;width:1.7pt;height:1.7pt;z-index:251649024" fillcolor="black"/>
              </w:pict>
            </w:r>
            <w:r>
              <w:rPr>
                <w:noProof/>
              </w:rPr>
              <w:pict>
                <v:oval id="_x0000_s19904" style="position:absolute;margin-left:277.05pt;margin-top:284.05pt;width:1.7pt;height:1.7pt;z-index:251650048" fillcolor="black"/>
              </w:pict>
            </w:r>
            <w:r>
              <w:rPr>
                <w:noProof/>
              </w:rPr>
              <w:pict>
                <v:oval id="_x0000_s19903" style="position:absolute;margin-left:277.05pt;margin-top:284.9pt;width:1.7pt;height:1.7pt;z-index:251651072" fillcolor="black"/>
              </w:pict>
            </w:r>
            <w:r>
              <w:rPr>
                <w:noProof/>
              </w:rPr>
              <w:pict>
                <v:oval id="_x0000_s19902" style="position:absolute;margin-left:273.15pt;margin-top:284.9pt;width:1.7pt;height:1.7pt;z-index:251652096" fillcolor="black"/>
              </w:pict>
            </w:r>
            <w:r>
              <w:rPr>
                <w:noProof/>
              </w:rPr>
              <w:pict>
                <v:oval id="_x0000_s19901" style="position:absolute;margin-left:273.15pt;margin-top:284.05pt;width:1.7pt;height:1.7pt;z-index:251653120" fillcolor="black"/>
              </w:pict>
            </w:r>
            <w:r>
              <w:rPr>
                <w:noProof/>
              </w:rPr>
              <w:pict>
                <v:oval id="_x0000_s19900" style="position:absolute;margin-left:271.05pt;margin-top:284pt;width:1.7pt;height:1.7pt;z-index:251654144" fillcolor="black"/>
              </w:pict>
            </w:r>
            <w:r>
              <w:rPr>
                <w:noProof/>
              </w:rPr>
              <w:pict>
                <v:oval id="_x0000_s19899" style="position:absolute;margin-left:271.65pt;margin-top:281.05pt;width:1.7pt;height:1.7pt;z-index:251655168" fillcolor="black"/>
              </w:pict>
            </w:r>
            <w:r>
              <w:rPr>
                <w:noProof/>
              </w:rPr>
              <w:pict>
                <v:oval id="_x0000_s19898" style="position:absolute;margin-left:237.6pt;margin-top:275.45pt;width:1.7pt;height:1.7pt;z-index:251656192" fillcolor="black"/>
              </w:pict>
            </w:r>
            <w:r>
              <w:rPr>
                <w:noProof/>
              </w:rPr>
              <w:pict>
                <v:oval id="_x0000_s19897" style="position:absolute;margin-left:239.85pt;margin-top:276.95pt;width:1.7pt;height:1.7pt;z-index:251657216" fillcolor="black"/>
              </w:pict>
            </w:r>
            <w:r>
              <w:rPr>
                <w:noProof/>
              </w:rPr>
              <w:pict>
                <v:oval id="_x0000_s19896" style="position:absolute;margin-left:244.15pt;margin-top:279.85pt;width:1.7pt;height:1.7pt;z-index:251658240" fillcolor="black"/>
              </w:pict>
            </w:r>
            <w:r>
              <w:rPr>
                <w:noProof/>
              </w:rPr>
              <w:pict>
                <v:oval id="_x0000_s19895" style="position:absolute;margin-left:249.7pt;margin-top:283.55pt;width:1.7pt;height:1.7pt;z-index:251659264" fillcolor="black"/>
              </w:pict>
            </w:r>
            <w:r>
              <w:rPr>
                <w:noProof/>
              </w:rPr>
              <w:pict>
                <v:oval id="_x0000_s19894" style="position:absolute;margin-left:250.25pt;margin-top:283.9pt;width:1.7pt;height:1.7pt;z-index:251660288" fillcolor="black"/>
              </w:pict>
            </w:r>
            <w:r>
              <w:rPr>
                <w:noProof/>
              </w:rPr>
              <w:pict>
                <v:oval id="_x0000_s19893" style="position:absolute;margin-left:252.25pt;margin-top:285.25pt;width:1.7pt;height:1.7pt;z-index:251661312" fillcolor="black"/>
              </w:pict>
            </w:r>
            <w:r>
              <w:rPr>
                <w:noProof/>
              </w:rPr>
              <w:pict>
                <v:oval id="_x0000_s19892" style="position:absolute;margin-left:251.25pt;margin-top:287.55pt;width:1.7pt;height:1.7pt;z-index:251662336" fillcolor="black"/>
              </w:pict>
            </w:r>
            <w:r>
              <w:rPr>
                <w:noProof/>
              </w:rPr>
              <w:pict>
                <v:oval id="_x0000_s19891" style="position:absolute;margin-left:250.5pt;margin-top:289pt;width:1.7pt;height:1.7pt;z-index:251663360" fillcolor="black"/>
              </w:pict>
            </w:r>
            <w:r>
              <w:rPr>
                <w:noProof/>
              </w:rPr>
              <w:pict>
                <v:oval id="_x0000_s19890" style="position:absolute;margin-left:244.15pt;margin-top:285.5pt;width:1.7pt;height:1.7pt;z-index:251664384" fillcolor="black"/>
              </w:pict>
            </w:r>
            <w:r>
              <w:rPr>
                <w:noProof/>
              </w:rPr>
              <w:pict>
                <v:oval id="_x0000_s19889" style="position:absolute;margin-left:238.55pt;margin-top:282.35pt;width:1.7pt;height:1.7pt;z-index:251665408" fillcolor="black"/>
              </w:pict>
            </w:r>
            <w:r>
              <w:rPr>
                <w:noProof/>
              </w:rPr>
              <w:pict>
                <v:oval id="_x0000_s19888" style="position:absolute;margin-left:235.85pt;margin-top:280.65pt;width:1.7pt;height:1.7pt;z-index:251666432" fillcolor="black"/>
              </w:pict>
            </w:r>
            <w:r>
              <w:rPr>
                <w:noProof/>
              </w:rPr>
              <w:pict>
                <v:oval id="_x0000_s19887" style="position:absolute;margin-left:235.9pt;margin-top:280.05pt;width:1.7pt;height:1.7pt;z-index:251667456" fillcolor="black"/>
              </w:pict>
            </w:r>
            <w:r>
              <w:rPr>
                <w:noProof/>
              </w:rPr>
              <w:pict>
                <v:oval id="_x0000_s19886" style="position:absolute;margin-left:236.2pt;margin-top:278.35pt;width:1.7pt;height:1.7pt;z-index:251668480" fillcolor="black"/>
              </w:pict>
            </w:r>
            <w:r>
              <w:rPr>
                <w:noProof/>
              </w:rPr>
              <w:pict>
                <v:oval id="_x0000_s19885" style="position:absolute;margin-left:236.3pt;margin-top:278.1pt;width:1.7pt;height:1.7pt;z-index:251669504" fillcolor="black"/>
              </w:pict>
            </w:r>
            <w:r>
              <w:rPr>
                <w:noProof/>
              </w:rPr>
              <w:pict>
                <v:oval id="_x0000_s19884" style="position:absolute;margin-left:236.8pt;margin-top:277pt;width:1.7pt;height:1.7pt;z-index:251670528" fillcolor="black"/>
              </w:pict>
            </w:r>
            <w:r>
              <w:rPr>
                <w:noProof/>
              </w:rPr>
              <w:pict>
                <v:oval id="_x0000_s19883" style="position:absolute;margin-left:237.6pt;margin-top:275.45pt;width:1.7pt;height:1.7pt;z-index:251671552" fillcolor="black"/>
              </w:pict>
            </w:r>
            <w:r>
              <w:rPr>
                <w:noProof/>
              </w:rPr>
              <w:pict>
                <v:oval id="_x0000_s19882" style="position:absolute;margin-left:253pt;margin-top:285.65pt;width:1.7pt;height:1.7pt;z-index:251672576" fillcolor="black"/>
              </w:pict>
            </w:r>
            <w:r>
              <w:rPr>
                <w:noProof/>
              </w:rPr>
              <w:pict>
                <v:oval id="_x0000_s19881" style="position:absolute;margin-left:259.25pt;margin-top:288.95pt;width:1.7pt;height:1.7pt;z-index:251673600" fillcolor="black"/>
              </w:pict>
            </w:r>
            <w:r>
              <w:rPr>
                <w:noProof/>
              </w:rPr>
              <w:pict>
                <v:oval id="_x0000_s19880" style="position:absolute;margin-left:265.15pt;margin-top:290.5pt;width:1.7pt;height:1.7pt;z-index:251674624" fillcolor="black"/>
              </w:pict>
            </w:r>
            <w:r>
              <w:rPr>
                <w:noProof/>
              </w:rPr>
              <w:pict>
                <v:oval id="_x0000_s19879" style="position:absolute;margin-left:265.1pt;margin-top:290.25pt;width:1.7pt;height:1.7pt;z-index:251675648" fillcolor="black"/>
              </w:pict>
            </w:r>
            <w:r>
              <w:rPr>
                <w:noProof/>
              </w:rPr>
              <w:pict>
                <v:oval id="_x0000_s19878" style="position:absolute;margin-left:265.8pt;margin-top:290.1pt;width:1.7pt;height:1.7pt;z-index:251676672" fillcolor="black"/>
              </w:pict>
            </w:r>
            <w:r>
              <w:rPr>
                <w:noProof/>
              </w:rPr>
              <w:pict>
                <v:oval id="_x0000_s19877" style="position:absolute;margin-left:266.25pt;margin-top:4in;width:1.7pt;height:1.7pt;z-index:251677696" fillcolor="black"/>
              </w:pict>
            </w:r>
            <w:r>
              <w:rPr>
                <w:noProof/>
              </w:rPr>
              <w:pict>
                <v:oval id="_x0000_s19876" style="position:absolute;margin-left:269.35pt;margin-top:287.6pt;width:1.7pt;height:1.7pt;z-index:251678720" fillcolor="black"/>
              </w:pict>
            </w:r>
            <w:r>
              <w:rPr>
                <w:noProof/>
              </w:rPr>
              <w:pict>
                <v:oval id="_x0000_s19875" style="position:absolute;margin-left:273.95pt;margin-top:287.6pt;width:1.7pt;height:1.7pt;z-index:251679744" fillcolor="black"/>
              </w:pict>
            </w:r>
            <w:r>
              <w:rPr>
                <w:noProof/>
              </w:rPr>
              <w:pict>
                <v:oval id="_x0000_s19874" style="position:absolute;margin-left:274.05pt;margin-top:288.65pt;width:1.7pt;height:1.7pt;z-index:251680768" fillcolor="black"/>
              </w:pict>
            </w:r>
            <w:r>
              <w:rPr>
                <w:noProof/>
              </w:rPr>
              <w:pict>
                <v:oval id="_x0000_s19873" style="position:absolute;margin-left:277.4pt;margin-top:288.3pt;width:1.7pt;height:1.7pt;z-index:251681792" fillcolor="black"/>
              </w:pict>
            </w:r>
            <w:r>
              <w:rPr>
                <w:noProof/>
              </w:rPr>
              <w:pict>
                <v:oval id="_x0000_s19872" style="position:absolute;margin-left:281.95pt;margin-top:289.05pt;width:1.7pt;height:1.7pt;z-index:251682816" fillcolor="black"/>
              </w:pict>
            </w:r>
            <w:r>
              <w:rPr>
                <w:noProof/>
              </w:rPr>
              <w:pict>
                <v:oval id="_x0000_s19871" style="position:absolute;margin-left:282.1pt;margin-top:289.55pt;width:1.7pt;height:1.7pt;z-index:251683840" fillcolor="black"/>
              </w:pict>
            </w:r>
            <w:r>
              <w:rPr>
                <w:noProof/>
              </w:rPr>
              <w:pict>
                <v:oval id="_x0000_s19870" style="position:absolute;margin-left:282.05pt;margin-top:289.85pt;width:1.7pt;height:1.7pt;z-index:251684864" fillcolor="black"/>
              </w:pict>
            </w:r>
            <w:r>
              <w:rPr>
                <w:noProof/>
              </w:rPr>
              <w:pict>
                <v:oval id="_x0000_s19869" style="position:absolute;margin-left:265.5pt;margin-top:292.35pt;width:1.7pt;height:1.7pt;z-index:251685888" fillcolor="black"/>
              </w:pict>
            </w:r>
            <w:r>
              <w:rPr>
                <w:noProof/>
              </w:rPr>
              <w:pict>
                <v:oval id="_x0000_s19868" style="position:absolute;margin-left:265.2pt;margin-top:290.7pt;width:1.7pt;height:1.7pt;z-index:251686912" fillcolor="black"/>
              </w:pict>
            </w:r>
            <w:r>
              <w:rPr>
                <w:noProof/>
              </w:rPr>
              <w:pict>
                <v:oval id="_x0000_s19867" style="position:absolute;margin-left:264.65pt;margin-top:293.4pt;width:1.7pt;height:1.7pt;z-index:251687936" fillcolor="black"/>
              </w:pict>
            </w:r>
            <w:r>
              <w:rPr>
                <w:noProof/>
              </w:rPr>
              <w:pict>
                <v:oval id="_x0000_s19866" style="position:absolute;margin-left:262pt;margin-top:293.15pt;width:1.7pt;height:1.7pt;z-index:251688960" fillcolor="black"/>
              </w:pict>
            </w:r>
            <w:r>
              <w:rPr>
                <w:noProof/>
              </w:rPr>
              <w:pict>
                <v:oval id="_x0000_s19865" style="position:absolute;margin-left:261.45pt;margin-top:293.4pt;width:1.7pt;height:1.7pt;z-index:251689984" fillcolor="black"/>
              </w:pict>
            </w:r>
            <w:r>
              <w:rPr>
                <w:noProof/>
              </w:rPr>
              <w:pict>
                <v:oval id="_x0000_s19864" style="position:absolute;margin-left:259.5pt;margin-top:293.15pt;width:1.7pt;height:1.7pt;z-index:251691008" fillcolor="black"/>
              </w:pict>
            </w:r>
            <w:r>
              <w:rPr>
                <w:noProof/>
              </w:rPr>
              <w:pict>
                <v:oval id="_x0000_s19863" style="position:absolute;margin-left:257.85pt;margin-top:292.9pt;width:1.7pt;height:1.7pt;z-index:251692032" fillcolor="black"/>
              </w:pict>
            </w:r>
            <w:r>
              <w:rPr>
                <w:noProof/>
              </w:rPr>
              <w:pict>
                <v:oval id="_x0000_s19862" style="position:absolute;margin-left:257.35pt;margin-top:292.65pt;width:1.7pt;height:1.7pt;z-index:251693056" fillcolor="black"/>
              </w:pict>
            </w:r>
            <w:r>
              <w:rPr>
                <w:noProof/>
              </w:rPr>
              <w:pict>
                <v:oval id="_x0000_s19861" style="position:absolute;margin-left:251.05pt;margin-top:289.25pt;width:1.7pt;height:1.7pt;z-index:251694080" fillcolor="black"/>
              </w:pict>
            </w:r>
            <w:r>
              <w:rPr>
                <w:noProof/>
              </w:rPr>
              <w:pict>
                <v:oval id="_x0000_s19860" style="position:absolute;margin-left:252pt;margin-top:287.4pt;width:1.7pt;height:1.7pt;z-index:251695104" fillcolor="black"/>
              </w:pict>
            </w:r>
            <w:r>
              <w:rPr>
                <w:noProof/>
              </w:rPr>
              <w:pict>
                <v:oval id="_x0000_s19859" style="position:absolute;margin-left:253pt;margin-top:285.65pt;width:1.7pt;height:1.7pt;z-index:251696128" fillcolor="black"/>
              </w:pict>
            </w:r>
            <w:r>
              <w:rPr>
                <w:noProof/>
              </w:rPr>
              <w:pict>
                <v:oval id="_x0000_s19858" style="position:absolute;margin-left:233.8pt;margin-top:281.25pt;width:1.7pt;height:1.7pt;z-index:251697152" fillcolor="black"/>
              </w:pict>
            </w:r>
            <w:r>
              <w:rPr>
                <w:noProof/>
              </w:rPr>
              <w:pict>
                <v:oval id="_x0000_s19857" style="position:absolute;margin-left:234.9pt;margin-top:281.05pt;width:1.7pt;height:1.7pt;z-index:251698176" fillcolor="black"/>
              </w:pict>
            </w:r>
            <w:r>
              <w:rPr>
                <w:noProof/>
              </w:rPr>
              <w:pict>
                <v:oval id="_x0000_s19856" style="position:absolute;margin-left:237.45pt;margin-top:282.85pt;width:1.7pt;height:1.7pt;z-index:251699200" fillcolor="black"/>
              </w:pict>
            </w:r>
            <w:r>
              <w:rPr>
                <w:noProof/>
              </w:rPr>
              <w:pict>
                <v:oval id="_x0000_s19855" style="position:absolute;margin-left:241.3pt;margin-top:285.4pt;width:1.7pt;height:1.7pt;z-index:251700224" fillcolor="black"/>
              </w:pict>
            </w:r>
            <w:r>
              <w:rPr>
                <w:noProof/>
              </w:rPr>
              <w:pict>
                <v:oval id="_x0000_s19854" style="position:absolute;margin-left:244pt;margin-top:287.2pt;width:1.7pt;height:1.7pt;z-index:251701248" fillcolor="black"/>
              </w:pict>
            </w:r>
            <w:r>
              <w:rPr>
                <w:noProof/>
              </w:rPr>
              <w:pict>
                <v:oval id="_x0000_s19853" style="position:absolute;margin-left:249.65pt;margin-top:290.2pt;width:1.7pt;height:1.7pt;z-index:251702272" fillcolor="black"/>
              </w:pict>
            </w:r>
            <w:r>
              <w:rPr>
                <w:noProof/>
              </w:rPr>
              <w:pict>
                <v:oval id="_x0000_s19852" style="position:absolute;margin-left:248.1pt;margin-top:293.25pt;width:1.7pt;height:1.7pt;z-index:251703296" fillcolor="black"/>
              </w:pict>
            </w:r>
            <w:r>
              <w:rPr>
                <w:noProof/>
              </w:rPr>
              <w:pict>
                <v:oval id="_x0000_s19851" style="position:absolute;margin-left:246.8pt;margin-top:293.25pt;width:1.7pt;height:1.7pt;z-index:251704320" fillcolor="black"/>
              </w:pict>
            </w:r>
            <w:r>
              <w:rPr>
                <w:noProof/>
              </w:rPr>
              <w:pict>
                <v:oval id="_x0000_s19850" style="position:absolute;margin-left:245.55pt;margin-top:293.15pt;width:1.7pt;height:1.7pt;z-index:251705344" fillcolor="black"/>
              </w:pict>
            </w:r>
            <w:r>
              <w:rPr>
                <w:noProof/>
              </w:rPr>
              <w:pict>
                <v:oval id="_x0000_s19849" style="position:absolute;margin-left:237.65pt;margin-top:292.65pt;width:1.7pt;height:1.7pt;z-index:251706368" fillcolor="black"/>
              </w:pict>
            </w:r>
            <w:r>
              <w:rPr>
                <w:noProof/>
              </w:rPr>
              <w:pict>
                <v:oval id="_x0000_s19848" style="position:absolute;margin-left:235.4pt;margin-top:292.6pt;width:1.7pt;height:1.7pt;z-index:251707392" fillcolor="black"/>
              </w:pict>
            </w:r>
            <w:r>
              <w:rPr>
                <w:noProof/>
              </w:rPr>
              <w:pict>
                <v:oval id="_x0000_s19847" style="position:absolute;margin-left:234.85pt;margin-top:291.6pt;width:1.7pt;height:1.7pt;z-index:251708416" fillcolor="black"/>
              </w:pict>
            </w:r>
            <w:r>
              <w:rPr>
                <w:noProof/>
              </w:rPr>
              <w:pict>
                <v:oval id="_x0000_s19846" style="position:absolute;margin-left:234.95pt;margin-top:288.65pt;width:1.7pt;height:1.7pt;z-index:251709440" fillcolor="black"/>
              </w:pict>
            </w:r>
            <w:r>
              <w:rPr>
                <w:noProof/>
              </w:rPr>
              <w:pict>
                <v:oval id="_x0000_s19845" style="position:absolute;margin-left:235.1pt;margin-top:288.1pt;width:1.7pt;height:1.7pt;z-index:251710464" fillcolor="black"/>
              </w:pict>
            </w:r>
            <w:r>
              <w:rPr>
                <w:noProof/>
              </w:rPr>
              <w:pict>
                <v:oval id="_x0000_s19844" style="position:absolute;margin-left:235.3pt;margin-top:287.7pt;width:1.7pt;height:1.7pt;z-index:251711488" fillcolor="black"/>
              </w:pict>
            </w:r>
            <w:r>
              <w:rPr>
                <w:noProof/>
              </w:rPr>
              <w:pict>
                <v:oval id="_x0000_s19843" style="position:absolute;margin-left:233.45pt;margin-top:286.35pt;width:1.7pt;height:1.7pt;z-index:251712512" fillcolor="black"/>
              </w:pict>
            </w:r>
            <w:r>
              <w:rPr>
                <w:noProof/>
              </w:rPr>
              <w:pict>
                <v:oval id="_x0000_s19842" style="position:absolute;margin-left:233.1pt;margin-top:285.6pt;width:1.7pt;height:1.7pt;z-index:251713536" fillcolor="black"/>
              </w:pict>
            </w:r>
            <w:r>
              <w:rPr>
                <w:noProof/>
              </w:rPr>
              <w:pict>
                <v:oval id="_x0000_s19841" style="position:absolute;margin-left:232.95pt;margin-top:284.65pt;width:1.7pt;height:1.7pt;z-index:251714560" fillcolor="black"/>
              </w:pict>
            </w:r>
            <w:r>
              <w:rPr>
                <w:noProof/>
              </w:rPr>
              <w:pict>
                <v:oval id="_x0000_s19840" style="position:absolute;margin-left:233pt;margin-top:283.9pt;width:1.7pt;height:1.7pt;z-index:251715584" fillcolor="black"/>
              </w:pict>
            </w:r>
            <w:r>
              <w:rPr>
                <w:noProof/>
              </w:rPr>
              <w:pict>
                <v:oval id="_x0000_s19839" style="position:absolute;margin-left:233pt;margin-top:283.6pt;width:1.7pt;height:1.7pt;z-index:251716608" fillcolor="black"/>
              </w:pict>
            </w:r>
            <w:r>
              <w:rPr>
                <w:noProof/>
              </w:rPr>
              <w:pict>
                <v:oval id="_x0000_s19838" style="position:absolute;margin-left:233.55pt;margin-top:282.75pt;width:1.7pt;height:1.7pt;z-index:251717632" fillcolor="black"/>
              </w:pict>
            </w:r>
            <w:r>
              <w:rPr>
                <w:noProof/>
              </w:rPr>
              <w:pict>
                <v:oval id="_x0000_s19837" style="position:absolute;margin-left:233.8pt;margin-top:282.3pt;width:1.7pt;height:1.7pt;z-index:251718656" fillcolor="black"/>
              </w:pict>
            </w:r>
            <w:r>
              <w:rPr>
                <w:noProof/>
              </w:rPr>
              <w:pict>
                <v:oval id="_x0000_s19836" style="position:absolute;margin-left:233.8pt;margin-top:281.25pt;width:1.7pt;height:1.7pt;z-index:251719680" fillcolor="black"/>
              </w:pict>
            </w:r>
            <w:r>
              <w:rPr>
                <w:noProof/>
              </w:rPr>
              <w:pict>
                <v:oval id="_x0000_s19835" style="position:absolute;margin-left:239.3pt;margin-top:293.8pt;width:1.7pt;height:1.7pt;z-index:251720704" fillcolor="black"/>
              </w:pict>
            </w:r>
            <w:r>
              <w:rPr>
                <w:noProof/>
              </w:rPr>
              <w:pict>
                <v:oval id="_x0000_s19834" style="position:absolute;margin-left:248.95pt;margin-top:293.95pt;width:1.7pt;height:1.7pt;z-index:251721728" fillcolor="black"/>
              </w:pict>
            </w:r>
            <w:r>
              <w:rPr>
                <w:noProof/>
              </w:rPr>
              <w:pict>
                <v:oval id="_x0000_s19833" style="position:absolute;margin-left:250.4pt;margin-top:290.5pt;width:1.7pt;height:1.7pt;z-index:251722752" fillcolor="black"/>
              </w:pict>
            </w:r>
            <w:r>
              <w:rPr>
                <w:noProof/>
              </w:rPr>
              <w:pict>
                <v:oval id="_x0000_s19832" style="position:absolute;margin-left:256.1pt;margin-top:293.45pt;width:1.7pt;height:1.7pt;z-index:251723776" fillcolor="black"/>
              </w:pict>
            </w:r>
            <w:r>
              <w:rPr>
                <w:noProof/>
              </w:rPr>
              <w:pict>
                <v:oval id="_x0000_s19831" style="position:absolute;margin-left:254.8pt;margin-top:296.6pt;width:1.7pt;height:1.7pt;z-index:251724800" fillcolor="black"/>
              </w:pict>
            </w:r>
            <w:r>
              <w:rPr>
                <w:noProof/>
              </w:rPr>
              <w:pict>
                <v:oval id="_x0000_s19830" style="position:absolute;margin-left:251.2pt;margin-top:296.15pt;width:1.7pt;height:1.7pt;z-index:251725824" fillcolor="black"/>
              </w:pict>
            </w:r>
            <w:r>
              <w:rPr>
                <w:noProof/>
              </w:rPr>
              <w:pict>
                <v:oval id="_x0000_s19829" style="position:absolute;margin-left:250pt;margin-top:296.6pt;width:1.7pt;height:1.7pt;z-index:251726848" fillcolor="black"/>
              </w:pict>
            </w:r>
            <w:r>
              <w:rPr>
                <w:noProof/>
              </w:rPr>
              <w:pict>
                <v:oval id="_x0000_s19828" style="position:absolute;margin-left:240.15pt;margin-top:298.95pt;width:1.7pt;height:1.7pt;z-index:251727872" fillcolor="black"/>
              </w:pict>
            </w:r>
            <w:r>
              <w:rPr>
                <w:noProof/>
              </w:rPr>
              <w:pict>
                <v:oval id="_x0000_s19827" style="position:absolute;margin-left:239.65pt;margin-top:296.15pt;width:1.7pt;height:1.7pt;z-index:251728896" fillcolor="black"/>
              </w:pict>
            </w:r>
            <w:r>
              <w:rPr>
                <w:noProof/>
              </w:rPr>
              <w:pict>
                <v:oval id="_x0000_s19826" style="position:absolute;margin-left:239.5pt;margin-top:295.15pt;width:1.7pt;height:1.7pt;z-index:251729920" fillcolor="black"/>
              </w:pict>
            </w:r>
            <w:r>
              <w:rPr>
                <w:noProof/>
              </w:rPr>
              <w:pict>
                <v:oval id="_x0000_s19825" style="position:absolute;margin-left:239.35pt;margin-top:294.25pt;width:1.7pt;height:1.7pt;z-index:251730944" fillcolor="black"/>
              </w:pict>
            </w:r>
            <w:r>
              <w:rPr>
                <w:noProof/>
              </w:rPr>
              <w:pict>
                <v:oval id="_x0000_s19824" style="position:absolute;margin-left:239.3pt;margin-top:293.8pt;width:1.7pt;height:1.7pt;z-index:251731968" fillcolor="black"/>
              </w:pict>
            </w:r>
            <w:r>
              <w:rPr>
                <w:noProof/>
              </w:rPr>
              <w:pict>
                <v:oval id="_x0000_s19823" style="position:absolute;margin-left:679.8pt;margin-top:140.05pt;width:1.7pt;height:1.7pt;z-index:251732992" fillcolor="black"/>
              </w:pict>
            </w:r>
            <w:r>
              <w:rPr>
                <w:noProof/>
              </w:rPr>
              <w:pict>
                <v:oval id="_x0000_s19822" style="position:absolute;margin-left:678.35pt;margin-top:140.65pt;width:1.7pt;height:1.7pt;z-index:251734016" fillcolor="black"/>
              </w:pict>
            </w:r>
            <w:r>
              <w:rPr>
                <w:noProof/>
              </w:rPr>
              <w:pict>
                <v:oval id="_x0000_s19821" style="position:absolute;margin-left:676.1pt;margin-top:141.1pt;width:1.7pt;height:1.7pt;z-index:251735040" fillcolor="black"/>
              </w:pict>
            </w:r>
            <w:r>
              <w:rPr>
                <w:noProof/>
              </w:rPr>
              <w:pict>
                <v:oval id="_x0000_s19820" style="position:absolute;margin-left:675.05pt;margin-top:141.3pt;width:1.7pt;height:1.7pt;z-index:251736064" fillcolor="black"/>
              </w:pict>
            </w:r>
            <w:r>
              <w:rPr>
                <w:noProof/>
              </w:rPr>
              <w:pict>
                <v:oval id="_x0000_s19819" style="position:absolute;margin-left:675.05pt;margin-top:141.65pt;width:1.7pt;height:1.7pt;z-index:251737088" fillcolor="black"/>
              </w:pict>
            </w:r>
            <w:r>
              <w:rPr>
                <w:noProof/>
              </w:rPr>
              <w:pict>
                <v:oval id="_x0000_s19818" style="position:absolute;margin-left:675.05pt;margin-top:142.35pt;width:1.7pt;height:1.7pt;z-index:251738112" fillcolor="black"/>
              </w:pict>
            </w:r>
            <w:r>
              <w:rPr>
                <w:noProof/>
              </w:rPr>
              <w:pict>
                <v:oval id="_x0000_s19817" style="position:absolute;margin-left:675.25pt;margin-top:142.3pt;width:1.7pt;height:1.7pt;z-index:251739136" fillcolor="black"/>
              </w:pict>
            </w:r>
            <w:r>
              <w:rPr>
                <w:noProof/>
              </w:rPr>
              <w:pict>
                <v:oval id="_x0000_s19816" style="position:absolute;margin-left:675.45pt;margin-top:143.05pt;width:1.7pt;height:1.7pt;z-index:251740160" fillcolor="black"/>
              </w:pict>
            </w:r>
            <w:r>
              <w:rPr>
                <w:noProof/>
              </w:rPr>
              <w:pict>
                <v:oval id="_x0000_s19815" style="position:absolute;margin-left:675.6pt;margin-top:143.55pt;width:1.7pt;height:1.7pt;z-index:251741184" fillcolor="black"/>
              </w:pict>
            </w:r>
            <w:r>
              <w:rPr>
                <w:noProof/>
              </w:rPr>
              <w:pict>
                <v:oval id="_x0000_s19814" style="position:absolute;margin-left:675.25pt;margin-top:143.75pt;width:1.7pt;height:1.7pt;z-index:251742208" fillcolor="black"/>
              </w:pict>
            </w:r>
            <w:r>
              <w:rPr>
                <w:noProof/>
              </w:rPr>
              <w:pict>
                <v:oval id="_x0000_s19813" style="position:absolute;margin-left:674.8pt;margin-top:143.8pt;width:1.7pt;height:1.7pt;z-index:251743232" fillcolor="black"/>
              </w:pict>
            </w:r>
            <w:r>
              <w:rPr>
                <w:noProof/>
              </w:rPr>
              <w:pict>
                <v:oval id="_x0000_s19812" style="position:absolute;margin-left:674.5pt;margin-top:143.85pt;width:1.7pt;height:1.7pt;z-index:251744256" fillcolor="black"/>
              </w:pict>
            </w:r>
            <w:r>
              <w:rPr>
                <w:noProof/>
              </w:rPr>
              <w:pict>
                <v:oval id="_x0000_s19811" style="position:absolute;margin-left:674.3pt;margin-top:143.85pt;width:1.7pt;height:1.7pt;z-index:251745280" fillcolor="black"/>
              </w:pict>
            </w:r>
            <w:r>
              <w:rPr>
                <w:noProof/>
              </w:rPr>
              <w:pict>
                <v:oval id="_x0000_s19810" style="position:absolute;margin-left:674.15pt;margin-top:143.9pt;width:1.7pt;height:1.7pt;z-index:251746304" fillcolor="black"/>
              </w:pict>
            </w:r>
            <w:r>
              <w:rPr>
                <w:noProof/>
              </w:rPr>
              <w:pict>
                <v:oval id="_x0000_s19809" style="position:absolute;margin-left:673.85pt;margin-top:143.95pt;width:1.7pt;height:1.7pt;z-index:251747328" fillcolor="black"/>
              </w:pict>
            </w:r>
            <w:r>
              <w:rPr>
                <w:noProof/>
              </w:rPr>
              <w:pict>
                <v:oval id="_x0000_s19808" style="position:absolute;margin-left:673.6pt;margin-top:2in;width:1.7pt;height:1.7pt;z-index:251748352" fillcolor="black"/>
              </w:pict>
            </w:r>
            <w:r>
              <w:rPr>
                <w:noProof/>
              </w:rPr>
              <w:pict>
                <v:oval id="_x0000_s19807" style="position:absolute;margin-left:672.95pt;margin-top:144.1pt;width:1.7pt;height:1.7pt;z-index:251749376" fillcolor="black"/>
              </w:pict>
            </w:r>
            <w:r>
              <w:rPr>
                <w:noProof/>
              </w:rPr>
              <w:pict>
                <v:oval id="_x0000_s19806" style="position:absolute;margin-left:672.75pt;margin-top:144.15pt;width:1.7pt;height:1.7pt;z-index:251750400" fillcolor="black"/>
              </w:pict>
            </w:r>
            <w:r>
              <w:rPr>
                <w:noProof/>
              </w:rPr>
              <w:pict>
                <v:oval id="_x0000_s19805" style="position:absolute;margin-left:672.55pt;margin-top:144.15pt;width:1.7pt;height:1.7pt;z-index:251751424" fillcolor="black"/>
              </w:pict>
            </w:r>
            <w:r>
              <w:rPr>
                <w:noProof/>
              </w:rPr>
              <w:pict>
                <v:oval id="_x0000_s19804" style="position:absolute;margin-left:672.55pt;margin-top:144.2pt;width:1.7pt;height:1.7pt;z-index:251752448" fillcolor="black"/>
              </w:pict>
            </w:r>
            <w:r>
              <w:rPr>
                <w:noProof/>
              </w:rPr>
              <w:pict>
                <v:oval id="_x0000_s19803" style="position:absolute;margin-left:672.3pt;margin-top:144.25pt;width:1.7pt;height:1.7pt;z-index:251753472" fillcolor="black"/>
              </w:pict>
            </w:r>
            <w:r>
              <w:rPr>
                <w:noProof/>
              </w:rPr>
              <w:pict>
                <v:oval id="_x0000_s19802" style="position:absolute;margin-left:671.55pt;margin-top:144.3pt;width:1.7pt;height:1.7pt;z-index:251754496" fillcolor="black"/>
              </w:pict>
            </w:r>
            <w:r>
              <w:rPr>
                <w:noProof/>
              </w:rPr>
              <w:pict>
                <v:oval id="_x0000_s19801" style="position:absolute;margin-left:671pt;margin-top:144.4pt;width:1.7pt;height:1.7pt;z-index:251755520" fillcolor="black"/>
              </w:pict>
            </w:r>
            <w:r>
              <w:rPr>
                <w:noProof/>
              </w:rPr>
              <w:pict>
                <v:oval id="_x0000_s19800" style="position:absolute;margin-left:670.6pt;margin-top:144.5pt;width:1.7pt;height:1.7pt;z-index:251756544" fillcolor="black"/>
              </w:pict>
            </w:r>
            <w:r>
              <w:rPr>
                <w:noProof/>
              </w:rPr>
              <w:pict>
                <v:oval id="_x0000_s19799" style="position:absolute;margin-left:670.3pt;margin-top:144.55pt;width:1.7pt;height:1.7pt;z-index:251757568" fillcolor="black"/>
              </w:pict>
            </w:r>
            <w:r>
              <w:rPr>
                <w:noProof/>
              </w:rPr>
              <w:pict>
                <v:oval id="_x0000_s19798" style="position:absolute;margin-left:670.1pt;margin-top:144.55pt;width:1.7pt;height:1.7pt;z-index:251758592" fillcolor="black"/>
              </w:pict>
            </w:r>
            <w:r>
              <w:rPr>
                <w:noProof/>
              </w:rPr>
              <w:pict>
                <v:oval id="_x0000_s19797" style="position:absolute;margin-left:669.45pt;margin-top:144.75pt;width:1.7pt;height:1.7pt;z-index:251759616" fillcolor="black"/>
              </w:pict>
            </w:r>
            <w:r>
              <w:rPr>
                <w:noProof/>
              </w:rPr>
              <w:pict>
                <v:oval id="_x0000_s19796" style="position:absolute;margin-left:668.9pt;margin-top:144.85pt;width:1.7pt;height:1.7pt;z-index:251760640" fillcolor="black"/>
              </w:pict>
            </w:r>
            <w:r>
              <w:rPr>
                <w:noProof/>
              </w:rPr>
              <w:pict>
                <v:oval id="_x0000_s19795" style="position:absolute;margin-left:668.9pt;margin-top:144.75pt;width:1.7pt;height:1.7pt;z-index:251761664" fillcolor="black"/>
              </w:pict>
            </w:r>
            <w:r>
              <w:rPr>
                <w:noProof/>
              </w:rPr>
              <w:pict>
                <v:oval id="_x0000_s19794" style="position:absolute;margin-left:668.55pt;margin-top:144.8pt;width:1.7pt;height:1.7pt;z-index:251762688" fillcolor="black"/>
              </w:pict>
            </w:r>
            <w:r>
              <w:rPr>
                <w:noProof/>
              </w:rPr>
              <w:pict>
                <v:oval id="_x0000_s19793" style="position:absolute;margin-left:668.6pt;margin-top:144.9pt;width:1.7pt;height:1.7pt;z-index:251763712" fillcolor="black"/>
              </w:pict>
            </w:r>
            <w:r>
              <w:rPr>
                <w:noProof/>
              </w:rPr>
              <w:pict>
                <v:oval id="_x0000_s19792" style="position:absolute;margin-left:668.35pt;margin-top:144.95pt;width:1.7pt;height:1.7pt;z-index:251764736" fillcolor="black"/>
              </w:pict>
            </w:r>
            <w:r>
              <w:rPr>
                <w:noProof/>
              </w:rPr>
              <w:pict>
                <v:oval id="_x0000_s19791" style="position:absolute;margin-left:666.15pt;margin-top:145.6pt;width:1.7pt;height:1.7pt;z-index:251765760" fillcolor="black"/>
              </w:pict>
            </w:r>
            <w:r>
              <w:rPr>
                <w:noProof/>
              </w:rPr>
              <w:pict>
                <v:oval id="_x0000_s19790" style="position:absolute;margin-left:665.1pt;margin-top:145.95pt;width:1.7pt;height:1.7pt;z-index:251766784" fillcolor="black"/>
              </w:pict>
            </w:r>
            <w:r>
              <w:rPr>
                <w:noProof/>
              </w:rPr>
              <w:pict>
                <v:oval id="_x0000_s19789" style="position:absolute;margin-left:665pt;margin-top:145.35pt;width:1.7pt;height:1.7pt;z-index:251767808" fillcolor="black"/>
              </w:pict>
            </w:r>
            <w:r>
              <w:rPr>
                <w:noProof/>
              </w:rPr>
              <w:pict>
                <v:oval id="_x0000_s19788" style="position:absolute;margin-left:664.65pt;margin-top:142.85pt;width:1.7pt;height:1.7pt;z-index:251768832" fillcolor="black"/>
              </w:pict>
            </w:r>
            <w:r>
              <w:rPr>
                <w:noProof/>
              </w:rPr>
              <w:pict>
                <v:oval id="_x0000_s19787" style="position:absolute;margin-left:664.5pt;margin-top:141.75pt;width:1.7pt;height:1.7pt;z-index:251769856" fillcolor="black"/>
              </w:pict>
            </w:r>
            <w:r>
              <w:rPr>
                <w:noProof/>
              </w:rPr>
              <w:pict>
                <v:oval id="_x0000_s19786" style="position:absolute;margin-left:665.55pt;margin-top:141.65pt;width:1.7pt;height:1.7pt;z-index:251770880" fillcolor="black"/>
              </w:pict>
            </w:r>
            <w:r>
              <w:rPr>
                <w:noProof/>
              </w:rPr>
              <w:pict>
                <v:oval id="_x0000_s19785" style="position:absolute;margin-left:665.65pt;margin-top:142.45pt;width:1.7pt;height:1.7pt;z-index:251771904" fillcolor="black"/>
              </w:pict>
            </w:r>
            <w:r>
              <w:rPr>
                <w:noProof/>
              </w:rPr>
              <w:pict>
                <v:oval id="_x0000_s19784" style="position:absolute;margin-left:666.7pt;margin-top:142.25pt;width:1.7pt;height:1.7pt;z-index:251772928" fillcolor="black"/>
              </w:pict>
            </w:r>
            <w:r>
              <w:rPr>
                <w:noProof/>
              </w:rPr>
              <w:pict>
                <v:oval id="_x0000_s19783" style="position:absolute;margin-left:671.8pt;margin-top:141.25pt;width:1.7pt;height:1.7pt;z-index:251773952" fillcolor="black"/>
              </w:pict>
            </w:r>
            <w:r>
              <w:rPr>
                <w:noProof/>
              </w:rPr>
              <w:pict>
                <v:oval id="_x0000_s19782" style="position:absolute;margin-left:671.8pt;margin-top:140.25pt;width:1.7pt;height:1.7pt;z-index:251774976" fillcolor="black"/>
              </w:pict>
            </w:r>
            <w:r>
              <w:rPr>
                <w:noProof/>
              </w:rPr>
              <w:pict>
                <v:oval id="_x0000_s19781" style="position:absolute;margin-left:671.8pt;margin-top:139.55pt;width:1.7pt;height:1.7pt;z-index:251776000" fillcolor="black"/>
              </w:pict>
            </w:r>
            <w:r>
              <w:rPr>
                <w:noProof/>
              </w:rPr>
              <w:pict>
                <v:oval id="_x0000_s19780" style="position:absolute;margin-left:672.3pt;margin-top:139.45pt;width:1.7pt;height:1.7pt;z-index:251777024" fillcolor="black"/>
              </w:pict>
            </w:r>
            <w:r>
              <w:rPr>
                <w:noProof/>
              </w:rPr>
              <w:pict>
                <v:oval id="_x0000_s19779" style="position:absolute;margin-left:672.7pt;margin-top:139.45pt;width:1.7pt;height:1.7pt;z-index:251778048" fillcolor="black"/>
              </w:pict>
            </w:r>
            <w:r>
              <w:rPr>
                <w:noProof/>
              </w:rPr>
              <w:pict>
                <v:oval id="_x0000_s19778" style="position:absolute;margin-left:672.65pt;margin-top:139.2pt;width:1.7pt;height:1.7pt;z-index:251779072" fillcolor="black"/>
              </w:pict>
            </w:r>
            <w:r>
              <w:rPr>
                <w:noProof/>
              </w:rPr>
              <w:pict>
                <v:oval id="_x0000_s19777" style="position:absolute;margin-left:673.7pt;margin-top:139.05pt;width:1.7pt;height:1.7pt;z-index:251780096" fillcolor="black"/>
              </w:pict>
            </w:r>
            <w:r>
              <w:rPr>
                <w:noProof/>
              </w:rPr>
              <w:pict>
                <v:oval id="_x0000_s19776" style="position:absolute;margin-left:674.2pt;margin-top:139.25pt;width:1.7pt;height:1.7pt;z-index:251781120" fillcolor="black"/>
              </w:pict>
            </w:r>
            <w:r>
              <w:rPr>
                <w:noProof/>
              </w:rPr>
              <w:pict>
                <v:oval id="_x0000_s19775" style="position:absolute;margin-left:675.3pt;margin-top:139.2pt;width:1.7pt;height:1.7pt;z-index:251782144" fillcolor="black"/>
              </w:pict>
            </w:r>
            <w:r>
              <w:rPr>
                <w:noProof/>
              </w:rPr>
              <w:pict>
                <v:oval id="_x0000_s19774" style="position:absolute;margin-left:675.35pt;margin-top:137.55pt;width:1.7pt;height:1.7pt;z-index:251783168" fillcolor="black"/>
              </w:pict>
            </w:r>
            <w:r>
              <w:rPr>
                <w:noProof/>
              </w:rPr>
              <w:pict>
                <v:oval id="_x0000_s19773" style="position:absolute;margin-left:674.2pt;margin-top:137.75pt;width:1.7pt;height:1.7pt;z-index:251784192" fillcolor="black"/>
              </w:pict>
            </w:r>
            <w:r>
              <w:rPr>
                <w:noProof/>
              </w:rPr>
              <w:pict>
                <v:oval id="_x0000_s19772" style="position:absolute;margin-left:673.7pt;margin-top:137.8pt;width:1.7pt;height:1.7pt;z-index:251785216" fillcolor="black"/>
              </w:pict>
            </w:r>
            <w:r>
              <w:rPr>
                <w:noProof/>
              </w:rPr>
              <w:pict>
                <v:oval id="_x0000_s19771" style="position:absolute;margin-left:673pt;margin-top:137.7pt;width:1.7pt;height:1.7pt;z-index:251786240" fillcolor="black"/>
              </w:pict>
            </w:r>
            <w:r>
              <w:rPr>
                <w:noProof/>
              </w:rPr>
              <w:pict>
                <v:oval id="_x0000_s19770" style="position:absolute;margin-left:672.9pt;margin-top:137.35pt;width:1.7pt;height:1.7pt;z-index:251787264" fillcolor="black"/>
              </w:pict>
            </w:r>
            <w:r>
              <w:rPr>
                <w:noProof/>
              </w:rPr>
              <w:pict>
                <v:oval id="_x0000_s19769" style="position:absolute;margin-left:668.8pt;margin-top:138.4pt;width:1.7pt;height:1.7pt;z-index:251788288" fillcolor="black"/>
              </w:pict>
            </w:r>
            <w:r>
              <w:rPr>
                <w:noProof/>
              </w:rPr>
              <w:pict>
                <v:oval id="_x0000_s19768" style="position:absolute;margin-left:668.25pt;margin-top:136.9pt;width:1.7pt;height:1.7pt;z-index:251789312" fillcolor="black"/>
              </w:pict>
            </w:r>
            <w:r>
              <w:rPr>
                <w:noProof/>
              </w:rPr>
              <w:pict>
                <v:oval id="_x0000_s19767" style="position:absolute;margin-left:671.25pt;margin-top:135.95pt;width:1.7pt;height:1.7pt;z-index:251790336" fillcolor="black"/>
              </w:pict>
            </w:r>
            <w:r>
              <w:rPr>
                <w:noProof/>
              </w:rPr>
              <w:pict>
                <v:oval id="_x0000_s19766" style="position:absolute;margin-left:670.55pt;margin-top:133.35pt;width:1.7pt;height:1.7pt;z-index:251791360" fillcolor="black"/>
              </w:pict>
            </w:r>
            <w:r>
              <w:rPr>
                <w:noProof/>
              </w:rPr>
              <w:pict>
                <v:oval id="_x0000_s19765" style="position:absolute;margin-left:674pt;margin-top:130.75pt;width:1.7pt;height:1.7pt;z-index:251792384" fillcolor="black"/>
              </w:pict>
            </w:r>
            <w:r>
              <w:rPr>
                <w:noProof/>
              </w:rPr>
              <w:pict>
                <v:oval id="_x0000_s19764" style="position:absolute;margin-left:674.8pt;margin-top:127.7pt;width:1.7pt;height:1.7pt;z-index:251793408" fillcolor="black"/>
              </w:pict>
            </w:r>
            <w:r>
              <w:rPr>
                <w:noProof/>
              </w:rPr>
              <w:pict>
                <v:oval id="_x0000_s19763" style="position:absolute;margin-left:675.7pt;margin-top:127.55pt;width:1.7pt;height:1.7pt;z-index:251794432" fillcolor="black"/>
              </w:pict>
            </w:r>
            <w:r>
              <w:rPr>
                <w:noProof/>
              </w:rPr>
              <w:pict>
                <v:oval id="_x0000_s19762" style="position:absolute;margin-left:677.4pt;margin-top:129.1pt;width:1.7pt;height:1.7pt;z-index:251795456" fillcolor="black"/>
              </w:pict>
            </w:r>
            <w:r>
              <w:rPr>
                <w:noProof/>
              </w:rPr>
              <w:pict>
                <v:oval id="_x0000_s19761" style="position:absolute;margin-left:677.15pt;margin-top:129.65pt;width:1.7pt;height:1.7pt;z-index:251796480" fillcolor="black"/>
              </w:pict>
            </w:r>
            <w:r>
              <w:rPr>
                <w:noProof/>
              </w:rPr>
              <w:pict>
                <v:oval id="_x0000_s19760" style="position:absolute;margin-left:677.25pt;margin-top:131.55pt;width:1.7pt;height:1.7pt;z-index:251797504" fillcolor="black"/>
              </w:pict>
            </w:r>
            <w:r>
              <w:rPr>
                <w:noProof/>
              </w:rPr>
              <w:pict>
                <v:oval id="_x0000_s19759" style="position:absolute;margin-left:677.75pt;margin-top:133.05pt;width:1.7pt;height:1.7pt;z-index:251798528" fillcolor="black"/>
              </w:pict>
            </w:r>
            <w:r>
              <w:rPr>
                <w:noProof/>
              </w:rPr>
              <w:pict>
                <v:oval id="_x0000_s19758" style="position:absolute;margin-left:679.15pt;margin-top:132.65pt;width:1.7pt;height:1.7pt;z-index:251799552" fillcolor="black"/>
              </w:pict>
            </w:r>
            <w:r>
              <w:rPr>
                <w:noProof/>
              </w:rPr>
              <w:pict>
                <v:oval id="_x0000_s19757" style="position:absolute;margin-left:679.5pt;margin-top:134.15pt;width:1.7pt;height:1.7pt;z-index:251800576" fillcolor="black"/>
              </w:pict>
            </w:r>
            <w:r>
              <w:rPr>
                <w:noProof/>
              </w:rPr>
              <w:pict>
                <v:oval id="_x0000_s19756" style="position:absolute;margin-left:679pt;margin-top:134.3pt;width:1.7pt;height:1.7pt;z-index:251801600" fillcolor="black"/>
              </w:pict>
            </w:r>
            <w:r>
              <w:rPr>
                <w:noProof/>
              </w:rPr>
              <w:pict>
                <v:oval id="_x0000_s19755" style="position:absolute;margin-left:678.2pt;margin-top:134.45pt;width:1.7pt;height:1.7pt;z-index:251802624" fillcolor="black"/>
              </w:pict>
            </w:r>
            <w:r>
              <w:rPr>
                <w:noProof/>
              </w:rPr>
              <w:pict>
                <v:oval id="_x0000_s19754" style="position:absolute;margin-left:678.3pt;margin-top:134.9pt;width:1.7pt;height:1.7pt;z-index:251803648" fillcolor="black"/>
              </w:pict>
            </w:r>
            <w:r>
              <w:rPr>
                <w:noProof/>
              </w:rPr>
              <w:pict>
                <v:oval id="_x0000_s19753" style="position:absolute;margin-left:678.5pt;margin-top:135.95pt;width:1.7pt;height:1.7pt;z-index:251804672" fillcolor="black"/>
              </w:pict>
            </w:r>
            <w:r>
              <w:rPr>
                <w:noProof/>
              </w:rPr>
              <w:pict>
                <v:oval id="_x0000_s19752" style="position:absolute;margin-left:679.2pt;margin-top:138.35pt;width:1.7pt;height:1.7pt;z-index:251805696" fillcolor="black"/>
              </w:pict>
            </w:r>
            <w:r>
              <w:rPr>
                <w:noProof/>
              </w:rPr>
              <w:pict>
                <v:oval id="_x0000_s19751" style="position:absolute;margin-left:679.6pt;margin-top:139.5pt;width:1.7pt;height:1.7pt;z-index:251806720" fillcolor="black"/>
              </w:pict>
            </w:r>
            <w:r>
              <w:rPr>
                <w:noProof/>
              </w:rPr>
              <w:pict>
                <v:oval id="_x0000_s19750" style="position:absolute;margin-left:679.8pt;margin-top:140.05pt;width:1.7pt;height:1.7pt;z-index:251807744" fillcolor="black"/>
              </w:pict>
            </w:r>
            <w:r>
              <w:rPr>
                <w:noProof/>
              </w:rPr>
              <w:pict>
                <v:oval id="_x0000_s19749" style="position:absolute;margin-left:681.7pt;margin-top:154.1pt;width:1.7pt;height:1.7pt;z-index:251808768" fillcolor="black"/>
              </w:pict>
            </w:r>
            <w:r>
              <w:rPr>
                <w:noProof/>
              </w:rPr>
              <w:pict>
                <v:oval id="_x0000_s19748" style="position:absolute;margin-left:682.05pt;margin-top:156.2pt;width:1.7pt;height:1.7pt;z-index:251809792" fillcolor="black"/>
              </w:pict>
            </w:r>
            <w:r>
              <w:rPr>
                <w:noProof/>
              </w:rPr>
              <w:pict>
                <v:oval id="_x0000_s19747" style="position:absolute;margin-left:680.5pt;margin-top:156.4pt;width:1.7pt;height:1.7pt;z-index:251810816" fillcolor="black"/>
              </w:pict>
            </w:r>
            <w:r>
              <w:rPr>
                <w:noProof/>
              </w:rPr>
              <w:pict>
                <v:oval id="_x0000_s19746" style="position:absolute;margin-left:680.05pt;margin-top:154.8pt;width:1.7pt;height:1.7pt;z-index:251811840" fillcolor="black"/>
              </w:pict>
            </w:r>
            <w:r>
              <w:rPr>
                <w:noProof/>
              </w:rPr>
              <w:pict>
                <v:oval id="_x0000_s19745" style="position:absolute;margin-left:679.45pt;margin-top:155.05pt;width:1.7pt;height:1.7pt;z-index:251812864" fillcolor="black"/>
              </w:pict>
            </w:r>
            <w:r>
              <w:rPr>
                <w:noProof/>
              </w:rPr>
              <w:pict>
                <v:oval id="_x0000_s19744" style="position:absolute;margin-left:679.25pt;margin-top:154.55pt;width:1.7pt;height:1.7pt;z-index:251813888" fillcolor="black"/>
              </w:pict>
            </w:r>
            <w:r>
              <w:rPr>
                <w:noProof/>
              </w:rPr>
              <w:pict>
                <v:oval id="_x0000_s19743" style="position:absolute;margin-left:679.15pt;margin-top:154.3pt;width:1.7pt;height:1.7pt;z-index:251814912" fillcolor="black"/>
              </w:pict>
            </w:r>
            <w:r>
              <w:rPr>
                <w:noProof/>
              </w:rPr>
              <w:pict>
                <v:oval id="_x0000_s19742" style="position:absolute;margin-left:679.05pt;margin-top:154.05pt;width:1.7pt;height:1.7pt;z-index:251815936" fillcolor="black"/>
              </w:pict>
            </w:r>
            <w:r>
              <w:rPr>
                <w:noProof/>
              </w:rPr>
              <w:pict>
                <v:oval id="_x0000_s19741" style="position:absolute;margin-left:679.3pt;margin-top:153.5pt;width:1.7pt;height:1.7pt;z-index:251816960" fillcolor="black"/>
              </w:pict>
            </w:r>
            <w:r>
              <w:rPr>
                <w:noProof/>
              </w:rPr>
              <w:pict>
                <v:oval id="_x0000_s19740" style="position:absolute;margin-left:680.05pt;margin-top:153.35pt;width:1.7pt;height:1.7pt;z-index:251817984" fillcolor="black"/>
              </w:pict>
            </w:r>
            <w:r>
              <w:rPr>
                <w:noProof/>
              </w:rPr>
              <w:pict>
                <v:oval id="_x0000_s19739" style="position:absolute;margin-left:680.15pt;margin-top:153.05pt;width:1.7pt;height:1.7pt;z-index:251819008" fillcolor="black"/>
              </w:pict>
            </w:r>
            <w:r>
              <w:rPr>
                <w:noProof/>
              </w:rPr>
              <w:pict>
                <v:oval id="_x0000_s19738" style="position:absolute;margin-left:680pt;margin-top:151.85pt;width:1.7pt;height:1.7pt;z-index:251820032" fillcolor="black"/>
              </w:pict>
            </w:r>
            <w:r>
              <w:rPr>
                <w:noProof/>
              </w:rPr>
              <w:pict>
                <v:oval id="_x0000_s19737" style="position:absolute;margin-left:678.4pt;margin-top:152pt;width:1.7pt;height:1.7pt;z-index:251821056" fillcolor="black"/>
              </w:pict>
            </w:r>
            <w:r>
              <w:rPr>
                <w:noProof/>
              </w:rPr>
              <w:pict>
                <v:oval id="_x0000_s19736" style="position:absolute;margin-left:677.65pt;margin-top:148.3pt;width:1.7pt;height:1.7pt;z-index:251822080" fillcolor="black"/>
              </w:pict>
            </w:r>
            <w:r>
              <w:rPr>
                <w:noProof/>
              </w:rPr>
              <w:pict>
                <v:oval id="_x0000_s19735" style="position:absolute;margin-left:676.55pt;margin-top:148.4pt;width:1.7pt;height:1.7pt;z-index:251823104" fillcolor="black"/>
              </w:pict>
            </w:r>
            <w:r>
              <w:rPr>
                <w:noProof/>
              </w:rPr>
              <w:pict>
                <v:oval id="_x0000_s19734" style="position:absolute;margin-left:676.85pt;margin-top:149.75pt;width:1.7pt;height:1.7pt;z-index:251824128" fillcolor="black"/>
              </w:pict>
            </w:r>
            <w:r>
              <w:rPr>
                <w:noProof/>
              </w:rPr>
              <w:pict>
                <v:oval id="_x0000_s19733" style="position:absolute;margin-left:675.8pt;margin-top:149.9pt;width:1.7pt;height:1.7pt;z-index:251825152" fillcolor="black"/>
              </w:pict>
            </w:r>
            <w:r>
              <w:rPr>
                <w:noProof/>
              </w:rPr>
              <w:pict>
                <v:oval id="_x0000_s19732" style="position:absolute;margin-left:671.3pt;margin-top:150.7pt;width:1.7pt;height:1.7pt;z-index:251826176" fillcolor="black"/>
              </w:pict>
            </w:r>
            <w:r>
              <w:rPr>
                <w:noProof/>
              </w:rPr>
              <w:pict>
                <v:oval id="_x0000_s19731" style="position:absolute;margin-left:670.25pt;margin-top:148.9pt;width:1.7pt;height:1.7pt;z-index:251827200" fillcolor="black"/>
              </w:pict>
            </w:r>
            <w:r>
              <w:rPr>
                <w:noProof/>
              </w:rPr>
              <w:pict>
                <v:oval id="_x0000_s19730" style="position:absolute;margin-left:667.05pt;margin-top:148.65pt;width:1.7pt;height:1.7pt;z-index:251828224" fillcolor="black"/>
              </w:pict>
            </w:r>
            <w:r>
              <w:rPr>
                <w:noProof/>
              </w:rPr>
              <w:pict>
                <v:oval id="_x0000_s19729" style="position:absolute;margin-left:666.35pt;margin-top:146.6pt;width:1.7pt;height:1.7pt;z-index:251829248" fillcolor="black"/>
              </w:pict>
            </w:r>
            <w:r>
              <w:rPr>
                <w:noProof/>
              </w:rPr>
              <w:pict>
                <v:oval id="_x0000_s19728" style="position:absolute;margin-left:667.9pt;margin-top:146.15pt;width:1.7pt;height:1.7pt;z-index:251830272" fillcolor="black"/>
              </w:pict>
            </w:r>
            <w:r>
              <w:rPr>
                <w:noProof/>
              </w:rPr>
              <w:pict>
                <v:oval id="_x0000_s19727" style="position:absolute;margin-left:668.45pt;margin-top:146pt;width:1.7pt;height:1.7pt;z-index:251831296" fillcolor="black"/>
              </w:pict>
            </w:r>
            <w:r>
              <w:rPr>
                <w:noProof/>
              </w:rPr>
              <w:pict>
                <v:oval id="_x0000_s19726" style="position:absolute;margin-left:669.05pt;margin-top:145.85pt;width:1.7pt;height:1.7pt;z-index:251832320" fillcolor="black"/>
              </w:pict>
            </w:r>
            <w:r>
              <w:rPr>
                <w:noProof/>
              </w:rPr>
              <w:pict>
                <v:oval id="_x0000_s19725" style="position:absolute;margin-left:671.4pt;margin-top:145.35pt;width:1.7pt;height:1.7pt;z-index:251833344" fillcolor="black"/>
              </w:pict>
            </w:r>
            <w:r>
              <w:rPr>
                <w:noProof/>
              </w:rPr>
              <w:pict>
                <v:oval id="_x0000_s19724" style="position:absolute;margin-left:671.65pt;margin-top:145.3pt;width:1.7pt;height:1.7pt;z-index:251834368" fillcolor="black"/>
              </w:pict>
            </w:r>
            <w:r>
              <w:rPr>
                <w:noProof/>
              </w:rPr>
              <w:pict>
                <v:oval id="_x0000_s19723" style="position:absolute;margin-left:674.2pt;margin-top:144.65pt;width:1.7pt;height:1.7pt;z-index:251835392" fillcolor="black"/>
              </w:pict>
            </w:r>
            <w:r>
              <w:rPr>
                <w:noProof/>
              </w:rPr>
              <w:pict>
                <v:oval id="_x0000_s19722" style="position:absolute;margin-left:674.4pt;margin-top:144.5pt;width:1.7pt;height:1.7pt;z-index:251836416" fillcolor="black"/>
              </w:pict>
            </w:r>
            <w:r>
              <w:rPr>
                <w:noProof/>
              </w:rPr>
              <w:pict>
                <v:oval id="_x0000_s19721" style="position:absolute;margin-left:674.9pt;margin-top:144.4pt;width:1.7pt;height:1.7pt;z-index:251837440" fillcolor="black"/>
              </w:pict>
            </w:r>
            <w:r>
              <w:rPr>
                <w:noProof/>
              </w:rPr>
              <w:pict>
                <v:oval id="_x0000_s19720" style="position:absolute;margin-left:675.6pt;margin-top:144.3pt;width:1.7pt;height:1.7pt;z-index:251838464" fillcolor="black"/>
              </w:pict>
            </w:r>
            <w:r>
              <w:rPr>
                <w:noProof/>
              </w:rPr>
              <w:pict>
                <v:oval id="_x0000_s19719" style="position:absolute;margin-left:679.25pt;margin-top:143.6pt;width:1.7pt;height:1.7pt;z-index:251839488" fillcolor="black"/>
              </w:pict>
            </w:r>
            <w:r>
              <w:rPr>
                <w:noProof/>
              </w:rPr>
              <w:pict>
                <v:oval id="_x0000_s19718" style="position:absolute;margin-left:680.75pt;margin-top:144.25pt;width:1.7pt;height:1.7pt;z-index:251840512" fillcolor="black"/>
              </w:pict>
            </w:r>
            <w:r>
              <w:rPr>
                <w:noProof/>
              </w:rPr>
              <w:pict>
                <v:oval id="_x0000_s19717" style="position:absolute;margin-left:680.75pt;margin-top:148.85pt;width:1.7pt;height:1.7pt;z-index:251841536" fillcolor="black"/>
              </w:pict>
            </w:r>
            <w:r>
              <w:rPr>
                <w:noProof/>
              </w:rPr>
              <w:pict>
                <v:oval id="_x0000_s19716" style="position:absolute;margin-left:680.85pt;margin-top:149.45pt;width:1.7pt;height:1.7pt;z-index:251842560" fillcolor="black"/>
              </w:pict>
            </w:r>
            <w:r>
              <w:rPr>
                <w:noProof/>
              </w:rPr>
              <w:pict>
                <v:oval id="_x0000_s19715" style="position:absolute;margin-left:681.2pt;margin-top:150.55pt;width:1.7pt;height:1.7pt;z-index:251843584" fillcolor="black"/>
              </w:pict>
            </w:r>
            <w:r>
              <w:rPr>
                <w:noProof/>
              </w:rPr>
              <w:pict>
                <v:oval id="_x0000_s19714" style="position:absolute;margin-left:681.5pt;margin-top:151.15pt;width:1.7pt;height:1.7pt;z-index:251844608" fillcolor="black"/>
              </w:pict>
            </w:r>
            <w:r>
              <w:rPr>
                <w:noProof/>
              </w:rPr>
              <w:pict>
                <v:oval id="_x0000_s19713" style="position:absolute;margin-left:681.65pt;margin-top:152.1pt;width:1.7pt;height:1.7pt;z-index:251845632" fillcolor="black"/>
              </w:pict>
            </w:r>
            <w:r>
              <w:rPr>
                <w:noProof/>
              </w:rPr>
              <w:pict>
                <v:oval id="_x0000_s19712" style="position:absolute;margin-left:681.7pt;margin-top:154.1pt;width:1.7pt;height:1.7pt;z-index:251846656" fillcolor="black"/>
              </w:pict>
            </w:r>
            <w:r>
              <w:rPr>
                <w:noProof/>
              </w:rPr>
              <w:pict>
                <v:oval id="_x0000_s19711" style="position:absolute;margin-left:703.05pt;margin-top:135.9pt;width:1.7pt;height:1.7pt;z-index:251847680" fillcolor="black"/>
              </w:pict>
            </w:r>
            <w:r>
              <w:rPr>
                <w:noProof/>
              </w:rPr>
              <w:pict>
                <v:oval id="_x0000_s19710" style="position:absolute;margin-left:703.05pt;margin-top:136.05pt;width:1.7pt;height:1.7pt;z-index:251848704" fillcolor="black"/>
              </w:pict>
            </w:r>
            <w:r>
              <w:rPr>
                <w:noProof/>
              </w:rPr>
              <w:pict>
                <v:oval id="_x0000_s19709" style="position:absolute;margin-left:702.95pt;margin-top:138.3pt;width:1.7pt;height:1.7pt;z-index:251849728" fillcolor="black"/>
              </w:pict>
            </w:r>
            <w:r>
              <w:rPr>
                <w:noProof/>
              </w:rPr>
              <w:pict>
                <v:oval id="_x0000_s19708" style="position:absolute;margin-left:702.45pt;margin-top:138.85pt;width:1.7pt;height:1.7pt;z-index:251850752" fillcolor="black"/>
              </w:pict>
            </w:r>
            <w:r>
              <w:rPr>
                <w:noProof/>
              </w:rPr>
              <w:pict>
                <v:oval id="_x0000_s19707" style="position:absolute;margin-left:702.1pt;margin-top:138.95pt;width:1.7pt;height:1.7pt;z-index:251851776" fillcolor="black"/>
              </w:pict>
            </w:r>
            <w:r>
              <w:rPr>
                <w:noProof/>
              </w:rPr>
              <w:pict>
                <v:oval id="_x0000_s19706" style="position:absolute;margin-left:701.5pt;margin-top:139.1pt;width:1.7pt;height:1.7pt;z-index:251852800" fillcolor="black"/>
              </w:pict>
            </w:r>
            <w:r>
              <w:rPr>
                <w:noProof/>
              </w:rPr>
              <w:pict>
                <v:oval id="_x0000_s19705" style="position:absolute;margin-left:700.7pt;margin-top:139.3pt;width:1.7pt;height:1.7pt;z-index:251853824" fillcolor="black"/>
              </w:pict>
            </w:r>
            <w:r>
              <w:rPr>
                <w:noProof/>
              </w:rPr>
              <w:pict>
                <v:oval id="_x0000_s19704" style="position:absolute;margin-left:700.65pt;margin-top:139.6pt;width:1.7pt;height:1.7pt;z-index:251854848" fillcolor="black"/>
              </w:pict>
            </w:r>
            <w:r>
              <w:rPr>
                <w:noProof/>
              </w:rPr>
              <w:pict>
                <v:oval id="_x0000_s19703" style="position:absolute;margin-left:700.4pt;margin-top:139.75pt;width:1.7pt;height:1.7pt;z-index:251855872" fillcolor="black"/>
              </w:pict>
            </w:r>
            <w:r>
              <w:rPr>
                <w:noProof/>
              </w:rPr>
              <w:pict>
                <v:oval id="_x0000_s19702" style="position:absolute;margin-left:700.4pt;margin-top:140.2pt;width:1.7pt;height:1.7pt;z-index:251856896" fillcolor="black"/>
              </w:pict>
            </w:r>
            <w:r>
              <w:rPr>
                <w:noProof/>
              </w:rPr>
              <w:pict>
                <v:oval id="_x0000_s19701" style="position:absolute;margin-left:699.35pt;margin-top:140.1pt;width:1.7pt;height:1.7pt;z-index:251857920" fillcolor="black"/>
              </w:pict>
            </w:r>
            <w:r>
              <w:rPr>
                <w:noProof/>
              </w:rPr>
              <w:pict>
                <v:oval id="_x0000_s19700" style="position:absolute;margin-left:695.25pt;margin-top:139.45pt;width:1.7pt;height:1.7pt;z-index:251858944" fillcolor="black"/>
              </w:pict>
            </w:r>
            <w:r>
              <w:rPr>
                <w:noProof/>
              </w:rPr>
              <w:pict>
                <v:oval id="_x0000_s19699" style="position:absolute;margin-left:694.6pt;margin-top:139.3pt;width:1.7pt;height:1.7pt;z-index:251859968" fillcolor="black"/>
              </w:pict>
            </w:r>
            <w:r>
              <w:rPr>
                <w:noProof/>
              </w:rPr>
              <w:pict>
                <v:oval id="_x0000_s19698" style="position:absolute;margin-left:694.3pt;margin-top:139.25pt;width:1.7pt;height:1.7pt;z-index:251860992" fillcolor="black"/>
              </w:pict>
            </w:r>
            <w:r>
              <w:rPr>
                <w:noProof/>
              </w:rPr>
              <w:pict>
                <v:oval id="_x0000_s19697" style="position:absolute;margin-left:693.65pt;margin-top:139.15pt;width:1.7pt;height:1.7pt;z-index:251862016" fillcolor="black"/>
              </w:pict>
            </w:r>
            <w:r>
              <w:rPr>
                <w:noProof/>
              </w:rPr>
              <w:pict>
                <v:oval id="_x0000_s19696" style="position:absolute;margin-left:693.5pt;margin-top:139.1pt;width:1.7pt;height:1.7pt;z-index:251863040" fillcolor="black"/>
              </w:pict>
            </w:r>
            <w:r>
              <w:rPr>
                <w:noProof/>
              </w:rPr>
              <w:pict>
                <v:oval id="_x0000_s19695" style="position:absolute;margin-left:692.85pt;margin-top:139.2pt;width:1.7pt;height:1.7pt;z-index:251864064" fillcolor="black"/>
              </w:pict>
            </w:r>
            <w:r>
              <w:rPr>
                <w:noProof/>
              </w:rPr>
              <w:pict>
                <v:oval id="_x0000_s19694" style="position:absolute;margin-left:691.95pt;margin-top:138.8pt;width:1.7pt;height:1.7pt;z-index:251865088" fillcolor="black"/>
              </w:pict>
            </w:r>
            <w:r>
              <w:rPr>
                <w:noProof/>
              </w:rPr>
              <w:pict>
                <v:oval id="_x0000_s19693" style="position:absolute;margin-left:690.85pt;margin-top:138.3pt;width:1.7pt;height:1.7pt;z-index:251866112" fillcolor="black"/>
              </w:pict>
            </w:r>
            <w:r>
              <w:rPr>
                <w:noProof/>
              </w:rPr>
              <w:pict>
                <v:oval id="_x0000_s19692" style="position:absolute;margin-left:690.45pt;margin-top:137.3pt;width:1.7pt;height:1.7pt;z-index:251867136" fillcolor="black"/>
              </w:pict>
            </w:r>
            <w:r>
              <w:rPr>
                <w:noProof/>
              </w:rPr>
              <w:pict>
                <v:oval id="_x0000_s19691" style="position:absolute;margin-left:688pt;margin-top:135.55pt;width:1.7pt;height:1.7pt;z-index:251868160" fillcolor="black"/>
              </w:pict>
            </w:r>
            <w:r>
              <w:rPr>
                <w:noProof/>
              </w:rPr>
              <w:pict>
                <v:oval id="_x0000_s19690" style="position:absolute;margin-left:687.4pt;margin-top:135.15pt;width:1.7pt;height:1.7pt;z-index:251869184" fillcolor="black"/>
              </w:pict>
            </w:r>
            <w:r>
              <w:rPr>
                <w:noProof/>
              </w:rPr>
              <w:pict>
                <v:oval id="_x0000_s19689" style="position:absolute;margin-left:686.85pt;margin-top:135.1pt;width:1.7pt;height:1.7pt;z-index:251870208" fillcolor="black"/>
              </w:pict>
            </w:r>
            <w:r>
              <w:rPr>
                <w:noProof/>
              </w:rPr>
              <w:pict>
                <v:oval id="_x0000_s19688" style="position:absolute;margin-left:684.75pt;margin-top:134.95pt;width:1.7pt;height:1.7pt;z-index:251871232" fillcolor="black"/>
              </w:pict>
            </w:r>
            <w:r>
              <w:rPr>
                <w:noProof/>
              </w:rPr>
              <w:pict>
                <v:oval id="_x0000_s19687" style="position:absolute;margin-left:683.6pt;margin-top:135.4pt;width:1.7pt;height:1.7pt;z-index:251872256" fillcolor="black"/>
              </w:pict>
            </w:r>
            <w:r>
              <w:rPr>
                <w:noProof/>
              </w:rPr>
              <w:pict>
                <v:oval id="_x0000_s19686" style="position:absolute;margin-left:682.95pt;margin-top:134.15pt;width:1.7pt;height:1.7pt;z-index:251873280" fillcolor="black"/>
              </w:pict>
            </w:r>
            <w:r>
              <w:rPr>
                <w:noProof/>
              </w:rPr>
              <w:pict>
                <v:oval id="_x0000_s19685" style="position:absolute;margin-left:682.65pt;margin-top:132.65pt;width:1.7pt;height:1.7pt;z-index:251874304" fillcolor="black"/>
              </w:pict>
            </w:r>
            <w:r>
              <w:rPr>
                <w:noProof/>
              </w:rPr>
              <w:pict>
                <v:oval id="_x0000_s19684" style="position:absolute;margin-left:682.2pt;margin-top:131.45pt;width:1.7pt;height:1.7pt;z-index:251875328" fillcolor="black"/>
              </w:pict>
            </w:r>
            <w:r>
              <w:rPr>
                <w:noProof/>
              </w:rPr>
              <w:pict>
                <v:oval id="_x0000_s19683" style="position:absolute;margin-left:682.15pt;margin-top:130.75pt;width:1.7pt;height:1.7pt;z-index:251876352" fillcolor="black"/>
              </w:pict>
            </w:r>
            <w:r>
              <w:rPr>
                <w:noProof/>
              </w:rPr>
              <w:pict>
                <v:oval id="_x0000_s19682" style="position:absolute;margin-left:682.25pt;margin-top:130.25pt;width:1.7pt;height:1.7pt;z-index:251877376" fillcolor="black"/>
              </w:pict>
            </w:r>
            <w:r>
              <w:rPr>
                <w:noProof/>
              </w:rPr>
              <w:pict>
                <v:oval id="_x0000_s19681" style="position:absolute;margin-left:682.95pt;margin-top:130.05pt;width:1.7pt;height:1.7pt;z-index:251878400" fillcolor="black"/>
              </w:pict>
            </w:r>
            <w:r>
              <w:rPr>
                <w:noProof/>
              </w:rPr>
              <w:pict>
                <v:oval id="_x0000_s19680" style="position:absolute;margin-left:688.4pt;margin-top:131.75pt;width:1.7pt;height:1.7pt;z-index:251879424" fillcolor="black"/>
              </w:pict>
            </w:r>
            <w:r>
              <w:rPr>
                <w:noProof/>
              </w:rPr>
              <w:pict>
                <v:oval id="_x0000_s19679" style="position:absolute;margin-left:688.8pt;margin-top:130.45pt;width:1.7pt;height:1.7pt;z-index:251880448" fillcolor="black"/>
              </w:pict>
            </w:r>
            <w:r>
              <w:rPr>
                <w:noProof/>
              </w:rPr>
              <w:pict>
                <v:oval id="_x0000_s19678" style="position:absolute;margin-left:690.1pt;margin-top:130.75pt;width:1.7pt;height:1.7pt;z-index:251881472" fillcolor="black"/>
              </w:pict>
            </w:r>
            <w:r>
              <w:rPr>
                <w:noProof/>
              </w:rPr>
              <w:pict>
                <v:oval id="_x0000_s19677" style="position:absolute;margin-left:689.75pt;margin-top:131.6pt;width:1.7pt;height:1.7pt;z-index:251882496" fillcolor="black"/>
              </w:pict>
            </w:r>
            <w:r>
              <w:rPr>
                <w:noProof/>
              </w:rPr>
              <w:pict>
                <v:oval id="_x0000_s19676" style="position:absolute;margin-left:691.4pt;margin-top:133.7pt;width:1.7pt;height:1.7pt;z-index:251883520" fillcolor="black"/>
              </w:pict>
            </w:r>
            <w:r>
              <w:rPr>
                <w:noProof/>
              </w:rPr>
              <w:pict>
                <v:oval id="_x0000_s19675" style="position:absolute;margin-left:692.85pt;margin-top:135.05pt;width:1.7pt;height:1.7pt;z-index:251884544" fillcolor="black"/>
              </w:pict>
            </w:r>
            <w:r>
              <w:rPr>
                <w:noProof/>
              </w:rPr>
              <w:pict>
                <v:oval id="_x0000_s19674" style="position:absolute;margin-left:693.1pt;margin-top:135.3pt;width:1.7pt;height:1.7pt;z-index:251885568" fillcolor="black"/>
              </w:pict>
            </w:r>
            <w:r>
              <w:rPr>
                <w:noProof/>
              </w:rPr>
              <w:pict>
                <v:oval id="_x0000_s19673" style="position:absolute;margin-left:693.8pt;margin-top:135.8pt;width:1.7pt;height:1.7pt;z-index:251886592" fillcolor="black"/>
              </w:pict>
            </w:r>
            <w:r>
              <w:rPr>
                <w:noProof/>
              </w:rPr>
              <w:pict>
                <v:oval id="_x0000_s19672" style="position:absolute;margin-left:694.35pt;margin-top:136pt;width:1.7pt;height:1.7pt;z-index:251887616" fillcolor="black"/>
              </w:pict>
            </w:r>
            <w:r>
              <w:rPr>
                <w:noProof/>
              </w:rPr>
              <w:pict>
                <v:oval id="_x0000_s19671" style="position:absolute;margin-left:695.05pt;margin-top:136pt;width:1.7pt;height:1.7pt;z-index:251888640" fillcolor="black"/>
              </w:pict>
            </w:r>
            <w:r>
              <w:rPr>
                <w:noProof/>
              </w:rPr>
              <w:pict>
                <v:oval id="_x0000_s19670" style="position:absolute;margin-left:695.8pt;margin-top:136.1pt;width:1.7pt;height:1.7pt;z-index:251889664" fillcolor="black"/>
              </w:pict>
            </w:r>
            <w:r>
              <w:rPr>
                <w:noProof/>
              </w:rPr>
              <w:pict>
                <v:oval id="_x0000_s19669" style="position:absolute;margin-left:696.4pt;margin-top:136.7pt;width:1.7pt;height:1.7pt;z-index:251890688" fillcolor="black"/>
              </w:pict>
            </w:r>
            <w:r>
              <w:rPr>
                <w:noProof/>
              </w:rPr>
              <w:pict>
                <v:oval id="_x0000_s19668" style="position:absolute;margin-left:696.85pt;margin-top:136.85pt;width:1.7pt;height:1.7pt;z-index:251891712" fillcolor="black"/>
              </w:pict>
            </w:r>
            <w:r>
              <w:rPr>
                <w:noProof/>
              </w:rPr>
              <w:pict>
                <v:oval id="_x0000_s19667" style="position:absolute;margin-left:697.95pt;margin-top:136.85pt;width:1.7pt;height:1.7pt;z-index:251892736" fillcolor="black"/>
              </w:pict>
            </w:r>
            <w:r>
              <w:rPr>
                <w:noProof/>
              </w:rPr>
              <w:pict>
                <v:oval id="_x0000_s19666" style="position:absolute;margin-left:699.5pt;margin-top:136.7pt;width:1.7pt;height:1.7pt;z-index:251893760" fillcolor="black"/>
              </w:pict>
            </w:r>
            <w:r>
              <w:rPr>
                <w:noProof/>
              </w:rPr>
              <w:pict>
                <v:oval id="_x0000_s19665" style="position:absolute;margin-left:699.8pt;margin-top:136.6pt;width:1.7pt;height:1.7pt;z-index:251894784" fillcolor="black"/>
              </w:pict>
            </w:r>
            <w:r>
              <w:rPr>
                <w:noProof/>
              </w:rPr>
              <w:pict>
                <v:oval id="_x0000_s19664" style="position:absolute;margin-left:700.5pt;margin-top:136.45pt;width:1.7pt;height:1.7pt;z-index:251895808" fillcolor="black"/>
              </w:pict>
            </w:r>
            <w:r>
              <w:rPr>
                <w:noProof/>
              </w:rPr>
              <w:pict>
                <v:oval id="_x0000_s19663" style="position:absolute;margin-left:701pt;margin-top:135.95pt;width:1.7pt;height:1.7pt;z-index:251896832" fillcolor="black"/>
              </w:pict>
            </w:r>
            <w:r>
              <w:rPr>
                <w:noProof/>
              </w:rPr>
              <w:pict>
                <v:oval id="_x0000_s19662" style="position:absolute;margin-left:703.05pt;margin-top:135.9pt;width:1.7pt;height:1.7pt;z-index:251897856" fillcolor="black"/>
              </w:pict>
            </w:r>
            <w:r>
              <w:rPr>
                <w:noProof/>
              </w:rPr>
              <w:pict>
                <v:oval id="_x0000_s19661" style="position:absolute;margin-left:659.15pt;margin-top:141.65pt;width:1.7pt;height:1.7pt;z-index:251898880" fillcolor="black"/>
              </w:pict>
            </w:r>
            <w:r>
              <w:rPr>
                <w:noProof/>
              </w:rPr>
              <w:pict>
                <v:oval id="_x0000_s19660" style="position:absolute;margin-left:664.1pt;margin-top:142.7pt;width:1.7pt;height:1.7pt;z-index:251899904" fillcolor="black"/>
              </w:pict>
            </w:r>
            <w:r>
              <w:rPr>
                <w:noProof/>
              </w:rPr>
              <w:pict>
                <v:oval id="_x0000_s19659" style="position:absolute;margin-left:663.7pt;margin-top:144.4pt;width:1.7pt;height:1.7pt;z-index:251900928" fillcolor="black"/>
              </w:pict>
            </w:r>
            <w:r>
              <w:rPr>
                <w:noProof/>
              </w:rPr>
              <w:pict>
                <v:oval id="_x0000_s19658" style="position:absolute;margin-left:660.25pt;margin-top:143.65pt;width:1.7pt;height:1.7pt;z-index:251901952" fillcolor="black"/>
              </w:pict>
            </w:r>
            <w:r>
              <w:rPr>
                <w:noProof/>
              </w:rPr>
              <w:pict>
                <v:oval id="_x0000_s19657" style="position:absolute;margin-left:658.95pt;margin-top:144.75pt;width:1.7pt;height:1.7pt;z-index:251902976" fillcolor="black"/>
              </w:pict>
            </w:r>
            <w:r>
              <w:rPr>
                <w:noProof/>
              </w:rPr>
              <w:pict>
                <v:oval id="_x0000_s19656" style="position:absolute;margin-left:653.3pt;margin-top:138.45pt;width:1.7pt;height:1.7pt;z-index:251904000" fillcolor="black"/>
              </w:pict>
            </w:r>
            <w:r>
              <w:rPr>
                <w:noProof/>
              </w:rPr>
              <w:pict>
                <v:oval id="_x0000_s19655" style="position:absolute;margin-left:652.25pt;margin-top:137.45pt;width:1.7pt;height:1.7pt;z-index:251905024" fillcolor="black"/>
              </w:pict>
            </w:r>
            <w:r>
              <w:rPr>
                <w:noProof/>
              </w:rPr>
              <w:pict>
                <v:oval id="_x0000_s19654" style="position:absolute;margin-left:652.15pt;margin-top:137.35pt;width:1.7pt;height:1.7pt;z-index:251906048" fillcolor="black"/>
              </w:pict>
            </w:r>
            <w:r>
              <w:rPr>
                <w:noProof/>
              </w:rPr>
              <w:pict>
                <v:oval id="_x0000_s19653" style="position:absolute;margin-left:651.65pt;margin-top:136.8pt;width:1.7pt;height:1.7pt;z-index:251907072" fillcolor="black"/>
              </w:pict>
            </w:r>
            <w:r>
              <w:rPr>
                <w:noProof/>
              </w:rPr>
              <w:pict>
                <v:oval id="_x0000_s19652" style="position:absolute;margin-left:648.25pt;margin-top:134pt;width:1.7pt;height:1.7pt;z-index:251908096" fillcolor="black"/>
              </w:pict>
            </w:r>
            <w:r>
              <w:rPr>
                <w:noProof/>
              </w:rPr>
              <w:pict>
                <v:oval id="_x0000_s19651" style="position:absolute;margin-left:648.45pt;margin-top:133.4pt;width:1.7pt;height:1.7pt;z-index:251909120" fillcolor="black"/>
              </w:pict>
            </w:r>
            <w:r>
              <w:rPr>
                <w:noProof/>
              </w:rPr>
              <w:pict>
                <v:oval id="_x0000_s19650" style="position:absolute;margin-left:646.2pt;margin-top:133.25pt;width:1.7pt;height:1.7pt;z-index:251910144" fillcolor="black"/>
              </w:pict>
            </w:r>
            <w:r>
              <w:rPr>
                <w:noProof/>
              </w:rPr>
              <w:pict>
                <v:oval id="_x0000_s19649" style="position:absolute;margin-left:645.95pt;margin-top:129.65pt;width:1.7pt;height:1.7pt;z-index:251911168" fillcolor="black"/>
              </w:pict>
            </w:r>
            <w:r>
              <w:rPr>
                <w:noProof/>
              </w:rPr>
              <w:pict>
                <v:oval id="_x0000_s19648" style="position:absolute;margin-left:649.5pt;margin-top:129.6pt;width:1.7pt;height:1.7pt;z-index:251912192" fillcolor="black"/>
              </w:pict>
            </w:r>
            <w:r>
              <w:rPr>
                <w:noProof/>
              </w:rPr>
              <w:pict>
                <v:oval id="_x0000_s19647" style="position:absolute;margin-left:652.25pt;margin-top:131.85pt;width:1.7pt;height:1.7pt;z-index:251913216" fillcolor="black"/>
              </w:pict>
            </w:r>
            <w:r>
              <w:rPr>
                <w:noProof/>
              </w:rPr>
              <w:pict>
                <v:oval id="_x0000_s19646" style="position:absolute;margin-left:653.1pt;margin-top:130.65pt;width:1.7pt;height:1.7pt;z-index:251914240" fillcolor="black"/>
              </w:pict>
            </w:r>
            <w:r>
              <w:rPr>
                <w:noProof/>
              </w:rPr>
              <w:pict>
                <v:oval id="_x0000_s19645" style="position:absolute;margin-left:655.4pt;margin-top:132.45pt;width:1.7pt;height:1.7pt;z-index:251915264" fillcolor="black"/>
              </w:pict>
            </w:r>
            <w:r>
              <w:rPr>
                <w:noProof/>
              </w:rPr>
              <w:pict>
                <v:oval id="_x0000_s19644" style="position:absolute;margin-left:654.55pt;margin-top:133.45pt;width:1.7pt;height:1.7pt;z-index:251916288" fillcolor="black"/>
              </w:pict>
            </w:r>
            <w:r>
              <w:rPr>
                <w:noProof/>
              </w:rPr>
              <w:pict>
                <v:oval id="_x0000_s19643" style="position:absolute;margin-left:655.05pt;margin-top:133.9pt;width:1.7pt;height:1.7pt;z-index:251917312" fillcolor="black"/>
              </w:pict>
            </w:r>
            <w:r>
              <w:rPr>
                <w:noProof/>
              </w:rPr>
              <w:pict>
                <v:oval id="_x0000_s19642" style="position:absolute;margin-left:655.5pt;margin-top:134.35pt;width:1.7pt;height:1.7pt;z-index:251918336" fillcolor="black"/>
              </w:pict>
            </w:r>
            <w:r>
              <w:rPr>
                <w:noProof/>
              </w:rPr>
              <w:pict>
                <v:oval id="_x0000_s19641" style="position:absolute;margin-left:657.95pt;margin-top:138.75pt;width:1.7pt;height:1.7pt;z-index:251919360" fillcolor="black"/>
              </w:pict>
            </w:r>
            <w:r>
              <w:rPr>
                <w:noProof/>
              </w:rPr>
              <w:pict>
                <v:oval id="_x0000_s19640" style="position:absolute;margin-left:658pt;margin-top:139.05pt;width:1.7pt;height:1.7pt;z-index:251920384" fillcolor="black"/>
              </w:pict>
            </w:r>
            <w:r>
              <w:rPr>
                <w:noProof/>
              </w:rPr>
              <w:pict>
                <v:oval id="_x0000_s19639" style="position:absolute;margin-left:657.75pt;margin-top:139.4pt;width:1.7pt;height:1.7pt;z-index:251921408" fillcolor="black"/>
              </w:pict>
            </w:r>
            <w:r>
              <w:rPr>
                <w:noProof/>
              </w:rPr>
              <w:pict>
                <v:oval id="_x0000_s19638" style="position:absolute;margin-left:657.65pt;margin-top:139.7pt;width:1.7pt;height:1.7pt;z-index:251922432" fillcolor="black"/>
              </w:pict>
            </w:r>
            <w:r>
              <w:rPr>
                <w:noProof/>
              </w:rPr>
              <w:pict>
                <v:oval id="_x0000_s19637" style="position:absolute;margin-left:659.15pt;margin-top:141.65pt;width:1.7pt;height:1.7pt;z-index:251923456" fillcolor="black"/>
              </w:pict>
            </w:r>
            <w:r>
              <w:rPr>
                <w:noProof/>
              </w:rPr>
              <w:pict>
                <v:oval id="_x0000_s19636" style="position:absolute;margin-left:657.05pt;margin-top:144.05pt;width:1.7pt;height:1.7pt;z-index:251924480" fillcolor="black"/>
              </w:pict>
            </w:r>
            <w:r>
              <w:rPr>
                <w:noProof/>
              </w:rPr>
              <w:pict>
                <v:oval id="_x0000_s19635" style="position:absolute;margin-left:654pt;margin-top:146.7pt;width:1.7pt;height:1.7pt;z-index:251925504" fillcolor="black"/>
              </w:pict>
            </w:r>
            <w:r>
              <w:rPr>
                <w:noProof/>
              </w:rPr>
              <w:pict>
                <v:oval id="_x0000_s19634" style="position:absolute;margin-left:652.9pt;margin-top:146.45pt;width:1.7pt;height:1.7pt;z-index:251926528" fillcolor="black"/>
              </w:pict>
            </w:r>
            <w:r>
              <w:rPr>
                <w:noProof/>
              </w:rPr>
              <w:pict>
                <v:oval id="_x0000_s19633" style="position:absolute;margin-left:649.3pt;margin-top:145.35pt;width:1.7pt;height:1.7pt;z-index:251927552" fillcolor="black"/>
              </w:pict>
            </w:r>
            <w:r>
              <w:rPr>
                <w:noProof/>
              </w:rPr>
              <w:pict>
                <v:oval id="_x0000_s19632" style="position:absolute;margin-left:648.8pt;margin-top:145.15pt;width:1.7pt;height:1.7pt;z-index:251928576" fillcolor="black"/>
              </w:pict>
            </w:r>
            <w:r>
              <w:rPr>
                <w:noProof/>
              </w:rPr>
              <w:pict>
                <v:oval id="_x0000_s19631" style="position:absolute;margin-left:648.1pt;margin-top:144.8pt;width:1.7pt;height:1.7pt;z-index:251929600" fillcolor="black"/>
              </w:pict>
            </w:r>
            <w:r>
              <w:rPr>
                <w:noProof/>
              </w:rPr>
              <w:pict>
                <v:oval id="_x0000_s19630" style="position:absolute;margin-left:648.2pt;margin-top:144.3pt;width:1.7pt;height:1.7pt;z-index:251930624" fillcolor="black"/>
              </w:pict>
            </w:r>
            <w:r>
              <w:rPr>
                <w:noProof/>
              </w:rPr>
              <w:pict>
                <v:oval id="_x0000_s19629" style="position:absolute;margin-left:649pt;margin-top:143.15pt;width:1.7pt;height:1.7pt;z-index:251931648" fillcolor="black"/>
              </w:pict>
            </w:r>
            <w:r>
              <w:rPr>
                <w:noProof/>
              </w:rPr>
              <w:pict>
                <v:oval id="_x0000_s19628" style="position:absolute;margin-left:646.1pt;margin-top:139.9pt;width:1.7pt;height:1.7pt;z-index:251932672" fillcolor="black"/>
              </w:pict>
            </w:r>
            <w:r>
              <w:rPr>
                <w:noProof/>
              </w:rPr>
              <w:pict>
                <v:oval id="_x0000_s19627" style="position:absolute;margin-left:647.25pt;margin-top:138.8pt;width:1.7pt;height:1.7pt;z-index:251933696" fillcolor="black"/>
              </w:pict>
            </w:r>
            <w:r>
              <w:rPr>
                <w:noProof/>
              </w:rPr>
              <w:pict>
                <v:oval id="_x0000_s19626" style="position:absolute;margin-left:645.05pt;margin-top:136.6pt;width:1.7pt;height:1.7pt;z-index:251934720" fillcolor="black"/>
              </w:pict>
            </w:r>
            <w:r>
              <w:rPr>
                <w:noProof/>
              </w:rPr>
              <w:pict>
                <v:oval id="_x0000_s19625" style="position:absolute;margin-left:645.9pt;margin-top:134.5pt;width:1.7pt;height:1.7pt;z-index:251935744" fillcolor="black"/>
              </w:pict>
            </w:r>
            <w:r>
              <w:rPr>
                <w:noProof/>
              </w:rPr>
              <w:pict>
                <v:oval id="_x0000_s19624" style="position:absolute;margin-left:646.5pt;margin-top:134.75pt;width:1.7pt;height:1.7pt;z-index:251936768" fillcolor="black"/>
              </w:pict>
            </w:r>
            <w:r>
              <w:rPr>
                <w:noProof/>
              </w:rPr>
              <w:pict>
                <v:oval id="_x0000_s19623" style="position:absolute;margin-left:648.25pt;margin-top:135.6pt;width:1.7pt;height:1.7pt;z-index:251937792" fillcolor="black"/>
              </w:pict>
            </w:r>
            <w:r>
              <w:rPr>
                <w:noProof/>
              </w:rPr>
              <w:pict>
                <v:oval id="_x0000_s19622" style="position:absolute;margin-left:650pt;margin-top:136.65pt;width:1.7pt;height:1.7pt;z-index:251938816" fillcolor="black"/>
              </w:pict>
            </w:r>
            <w:r>
              <w:rPr>
                <w:noProof/>
              </w:rPr>
              <w:pict>
                <v:oval id="_x0000_s19621" style="position:absolute;margin-left:657.05pt;margin-top:144.05pt;width:1.7pt;height:1.7pt;z-index:251939840" fillcolor="black"/>
              </w:pict>
            </w:r>
            <w:r>
              <w:rPr>
                <w:noProof/>
              </w:rPr>
              <w:pict>
                <v:oval id="_x0000_s19620" style="position:absolute;margin-left:709.05pt;margin-top:140.1pt;width:1.7pt;height:1.7pt;z-index:251940864" fillcolor="black"/>
              </w:pict>
            </w:r>
            <w:r>
              <w:rPr>
                <w:noProof/>
              </w:rPr>
              <w:pict>
                <v:oval id="_x0000_s19619" style="position:absolute;margin-left:701.7pt;margin-top:143.35pt;width:1.7pt;height:1.7pt;z-index:251941888" fillcolor="black"/>
              </w:pict>
            </w:r>
            <w:r>
              <w:rPr>
                <w:noProof/>
              </w:rPr>
              <w:pict>
                <v:oval id="_x0000_s19618" style="position:absolute;margin-left:700.85pt;margin-top:142.45pt;width:1.7pt;height:1.7pt;z-index:251942912" fillcolor="black"/>
              </w:pict>
            </w:r>
            <w:r>
              <w:rPr>
                <w:noProof/>
              </w:rPr>
              <w:pict>
                <v:oval id="_x0000_s19617" style="position:absolute;margin-left:700.85pt;margin-top:142.15pt;width:1.7pt;height:1.7pt;z-index:251943936" fillcolor="black"/>
              </w:pict>
            </w:r>
            <w:r>
              <w:rPr>
                <w:noProof/>
              </w:rPr>
              <w:pict>
                <v:oval id="_x0000_s19616" style="position:absolute;margin-left:700.8pt;margin-top:140.4pt;width:1.7pt;height:1.7pt;z-index:251944960" fillcolor="black"/>
              </w:pict>
            </w:r>
            <w:r>
              <w:rPr>
                <w:noProof/>
              </w:rPr>
              <w:pict>
                <v:oval id="_x0000_s19615" style="position:absolute;margin-left:700.85pt;margin-top:140.15pt;width:1.7pt;height:1.7pt;z-index:251945984" fillcolor="black"/>
              </w:pict>
            </w:r>
            <w:r>
              <w:rPr>
                <w:noProof/>
              </w:rPr>
              <w:pict>
                <v:oval id="_x0000_s19614" style="position:absolute;margin-left:701.1pt;margin-top:139.7pt;width:1.7pt;height:1.7pt;z-index:251947008" fillcolor="black"/>
              </w:pict>
            </w:r>
            <w:r>
              <w:rPr>
                <w:noProof/>
              </w:rPr>
              <w:pict>
                <v:oval id="_x0000_s19613" style="position:absolute;margin-left:703.1pt;margin-top:139.35pt;width:1.7pt;height:1.7pt;z-index:251948032" fillcolor="black"/>
              </w:pict>
            </w:r>
            <w:r>
              <w:rPr>
                <w:noProof/>
              </w:rPr>
              <w:pict>
                <v:oval id="_x0000_s19612" style="position:absolute;margin-left:703.15pt;margin-top:138.4pt;width:1.7pt;height:1.7pt;z-index:251949056" fillcolor="black"/>
              </w:pict>
            </w:r>
            <w:r>
              <w:rPr>
                <w:noProof/>
              </w:rPr>
              <w:pict>
                <v:oval id="_x0000_s19611" style="position:absolute;margin-left:703.5pt;margin-top:138.3pt;width:1.7pt;height:1.7pt;z-index:251950080" fillcolor="black"/>
              </w:pict>
            </w:r>
            <w:r>
              <w:rPr>
                <w:noProof/>
              </w:rPr>
              <w:pict>
                <v:oval id="_x0000_s19610" style="position:absolute;margin-left:703.7pt;margin-top:138.2pt;width:1.7pt;height:1.7pt;z-index:251951104" fillcolor="black"/>
              </w:pict>
            </w:r>
            <w:r>
              <w:rPr>
                <w:noProof/>
              </w:rPr>
              <w:pict>
                <v:oval id="_x0000_s19609" style="position:absolute;margin-left:704.15pt;margin-top:138.1pt;width:1.7pt;height:1.7pt;z-index:251952128" fillcolor="black"/>
              </w:pict>
            </w:r>
            <w:r>
              <w:rPr>
                <w:noProof/>
              </w:rPr>
              <w:pict>
                <v:oval id="_x0000_s19608" style="position:absolute;margin-left:704.05pt;margin-top:137.75pt;width:1.7pt;height:1.7pt;z-index:251953152" fillcolor="black"/>
              </w:pict>
            </w:r>
            <w:r>
              <w:rPr>
                <w:noProof/>
              </w:rPr>
              <w:pict>
                <v:oval id="_x0000_s19607" style="position:absolute;margin-left:703.7pt;margin-top:137.05pt;width:1.7pt;height:1.7pt;z-index:251954176" fillcolor="black"/>
              </w:pict>
            </w:r>
            <w:r>
              <w:rPr>
                <w:noProof/>
              </w:rPr>
              <w:pict>
                <v:oval id="_x0000_s19606" style="position:absolute;margin-left:703.65pt;margin-top:136.1pt;width:1.7pt;height:1.7pt;z-index:251955200" fillcolor="black"/>
              </w:pict>
            </w:r>
            <w:r>
              <w:rPr>
                <w:noProof/>
              </w:rPr>
              <w:pict>
                <v:oval id="_x0000_s19605" style="position:absolute;margin-left:703.75pt;margin-top:135.4pt;width:1.7pt;height:1.7pt;z-index:251956224" fillcolor="black"/>
              </w:pict>
            </w:r>
            <w:r>
              <w:rPr>
                <w:noProof/>
              </w:rPr>
              <w:pict>
                <v:oval id="_x0000_s19604" style="position:absolute;margin-left:705.7pt;margin-top:134.35pt;width:1.7pt;height:1.7pt;z-index:251957248" fillcolor="black"/>
              </w:pict>
            </w:r>
            <w:r>
              <w:rPr>
                <w:noProof/>
              </w:rPr>
              <w:pict>
                <v:oval id="_x0000_s19603" style="position:absolute;margin-left:706pt;margin-top:135.05pt;width:1.7pt;height:1.7pt;z-index:251958272" fillcolor="black"/>
              </w:pict>
            </w:r>
            <w:r>
              <w:rPr>
                <w:noProof/>
              </w:rPr>
              <w:pict>
                <v:oval id="_x0000_s19602" style="position:absolute;margin-left:706.35pt;margin-top:135.9pt;width:1.7pt;height:1.7pt;z-index:251959296" fillcolor="black"/>
              </w:pict>
            </w:r>
            <w:r>
              <w:rPr>
                <w:noProof/>
              </w:rPr>
              <w:pict>
                <v:oval id="_x0000_s19601" style="position:absolute;margin-left:705.8pt;margin-top:136.15pt;width:1.7pt;height:1.7pt;z-index:251960320" fillcolor="black"/>
              </w:pict>
            </w:r>
            <w:r>
              <w:rPr>
                <w:noProof/>
              </w:rPr>
              <w:pict>
                <v:oval id="_x0000_s19600" style="position:absolute;margin-left:707pt;margin-top:139.5pt;width:1.7pt;height:1.7pt;z-index:251961344" fillcolor="black"/>
              </w:pict>
            </w:r>
            <w:r>
              <w:rPr>
                <w:noProof/>
              </w:rPr>
              <w:pict>
                <v:oval id="_x0000_s19599" style="position:absolute;margin-left:707.75pt;margin-top:139.25pt;width:1.7pt;height:1.7pt;z-index:251962368" fillcolor="black"/>
              </w:pict>
            </w:r>
            <w:r>
              <w:rPr>
                <w:noProof/>
              </w:rPr>
              <w:pict>
                <v:oval id="_x0000_s19598" style="position:absolute;margin-left:708.7pt;margin-top:139pt;width:1.7pt;height:1.7pt;z-index:251963392" fillcolor="black"/>
              </w:pict>
            </w:r>
            <w:r>
              <w:rPr>
                <w:noProof/>
              </w:rPr>
              <w:pict>
                <v:oval id="_x0000_s19597" style="position:absolute;margin-left:709.05pt;margin-top:140.1pt;width:1.7pt;height:1.7pt;z-index:251964416" fillcolor="black"/>
              </w:pict>
            </w:r>
            <w:r>
              <w:rPr>
                <w:noProof/>
              </w:rPr>
              <w:pict>
                <v:oval id="_x0000_s19596" style="position:absolute;margin-left:685.85pt;margin-top:148.3pt;width:1.7pt;height:1.7pt;z-index:251965440" fillcolor="black"/>
              </w:pict>
            </w:r>
            <w:r>
              <w:rPr>
                <w:noProof/>
              </w:rPr>
              <w:pict>
                <v:oval id="_x0000_s19595" style="position:absolute;margin-left:685.85pt;margin-top:149.75pt;width:1.7pt;height:1.7pt;z-index:251966464" fillcolor="black"/>
              </w:pict>
            </w:r>
            <w:r>
              <w:rPr>
                <w:noProof/>
              </w:rPr>
              <w:pict>
                <v:oval id="_x0000_s19594" style="position:absolute;margin-left:684.3pt;margin-top:150.25pt;width:1.7pt;height:1.7pt;z-index:251967488" fillcolor="black"/>
              </w:pict>
            </w:r>
            <w:r>
              <w:rPr>
                <w:noProof/>
              </w:rPr>
              <w:pict>
                <v:oval id="_x0000_s19593" style="position:absolute;margin-left:683.55pt;margin-top:149.95pt;width:1.7pt;height:1.7pt;z-index:251968512" fillcolor="black"/>
              </w:pict>
            </w:r>
            <w:r>
              <w:rPr>
                <w:noProof/>
              </w:rPr>
              <w:pict>
                <v:oval id="_x0000_s19592" style="position:absolute;margin-left:683.05pt;margin-top:150.15pt;width:1.7pt;height:1.7pt;z-index:251969536" fillcolor="black"/>
              </w:pict>
            </w:r>
            <w:r>
              <w:rPr>
                <w:noProof/>
              </w:rPr>
              <w:pict>
                <v:oval id="_x0000_s19591" style="position:absolute;margin-left:683.4pt;margin-top:151.55pt;width:1.7pt;height:1.7pt;z-index:251970560" fillcolor="black"/>
              </w:pict>
            </w:r>
            <w:r>
              <w:rPr>
                <w:noProof/>
              </w:rPr>
              <w:pict>
                <v:oval id="_x0000_s19590" style="position:absolute;margin-left:684.8pt;margin-top:153.75pt;width:1.7pt;height:1.7pt;z-index:251971584" fillcolor="black"/>
              </w:pict>
            </w:r>
            <w:r>
              <w:rPr>
                <w:noProof/>
              </w:rPr>
              <w:pict>
                <v:oval id="_x0000_s19589" style="position:absolute;margin-left:682.35pt;margin-top:154.5pt;width:1.7pt;height:1.7pt;z-index:251972608" fillcolor="black"/>
              </w:pict>
            </w:r>
            <w:r>
              <w:rPr>
                <w:noProof/>
              </w:rPr>
              <w:pict>
                <v:oval id="_x0000_s19588" style="position:absolute;margin-left:681.85pt;margin-top:150.85pt;width:1.7pt;height:1.7pt;z-index:251973632" fillcolor="black"/>
              </w:pict>
            </w:r>
            <w:r>
              <w:rPr>
                <w:noProof/>
              </w:rPr>
              <w:pict>
                <v:oval id="_x0000_s19587" style="position:absolute;margin-left:681.2pt;margin-top:148.65pt;width:1.7pt;height:1.7pt;z-index:251974656" fillcolor="black"/>
              </w:pict>
            </w:r>
            <w:r>
              <w:rPr>
                <w:noProof/>
              </w:rPr>
              <w:pict>
                <v:oval id="_x0000_s19586" style="position:absolute;margin-left:681.2pt;margin-top:146.4pt;width:1.7pt;height:1.7pt;z-index:251975680" fillcolor="black"/>
              </w:pict>
            </w:r>
            <w:r>
              <w:rPr>
                <w:noProof/>
              </w:rPr>
              <w:pict>
                <v:oval id="_x0000_s19585" style="position:absolute;margin-left:681.15pt;margin-top:145.85pt;width:1.7pt;height:1.7pt;z-index:251976704" fillcolor="black"/>
              </w:pict>
            </w:r>
            <w:r>
              <w:rPr>
                <w:noProof/>
              </w:rPr>
              <w:pict>
                <v:oval id="_x0000_s19584" style="position:absolute;margin-left:681.15pt;margin-top:145.25pt;width:1.7pt;height:1.7pt;z-index:251977728" fillcolor="black"/>
              </w:pict>
            </w:r>
            <w:r>
              <w:rPr>
                <w:noProof/>
              </w:rPr>
              <w:pict>
                <v:oval id="_x0000_s19583" style="position:absolute;margin-left:681.1pt;margin-top:144.95pt;width:1.7pt;height:1.7pt;z-index:251978752" fillcolor="black"/>
              </w:pict>
            </w:r>
            <w:r>
              <w:rPr>
                <w:noProof/>
              </w:rPr>
              <w:pict>
                <v:oval id="_x0000_s19582" style="position:absolute;margin-left:681.05pt;margin-top:144.55pt;width:1.7pt;height:1.7pt;z-index:251979776" fillcolor="black"/>
              </w:pict>
            </w:r>
            <w:r>
              <w:rPr>
                <w:noProof/>
              </w:rPr>
              <w:pict>
                <v:oval id="_x0000_s19581" style="position:absolute;margin-left:681.35pt;margin-top:144.55pt;width:1.7pt;height:1.7pt;z-index:251980800" fillcolor="black"/>
              </w:pict>
            </w:r>
            <w:r>
              <w:rPr>
                <w:noProof/>
              </w:rPr>
              <w:pict>
                <v:oval id="_x0000_s19580" style="position:absolute;margin-left:682.85pt;margin-top:145.05pt;width:1.7pt;height:1.7pt;z-index:251981824" fillcolor="black"/>
              </w:pict>
            </w:r>
            <w:r>
              <w:rPr>
                <w:noProof/>
              </w:rPr>
              <w:pict>
                <v:oval id="_x0000_s19579" style="position:absolute;margin-left:683pt;margin-top:145.15pt;width:1.7pt;height:1.7pt;z-index:251982848" fillcolor="black"/>
              </w:pict>
            </w:r>
            <w:r>
              <w:rPr>
                <w:noProof/>
              </w:rPr>
              <w:pict>
                <v:oval id="_x0000_s19578" style="position:absolute;margin-left:683.4pt;margin-top:145.35pt;width:1.7pt;height:1.7pt;z-index:251983872" fillcolor="black"/>
              </w:pict>
            </w:r>
            <w:r>
              <w:rPr>
                <w:noProof/>
              </w:rPr>
              <w:pict>
                <v:oval id="_x0000_s19577" style="position:absolute;margin-left:683.8pt;margin-top:145.6pt;width:1.7pt;height:1.7pt;z-index:251984896" fillcolor="black"/>
              </w:pict>
            </w:r>
            <w:r>
              <w:rPr>
                <w:noProof/>
              </w:rPr>
              <w:pict>
                <v:oval id="_x0000_s19576" style="position:absolute;margin-left:684.15pt;margin-top:145.8pt;width:1.7pt;height:1.7pt;z-index:251985920" fillcolor="black"/>
              </w:pict>
            </w:r>
            <w:r>
              <w:rPr>
                <w:noProof/>
              </w:rPr>
              <w:pict>
                <v:oval id="_x0000_s19575" style="position:absolute;margin-left:684.35pt;margin-top:146.1pt;width:1.7pt;height:1.7pt;z-index:251986944" fillcolor="black"/>
              </w:pict>
            </w:r>
            <w:r>
              <w:rPr>
                <w:noProof/>
              </w:rPr>
              <w:pict>
                <v:oval id="_x0000_s19574" style="position:absolute;margin-left:685.85pt;margin-top:148.3pt;width:1.7pt;height:1.7pt;z-index:251987968" fillcolor="black"/>
              </w:pict>
            </w:r>
            <w:r>
              <w:rPr>
                <w:noProof/>
              </w:rPr>
              <w:pict>
                <v:oval id="_x0000_s19573" style="position:absolute;margin-left:652.95pt;margin-top:146.85pt;width:1.7pt;height:1.7pt;z-index:251988992" fillcolor="black"/>
              </w:pict>
            </w:r>
            <w:r>
              <w:rPr>
                <w:noProof/>
              </w:rPr>
              <w:pict>
                <v:oval id="_x0000_s19572" style="position:absolute;margin-left:650.15pt;margin-top:147.85pt;width:1.7pt;height:1.7pt;z-index:251990016" fillcolor="black"/>
              </w:pict>
            </w:r>
            <w:r>
              <w:rPr>
                <w:noProof/>
              </w:rPr>
              <w:pict>
                <v:oval id="_x0000_s19571" style="position:absolute;margin-left:648.85pt;margin-top:146.75pt;width:1.7pt;height:1.7pt;z-index:251991040" fillcolor="black"/>
              </w:pict>
            </w:r>
            <w:r>
              <w:rPr>
                <w:noProof/>
              </w:rPr>
              <w:pict>
                <v:oval id="_x0000_s19570" style="position:absolute;margin-left:649.05pt;margin-top:146.45pt;width:1.7pt;height:1.7pt;z-index:251992064" fillcolor="black"/>
              </w:pict>
            </w:r>
            <w:r>
              <w:rPr>
                <w:noProof/>
              </w:rPr>
              <w:pict>
                <v:oval id="_x0000_s19569" style="position:absolute;margin-left:648.8pt;margin-top:146.25pt;width:1.7pt;height:1.7pt;z-index:251993088" fillcolor="black"/>
              </w:pict>
            </w:r>
            <w:r>
              <w:rPr>
                <w:noProof/>
              </w:rPr>
              <w:pict>
                <v:oval id="_x0000_s19568" style="position:absolute;margin-left:648.6pt;margin-top:146.55pt;width:1.7pt;height:1.7pt;z-index:251994112" fillcolor="black"/>
              </w:pict>
            </w:r>
            <w:r>
              <w:rPr>
                <w:noProof/>
              </w:rPr>
              <w:pict>
                <v:oval id="_x0000_s19567" style="position:absolute;margin-left:648.15pt;margin-top:146.2pt;width:1.7pt;height:1.7pt;z-index:251995136" fillcolor="black"/>
              </w:pict>
            </w:r>
            <w:r>
              <w:rPr>
                <w:noProof/>
              </w:rPr>
              <w:pict>
                <v:oval id="_x0000_s19566" style="position:absolute;margin-left:647.4pt;margin-top:145.85pt;width:1.7pt;height:1.7pt;z-index:251996160" fillcolor="black"/>
              </w:pict>
            </w:r>
            <w:r>
              <w:rPr>
                <w:noProof/>
              </w:rPr>
              <w:pict>
                <v:oval id="_x0000_s19565" style="position:absolute;margin-left:647.2pt;margin-top:146.45pt;width:1.7pt;height:1.7pt;z-index:251997184" fillcolor="black"/>
              </w:pict>
            </w:r>
            <w:r>
              <w:rPr>
                <w:noProof/>
              </w:rPr>
              <w:pict>
                <v:oval id="_x0000_s19564" style="position:absolute;margin-left:647.4pt;margin-top:146.65pt;width:1.7pt;height:1.7pt;z-index:251998208" fillcolor="black"/>
              </w:pict>
            </w:r>
            <w:r>
              <w:rPr>
                <w:noProof/>
              </w:rPr>
              <w:pict>
                <v:oval id="_x0000_s19563" style="position:absolute;margin-left:645.95pt;margin-top:148.5pt;width:1.7pt;height:1.7pt;z-index:251999232" fillcolor="black"/>
              </w:pict>
            </w:r>
            <w:r>
              <w:rPr>
                <w:noProof/>
              </w:rPr>
              <w:pict>
                <v:oval id="_x0000_s19562" style="position:absolute;margin-left:645.9pt;margin-top:148.45pt;width:1.7pt;height:1.7pt;z-index:252000256" fillcolor="black"/>
              </w:pict>
            </w:r>
            <w:r>
              <w:rPr>
                <w:noProof/>
              </w:rPr>
              <w:pict>
                <v:oval id="_x0000_s19561" style="position:absolute;margin-left:645pt;margin-top:149.6pt;width:1.7pt;height:1.7pt;z-index:252001280" fillcolor="black"/>
              </w:pict>
            </w:r>
            <w:r>
              <w:rPr>
                <w:noProof/>
              </w:rPr>
              <w:pict>
                <v:oval id="_x0000_s19560" style="position:absolute;margin-left:643.5pt;margin-top:148.4pt;width:1.7pt;height:1.7pt;z-index:252002304" fillcolor="black"/>
              </w:pict>
            </w:r>
            <w:r>
              <w:rPr>
                <w:noProof/>
              </w:rPr>
              <w:pict>
                <v:oval id="_x0000_s19559" style="position:absolute;margin-left:644.4pt;margin-top:147.25pt;width:1.7pt;height:1.7pt;z-index:252003328" fillcolor="black"/>
              </w:pict>
            </w:r>
            <w:r>
              <w:rPr>
                <w:noProof/>
              </w:rPr>
              <w:pict>
                <v:oval id="_x0000_s19558" style="position:absolute;margin-left:643.8pt;margin-top:146.75pt;width:1.7pt;height:1.7pt;z-index:252004352" fillcolor="black"/>
              </w:pict>
            </w:r>
            <w:r>
              <w:rPr>
                <w:noProof/>
              </w:rPr>
              <w:pict>
                <v:oval id="_x0000_s19557" style="position:absolute;margin-left:644.25pt;margin-top:143.9pt;width:1.7pt;height:1.7pt;z-index:252005376" fillcolor="black"/>
              </w:pict>
            </w:r>
            <w:r>
              <w:rPr>
                <w:noProof/>
              </w:rPr>
              <w:pict>
                <v:oval id="_x0000_s19556" style="position:absolute;margin-left:647.65pt;margin-top:145.25pt;width:1.7pt;height:1.7pt;z-index:252006400" fillcolor="black"/>
              </w:pict>
            </w:r>
            <w:r>
              <w:rPr>
                <w:noProof/>
              </w:rPr>
              <w:pict>
                <v:oval id="_x0000_s19555" style="position:absolute;margin-left:647.75pt;margin-top:145.05pt;width:1.7pt;height:1.7pt;z-index:252007424" fillcolor="black"/>
              </w:pict>
            </w:r>
            <w:r>
              <w:rPr>
                <w:noProof/>
              </w:rPr>
              <w:pict>
                <v:oval id="_x0000_s19554" style="position:absolute;margin-left:648.7pt;margin-top:145.4pt;width:1.7pt;height:1.7pt;z-index:252008448" fillcolor="black"/>
              </w:pict>
            </w:r>
            <w:r>
              <w:rPr>
                <w:noProof/>
              </w:rPr>
              <w:pict>
                <v:oval id="_x0000_s19553" style="position:absolute;margin-left:648.7pt;margin-top:145.4pt;width:1.7pt;height:1.7pt;z-index:252009472" fillcolor="black"/>
              </w:pict>
            </w:r>
            <w:r>
              <w:rPr>
                <w:noProof/>
              </w:rPr>
              <w:pict>
                <v:oval id="_x0000_s19552" style="position:absolute;margin-left:648.75pt;margin-top:145.45pt;width:1.7pt;height:1.7pt;z-index:252010496" fillcolor="black"/>
              </w:pict>
            </w:r>
            <w:r>
              <w:rPr>
                <w:noProof/>
              </w:rPr>
              <w:pict>
                <v:oval id="_x0000_s19551" style="position:absolute;margin-left:648.8pt;margin-top:145.4pt;width:1.7pt;height:1.7pt;z-index:252011520" fillcolor="black"/>
              </w:pict>
            </w:r>
            <w:r>
              <w:rPr>
                <w:noProof/>
              </w:rPr>
              <w:pict>
                <v:oval id="_x0000_s19550" style="position:absolute;margin-left:652.95pt;margin-top:146.85pt;width:1.7pt;height:1.7pt;z-index:252012544" fillcolor="black"/>
              </w:pict>
            </w:r>
            <w:r>
              <w:rPr>
                <w:noProof/>
              </w:rPr>
              <w:pict>
                <v:oval id="_x0000_s19549" style="position:absolute;margin-left:643.25pt;margin-top:136.25pt;width:1.7pt;height:1.7pt;z-index:252013568" fillcolor="black"/>
              </w:pict>
            </w:r>
            <w:r>
              <w:rPr>
                <w:noProof/>
              </w:rPr>
              <w:pict>
                <v:oval id="_x0000_s19548" style="position:absolute;margin-left:639.35pt;margin-top:136.75pt;width:1.7pt;height:1.7pt;z-index:252014592" fillcolor="black"/>
              </w:pict>
            </w:r>
            <w:r>
              <w:rPr>
                <w:noProof/>
              </w:rPr>
              <w:pict>
                <v:oval id="_x0000_s19547" style="position:absolute;margin-left:639.3pt;margin-top:136.35pt;width:1.7pt;height:1.7pt;z-index:252015616" fillcolor="black"/>
              </w:pict>
            </w:r>
            <w:r>
              <w:rPr>
                <w:noProof/>
              </w:rPr>
              <w:pict>
                <v:oval id="_x0000_s19546" style="position:absolute;margin-left:638.6pt;margin-top:136.5pt;width:1.7pt;height:1.7pt;z-index:252016640" fillcolor="black"/>
              </w:pict>
            </w:r>
            <w:r>
              <w:rPr>
                <w:noProof/>
              </w:rPr>
              <w:pict>
                <v:oval id="_x0000_s19545" style="position:absolute;margin-left:634.75pt;margin-top:137.35pt;width:1.7pt;height:1.7pt;z-index:252017664" fillcolor="black"/>
              </w:pict>
            </w:r>
            <w:r>
              <w:rPr>
                <w:noProof/>
              </w:rPr>
              <w:pict>
                <v:oval id="_x0000_s19544" style="position:absolute;margin-left:634.35pt;margin-top:135.4pt;width:1.7pt;height:1.7pt;z-index:252018688" fillcolor="black"/>
              </w:pict>
            </w:r>
            <w:r>
              <w:rPr>
                <w:noProof/>
              </w:rPr>
              <w:pict>
                <v:oval id="_x0000_s19543" style="position:absolute;margin-left:639.05pt;margin-top:134.45pt;width:1.7pt;height:1.7pt;z-index:252019712" fillcolor="black"/>
              </w:pict>
            </w:r>
            <w:r>
              <w:rPr>
                <w:noProof/>
              </w:rPr>
              <w:pict>
                <v:oval id="_x0000_s19542" style="position:absolute;margin-left:642.95pt;margin-top:133.95pt;width:1.7pt;height:1.7pt;z-index:252020736" fillcolor="black"/>
              </w:pict>
            </w:r>
            <w:r>
              <w:rPr>
                <w:noProof/>
              </w:rPr>
              <w:pict>
                <v:oval id="_x0000_s19541" style="position:absolute;margin-left:643.25pt;margin-top:136.25pt;width:1.7pt;height:1.7pt;z-index:252021760" fillcolor="black"/>
              </w:pict>
            </w:r>
            <w:r>
              <w:rPr>
                <w:noProof/>
              </w:rPr>
              <w:pict>
                <v:oval id="_x0000_s19540" style="position:absolute;margin-left:688.15pt;margin-top:144.55pt;width:1.7pt;height:1.7pt;z-index:252022784" fillcolor="black"/>
              </w:pict>
            </w:r>
            <w:r>
              <w:rPr>
                <w:noProof/>
              </w:rPr>
              <w:pict>
                <v:oval id="_x0000_s19539" style="position:absolute;margin-left:687.35pt;margin-top:145.85pt;width:1.7pt;height:1.7pt;z-index:252023808" fillcolor="black"/>
              </w:pict>
            </w:r>
            <w:r>
              <w:rPr>
                <w:noProof/>
              </w:rPr>
              <w:pict>
                <v:oval id="_x0000_s19538" style="position:absolute;margin-left:686.25pt;margin-top:145.85pt;width:1.7pt;height:1.7pt;z-index:252024832" fillcolor="black"/>
              </w:pict>
            </w:r>
            <w:r>
              <w:rPr>
                <w:noProof/>
              </w:rPr>
              <w:pict>
                <v:oval id="_x0000_s19537" style="position:absolute;margin-left:684.5pt;margin-top:145.3pt;width:1.7pt;height:1.7pt;z-index:252025856" fillcolor="black"/>
              </w:pict>
            </w:r>
            <w:r>
              <w:rPr>
                <w:noProof/>
              </w:rPr>
              <w:pict>
                <v:oval id="_x0000_s19536" style="position:absolute;margin-left:682.5pt;margin-top:144.6pt;width:1.7pt;height:1.7pt;z-index:252026880" fillcolor="black"/>
              </w:pict>
            </w:r>
            <w:r>
              <w:rPr>
                <w:noProof/>
              </w:rPr>
              <w:pict>
                <v:oval id="_x0000_s19535" style="position:absolute;margin-left:681.8pt;margin-top:144.4pt;width:1.7pt;height:1.7pt;z-index:252027904" fillcolor="black"/>
              </w:pict>
            </w:r>
            <w:r>
              <w:rPr>
                <w:noProof/>
              </w:rPr>
              <w:pict>
                <v:oval id="_x0000_s19534" style="position:absolute;margin-left:680.95pt;margin-top:143.95pt;width:1.7pt;height:1.7pt;z-index:252028928" fillcolor="black"/>
              </w:pict>
            </w:r>
            <w:r>
              <w:rPr>
                <w:noProof/>
              </w:rPr>
              <w:pict>
                <v:oval id="_x0000_s19533" style="position:absolute;margin-left:680.95pt;margin-top:142.4pt;width:1.7pt;height:1.7pt;z-index:252029952" fillcolor="black"/>
              </w:pict>
            </w:r>
            <w:r>
              <w:rPr>
                <w:noProof/>
              </w:rPr>
              <w:pict>
                <v:oval id="_x0000_s19532" style="position:absolute;margin-left:683.75pt;margin-top:142pt;width:1.7pt;height:1.7pt;z-index:252030976" fillcolor="black"/>
              </w:pict>
            </w:r>
            <w:r>
              <w:rPr>
                <w:noProof/>
              </w:rPr>
              <w:pict>
                <v:oval id="_x0000_s19531" style="position:absolute;margin-left:684.35pt;margin-top:142.2pt;width:1.7pt;height:1.7pt;z-index:252032000" fillcolor="black"/>
              </w:pict>
            </w:r>
            <w:r>
              <w:rPr>
                <w:noProof/>
              </w:rPr>
              <w:pict>
                <v:oval id="_x0000_s19530" style="position:absolute;margin-left:684.35pt;margin-top:142.25pt;width:1.7pt;height:1.7pt;z-index:252033024" fillcolor="black"/>
              </w:pict>
            </w:r>
            <w:r>
              <w:rPr>
                <w:noProof/>
              </w:rPr>
              <w:pict>
                <v:oval id="_x0000_s19529" style="position:absolute;margin-left:684.5pt;margin-top:142.35pt;width:1.7pt;height:1.7pt;z-index:252034048" fillcolor="black"/>
              </w:pict>
            </w:r>
            <w:r>
              <w:rPr>
                <w:noProof/>
              </w:rPr>
              <w:pict>
                <v:oval id="_x0000_s19528" style="position:absolute;margin-left:684.7pt;margin-top:142.4pt;width:1.7pt;height:1.7pt;z-index:252035072" fillcolor="black"/>
              </w:pict>
            </w:r>
            <w:r>
              <w:rPr>
                <w:noProof/>
              </w:rPr>
              <w:pict>
                <v:oval id="_x0000_s19527" style="position:absolute;margin-left:685pt;margin-top:142.55pt;width:1.7pt;height:1.7pt;z-index:252036096" fillcolor="black"/>
              </w:pict>
            </w:r>
            <w:r>
              <w:rPr>
                <w:noProof/>
              </w:rPr>
              <w:pict>
                <v:oval id="_x0000_s19526" style="position:absolute;margin-left:685.15pt;margin-top:142.6pt;width:1.7pt;height:1.7pt;z-index:252037120" fillcolor="black"/>
              </w:pict>
            </w:r>
            <w:r>
              <w:rPr>
                <w:noProof/>
              </w:rPr>
              <w:pict>
                <v:oval id="_x0000_s19525" style="position:absolute;margin-left:686.45pt;margin-top:143.25pt;width:1.7pt;height:1.7pt;z-index:252038144" fillcolor="black"/>
              </w:pict>
            </w:r>
            <w:r>
              <w:rPr>
                <w:noProof/>
              </w:rPr>
              <w:pict>
                <v:oval id="_x0000_s19524" style="position:absolute;margin-left:687.55pt;margin-top:144.05pt;width:1.7pt;height:1.7pt;z-index:252039168" fillcolor="black"/>
              </w:pict>
            </w:r>
            <w:r>
              <w:rPr>
                <w:noProof/>
              </w:rPr>
              <w:pict>
                <v:oval id="_x0000_s19523" style="position:absolute;margin-left:688.15pt;margin-top:144.55pt;width:1.7pt;height:1.7pt;z-index:252040192" fillcolor="black"/>
              </w:pict>
            </w:r>
            <w:r>
              <w:rPr>
                <w:noProof/>
              </w:rPr>
              <w:pict>
                <v:oval id="_x0000_s19522" style="position:absolute;margin-left:691.5pt;margin-top:139.95pt;width:1.7pt;height:1.7pt;z-index:252041216" fillcolor="black"/>
              </w:pict>
            </w:r>
            <w:r>
              <w:rPr>
                <w:noProof/>
              </w:rPr>
              <w:pict>
                <v:oval id="_x0000_s19521" style="position:absolute;margin-left:691.1pt;margin-top:140.15pt;width:1.7pt;height:1.7pt;z-index:252042240" fillcolor="black"/>
              </w:pict>
            </w:r>
            <w:r>
              <w:rPr>
                <w:noProof/>
              </w:rPr>
              <w:pict>
                <v:oval id="_x0000_s19520" style="position:absolute;margin-left:690.05pt;margin-top:140.15pt;width:1.7pt;height:1.7pt;z-index:252043264" fillcolor="black"/>
              </w:pict>
            </w:r>
            <w:r>
              <w:rPr>
                <w:noProof/>
              </w:rPr>
              <w:pict>
                <v:oval id="_x0000_s19519" style="position:absolute;margin-left:689.3pt;margin-top:139.85pt;width:1.7pt;height:1.7pt;z-index:252044288" fillcolor="black"/>
              </w:pict>
            </w:r>
            <w:r>
              <w:rPr>
                <w:noProof/>
              </w:rPr>
              <w:pict>
                <v:oval id="_x0000_s19518" style="position:absolute;margin-left:687.85pt;margin-top:138.45pt;width:1.7pt;height:1.7pt;z-index:252045312" fillcolor="black"/>
              </w:pict>
            </w:r>
            <w:r>
              <w:rPr>
                <w:noProof/>
              </w:rPr>
              <w:pict>
                <v:oval id="_x0000_s19517" style="position:absolute;margin-left:687.3pt;margin-top:138.15pt;width:1.7pt;height:1.7pt;z-index:252046336" fillcolor="black"/>
              </w:pict>
            </w:r>
            <w:r>
              <w:rPr>
                <w:noProof/>
              </w:rPr>
              <w:pict>
                <v:oval id="_x0000_s19516" style="position:absolute;margin-left:685.45pt;margin-top:137.45pt;width:1.7pt;height:1.7pt;z-index:252047360" fillcolor="black"/>
              </w:pict>
            </w:r>
            <w:r>
              <w:rPr>
                <w:noProof/>
              </w:rPr>
              <w:pict>
                <v:oval id="_x0000_s19515" style="position:absolute;margin-left:683.95pt;margin-top:136.75pt;width:1.7pt;height:1.7pt;z-index:252048384" fillcolor="black"/>
              </w:pict>
            </w:r>
            <w:r>
              <w:rPr>
                <w:noProof/>
              </w:rPr>
              <w:pict>
                <v:oval id="_x0000_s19514" style="position:absolute;margin-left:683.8pt;margin-top:136.45pt;width:1.7pt;height:1.7pt;z-index:252049408" fillcolor="black"/>
              </w:pict>
            </w:r>
            <w:r>
              <w:rPr>
                <w:noProof/>
              </w:rPr>
              <w:pict>
                <v:oval id="_x0000_s19513" style="position:absolute;margin-left:683.8pt;margin-top:136.1pt;width:1.7pt;height:1.7pt;z-index:252050432" fillcolor="black"/>
              </w:pict>
            </w:r>
            <w:r>
              <w:rPr>
                <w:noProof/>
              </w:rPr>
              <w:pict>
                <v:oval id="_x0000_s19512" style="position:absolute;margin-left:684.45pt;margin-top:135.6pt;width:1.7pt;height:1.7pt;z-index:252051456" fillcolor="black"/>
              </w:pict>
            </w:r>
            <w:r>
              <w:rPr>
                <w:noProof/>
              </w:rPr>
              <w:pict>
                <v:oval id="_x0000_s19511" style="position:absolute;margin-left:685.55pt;margin-top:135.35pt;width:1.7pt;height:1.7pt;z-index:252052480" fillcolor="black"/>
              </w:pict>
            </w:r>
            <w:r>
              <w:rPr>
                <w:noProof/>
              </w:rPr>
              <w:pict>
                <v:oval id="_x0000_s19510" style="position:absolute;margin-left:687.7pt;margin-top:136.2pt;width:1.7pt;height:1.7pt;z-index:252053504" fillcolor="black"/>
              </w:pict>
            </w:r>
            <w:r>
              <w:rPr>
                <w:noProof/>
              </w:rPr>
              <w:pict>
                <v:oval id="_x0000_s19509" style="position:absolute;margin-left:688.8pt;margin-top:137pt;width:1.7pt;height:1.7pt;z-index:252054528" fillcolor="black"/>
              </w:pict>
            </w:r>
            <w:r>
              <w:rPr>
                <w:noProof/>
              </w:rPr>
              <w:pict>
                <v:oval id="_x0000_s19508" style="position:absolute;margin-left:689.4pt;margin-top:137.45pt;width:1.7pt;height:1.7pt;z-index:252055552" fillcolor="black"/>
              </w:pict>
            </w:r>
            <w:r>
              <w:rPr>
                <w:noProof/>
              </w:rPr>
              <w:pict>
                <v:oval id="_x0000_s19507" style="position:absolute;margin-left:690pt;margin-top:137.9pt;width:1.7pt;height:1.7pt;z-index:252056576" fillcolor="black"/>
              </w:pict>
            </w:r>
            <w:r>
              <w:rPr>
                <w:noProof/>
              </w:rPr>
              <w:pict>
                <v:oval id="_x0000_s19506" style="position:absolute;margin-left:691.5pt;margin-top:139.95pt;width:1.7pt;height:1.7pt;z-index:252057600" fillcolor="black"/>
              </w:pict>
            </w:r>
            <w:r>
              <w:rPr>
                <w:noProof/>
              </w:rPr>
              <w:pict>
                <v:oval id="_x0000_s19505" style="position:absolute;margin-left:647.8pt;margin-top:144.8pt;width:1.7pt;height:1.7pt;z-index:252058624" fillcolor="black"/>
              </w:pict>
            </w:r>
            <w:r>
              <w:rPr>
                <w:noProof/>
              </w:rPr>
              <w:pict>
                <v:oval id="_x0000_s19504" style="position:absolute;margin-left:644.3pt;margin-top:143.5pt;width:1.7pt;height:1.7pt;z-index:252059648" fillcolor="black"/>
              </w:pict>
            </w:r>
            <w:r>
              <w:rPr>
                <w:noProof/>
              </w:rPr>
              <w:pict>
                <v:oval id="_x0000_s19503" style="position:absolute;margin-left:640.6pt;margin-top:141.7pt;width:1.7pt;height:1.7pt;z-index:252060672" fillcolor="black"/>
              </w:pict>
            </w:r>
            <w:r>
              <w:rPr>
                <w:noProof/>
              </w:rPr>
              <w:pict>
                <v:oval id="_x0000_s19502" style="position:absolute;margin-left:642.4pt;margin-top:139.5pt;width:1.7pt;height:1.7pt;z-index:252061696" fillcolor="black"/>
              </w:pict>
            </w:r>
            <w:r>
              <w:rPr>
                <w:noProof/>
              </w:rPr>
              <w:pict>
                <v:oval id="_x0000_s19501" style="position:absolute;margin-left:642.7pt;margin-top:140.8pt;width:1.7pt;height:1.7pt;z-index:252062720" fillcolor="black"/>
              </w:pict>
            </w:r>
            <w:r>
              <w:rPr>
                <w:noProof/>
              </w:rPr>
              <w:pict>
                <v:oval id="_x0000_s19500" style="position:absolute;margin-left:644.7pt;margin-top:140.3pt;width:1.7pt;height:1.7pt;z-index:252063744" fillcolor="black"/>
              </w:pict>
            </w:r>
            <w:r>
              <w:rPr>
                <w:noProof/>
              </w:rPr>
              <w:pict>
                <v:oval id="_x0000_s19499" style="position:absolute;margin-left:645.35pt;margin-top:142.95pt;width:1.7pt;height:1.7pt;z-index:252064768" fillcolor="black"/>
              </w:pict>
            </w:r>
            <w:r>
              <w:rPr>
                <w:noProof/>
              </w:rPr>
              <w:pict>
                <v:oval id="_x0000_s19498" style="position:absolute;margin-left:647.65pt;margin-top:143.8pt;width:1.7pt;height:1.7pt;z-index:252065792" fillcolor="black"/>
              </w:pict>
            </w:r>
            <w:r>
              <w:rPr>
                <w:noProof/>
              </w:rPr>
              <w:pict>
                <v:oval id="_x0000_s19497" style="position:absolute;margin-left:647.75pt;margin-top:144.25pt;width:1.7pt;height:1.7pt;z-index:252066816" fillcolor="black"/>
              </w:pict>
            </w:r>
            <w:r>
              <w:rPr>
                <w:noProof/>
              </w:rPr>
              <w:pict>
                <v:oval id="_x0000_s19496" style="position:absolute;margin-left:647.8pt;margin-top:144.8pt;width:1.7pt;height:1.7pt;z-index:252067840" fillcolor="black"/>
              </w:pict>
            </w:r>
            <w:r>
              <w:rPr>
                <w:noProof/>
              </w:rPr>
              <w:pict>
                <v:oval id="_x0000_s19495" style="position:absolute;margin-left:698.7pt;margin-top:141.8pt;width:1.7pt;height:1.7pt;z-index:252068864" fillcolor="black"/>
              </w:pict>
            </w:r>
            <w:r>
              <w:rPr>
                <w:noProof/>
              </w:rPr>
              <w:pict>
                <v:oval id="_x0000_s19494" style="position:absolute;margin-left:697.7pt;margin-top:141.85pt;width:1.7pt;height:1.7pt;z-index:252069888" fillcolor="black"/>
              </w:pict>
            </w:r>
            <w:r>
              <w:rPr>
                <w:noProof/>
              </w:rPr>
              <w:pict>
                <v:oval id="_x0000_s19493" style="position:absolute;margin-left:694.4pt;margin-top:141.8pt;width:1.7pt;height:1.7pt;z-index:252070912" fillcolor="black"/>
              </w:pict>
            </w:r>
            <w:r>
              <w:rPr>
                <w:noProof/>
              </w:rPr>
              <w:pict>
                <v:oval id="_x0000_s19492" style="position:absolute;margin-left:693.6pt;margin-top:141.7pt;width:1.7pt;height:1.7pt;z-index:252071936" fillcolor="black"/>
              </w:pict>
            </w:r>
            <w:r>
              <w:rPr>
                <w:noProof/>
              </w:rPr>
              <w:pict>
                <v:oval id="_x0000_s19491" style="position:absolute;margin-left:693.4pt;margin-top:141.75pt;width:1.7pt;height:1.7pt;z-index:252072960" fillcolor="black"/>
              </w:pict>
            </w:r>
            <w:r>
              <w:rPr>
                <w:noProof/>
              </w:rPr>
              <w:pict>
                <v:oval id="_x0000_s19490" style="position:absolute;margin-left:692.3pt;margin-top:141.35pt;width:1.7pt;height:1.7pt;z-index:252073984" fillcolor="black"/>
              </w:pict>
            </w:r>
            <w:r>
              <w:rPr>
                <w:noProof/>
              </w:rPr>
              <w:pict>
                <v:oval id="_x0000_s19489" style="position:absolute;margin-left:692.4pt;margin-top:139.8pt;width:1.7pt;height:1.7pt;z-index:252075008" fillcolor="black"/>
              </w:pict>
            </w:r>
            <w:r>
              <w:rPr>
                <w:noProof/>
              </w:rPr>
              <w:pict>
                <v:oval id="_x0000_s19488" style="position:absolute;margin-left:692.65pt;margin-top:139.8pt;width:1.7pt;height:1.7pt;z-index:252076032" fillcolor="black"/>
              </w:pict>
            </w:r>
            <w:r>
              <w:rPr>
                <w:noProof/>
              </w:rPr>
              <w:pict>
                <v:oval id="_x0000_s19487" style="position:absolute;margin-left:693pt;margin-top:139.8pt;width:1.7pt;height:1.7pt;z-index:252077056" fillcolor="black"/>
              </w:pict>
            </w:r>
            <w:r>
              <w:rPr>
                <w:noProof/>
              </w:rPr>
              <w:pict>
                <v:oval id="_x0000_s19486" style="position:absolute;margin-left:693.1pt;margin-top:139.8pt;width:1.7pt;height:1.7pt;z-index:252078080" fillcolor="black"/>
              </w:pict>
            </w:r>
            <w:r>
              <w:rPr>
                <w:noProof/>
              </w:rPr>
              <w:pict>
                <v:oval id="_x0000_s19485" style="position:absolute;margin-left:693.4pt;margin-top:139.85pt;width:1.7pt;height:1.7pt;z-index:252079104" fillcolor="black"/>
              </w:pict>
            </w:r>
            <w:r>
              <w:rPr>
                <w:noProof/>
              </w:rPr>
              <w:pict>
                <v:oval id="_x0000_s19484" style="position:absolute;margin-left:693.7pt;margin-top:139.85pt;width:1.7pt;height:1.7pt;z-index:252080128" fillcolor="black"/>
              </w:pict>
            </w:r>
            <w:r>
              <w:rPr>
                <w:noProof/>
              </w:rPr>
              <w:pict>
                <v:oval id="_x0000_s19483" style="position:absolute;margin-left:694.55pt;margin-top:139.85pt;width:1.7pt;height:1.7pt;z-index:252081152" fillcolor="black"/>
              </w:pict>
            </w:r>
            <w:r>
              <w:rPr>
                <w:noProof/>
              </w:rPr>
              <w:pict>
                <v:oval id="_x0000_s19482" style="position:absolute;margin-left:696.1pt;margin-top:139.85pt;width:1.7pt;height:1.7pt;z-index:252082176" fillcolor="black"/>
              </w:pict>
            </w:r>
            <w:r>
              <w:rPr>
                <w:noProof/>
              </w:rPr>
              <w:pict>
                <v:oval id="_x0000_s19481" style="position:absolute;margin-left:697.3pt;margin-top:139.95pt;width:1.7pt;height:1.7pt;z-index:252083200" fillcolor="black"/>
              </w:pict>
            </w:r>
            <w:r>
              <w:rPr>
                <w:noProof/>
              </w:rPr>
              <w:pict>
                <v:oval id="_x0000_s19480" style="position:absolute;margin-left:697.8pt;margin-top:140.1pt;width:1.7pt;height:1.7pt;z-index:252084224" fillcolor="black"/>
              </w:pict>
            </w:r>
            <w:r>
              <w:rPr>
                <w:noProof/>
              </w:rPr>
              <w:pict>
                <v:oval id="_x0000_s19479" style="position:absolute;margin-left:697.8pt;margin-top:140.35pt;width:1.7pt;height:1.7pt;z-index:252085248" fillcolor="black"/>
              </w:pict>
            </w:r>
            <w:r>
              <w:rPr>
                <w:noProof/>
              </w:rPr>
              <w:pict>
                <v:oval id="_x0000_s19478" style="position:absolute;margin-left:698pt;margin-top:140.35pt;width:1.7pt;height:1.7pt;z-index:252086272" fillcolor="black"/>
              </w:pict>
            </w:r>
            <w:r>
              <w:rPr>
                <w:noProof/>
              </w:rPr>
              <w:pict>
                <v:oval id="_x0000_s19477" style="position:absolute;margin-left:698.05pt;margin-top:140.2pt;width:1.7pt;height:1.7pt;z-index:252087296" fillcolor="black"/>
              </w:pict>
            </w:r>
            <w:r>
              <w:rPr>
                <w:noProof/>
              </w:rPr>
              <w:pict>
                <v:oval id="_x0000_s19476" style="position:absolute;margin-left:698.35pt;margin-top:140.3pt;width:1.7pt;height:1.7pt;z-index:252088320" fillcolor="black"/>
              </w:pict>
            </w:r>
            <w:r>
              <w:rPr>
                <w:noProof/>
              </w:rPr>
              <w:pict>
                <v:oval id="_x0000_s19475" style="position:absolute;margin-left:698.7pt;margin-top:140.55pt;width:1.7pt;height:1.7pt;z-index:252089344" fillcolor="black"/>
              </w:pict>
            </w:r>
            <w:r>
              <w:rPr>
                <w:noProof/>
              </w:rPr>
              <w:pict>
                <v:oval id="_x0000_s19474" style="position:absolute;margin-left:698.7pt;margin-top:141.8pt;width:1.7pt;height:1.7pt;z-index:252090368" fillcolor="black"/>
              </w:pict>
            </w:r>
            <w:r>
              <w:rPr>
                <w:noProof/>
              </w:rPr>
              <w:pict>
                <v:oval id="_x0000_s19473" style="position:absolute;margin-left:679.35pt;margin-top:125.95pt;width:1.7pt;height:1.7pt;z-index:252091392" fillcolor="black"/>
              </w:pict>
            </w:r>
            <w:r>
              <w:rPr>
                <w:noProof/>
              </w:rPr>
              <w:pict>
                <v:oval id="_x0000_s19472" style="position:absolute;margin-left:677.4pt;margin-top:128.15pt;width:1.7pt;height:1.7pt;z-index:252092416" fillcolor="black"/>
              </w:pict>
            </w:r>
            <w:r>
              <w:rPr>
                <w:noProof/>
              </w:rPr>
              <w:pict>
                <v:oval id="_x0000_s19471" style="position:absolute;margin-left:675.05pt;margin-top:126.1pt;width:1.7pt;height:1.7pt;z-index:252093440" fillcolor="black"/>
              </w:pict>
            </w:r>
            <w:r>
              <w:rPr>
                <w:noProof/>
              </w:rPr>
              <w:pict>
                <v:oval id="_x0000_s19470" style="position:absolute;margin-left:677pt;margin-top:123.85pt;width:1.7pt;height:1.7pt;z-index:252094464" fillcolor="black"/>
              </w:pict>
            </w:r>
            <w:r>
              <w:rPr>
                <w:noProof/>
              </w:rPr>
              <w:pict>
                <v:oval id="_x0000_s19469" style="position:absolute;margin-left:679.35pt;margin-top:125.95pt;width:1.7pt;height:1.7pt;z-index:252095488" fillcolor="black"/>
              </w:pict>
            </w:r>
            <w:r>
              <w:rPr>
                <w:noProof/>
              </w:rPr>
              <w:pict>
                <v:oval id="_x0000_s19468" style="position:absolute;margin-left:53.4pt;margin-top:78.2pt;width:1.7pt;height:1.7pt;z-index:252096512" fillcolor="black"/>
              </w:pict>
            </w:r>
            <w:r>
              <w:rPr>
                <w:noProof/>
              </w:rPr>
              <w:pict>
                <v:oval id="_x0000_s19467" style="position:absolute;margin-left:52.75pt;margin-top:78.45pt;width:1.7pt;height:1.7pt;z-index:252097536" fillcolor="black"/>
              </w:pict>
            </w:r>
            <w:r>
              <w:rPr>
                <w:noProof/>
              </w:rPr>
              <w:pict>
                <v:oval id="_x0000_s19466" style="position:absolute;margin-left:49.25pt;margin-top:79.8pt;width:1.7pt;height:1.7pt;z-index:252098560" fillcolor="black"/>
              </w:pict>
            </w:r>
            <w:r>
              <w:rPr>
                <w:noProof/>
              </w:rPr>
              <w:pict>
                <v:oval id="_x0000_s19465" style="position:absolute;margin-left:47.95pt;margin-top:79.85pt;width:1.7pt;height:1.7pt;z-index:252099584" fillcolor="black"/>
              </w:pict>
            </w:r>
            <w:r>
              <w:rPr>
                <w:noProof/>
              </w:rPr>
              <w:pict>
                <v:oval id="_x0000_s19464" style="position:absolute;margin-left:47.75pt;margin-top:79.5pt;width:1.7pt;height:1.7pt;z-index:252100608" fillcolor="black"/>
              </w:pict>
            </w:r>
            <w:r>
              <w:rPr>
                <w:noProof/>
              </w:rPr>
              <w:pict>
                <v:oval id="_x0000_s19463" style="position:absolute;margin-left:46.65pt;margin-top:79.85pt;width:1.7pt;height:1.7pt;z-index:252101632" fillcolor="black"/>
              </w:pict>
            </w:r>
            <w:r>
              <w:rPr>
                <w:noProof/>
              </w:rPr>
              <w:pict>
                <v:oval id="_x0000_s19462" style="position:absolute;margin-left:45.9pt;margin-top:79.85pt;width:1.7pt;height:1.7pt;z-index:252102656" fillcolor="black"/>
              </w:pict>
            </w:r>
            <w:r>
              <w:rPr>
                <w:noProof/>
              </w:rPr>
              <w:pict>
                <v:oval id="_x0000_s19461" style="position:absolute;margin-left:45.1pt;margin-top:78.95pt;width:1.7pt;height:1.7pt;z-index:252103680" fillcolor="black"/>
              </w:pict>
            </w:r>
            <w:r>
              <w:rPr>
                <w:noProof/>
              </w:rPr>
              <w:pict>
                <v:oval id="_x0000_s19460" style="position:absolute;margin-left:42.35pt;margin-top:77.1pt;width:1.7pt;height:1.7pt;z-index:252104704" fillcolor="black"/>
              </w:pict>
            </w:r>
            <w:r>
              <w:rPr>
                <w:noProof/>
              </w:rPr>
              <w:pict>
                <v:oval id="_x0000_s19459" style="position:absolute;margin-left:41pt;margin-top:76.3pt;width:1.7pt;height:1.7pt;z-index:252105728" fillcolor="black"/>
              </w:pict>
            </w:r>
            <w:r>
              <w:rPr>
                <w:noProof/>
              </w:rPr>
              <w:pict>
                <v:oval id="_x0000_s19458" style="position:absolute;margin-left:39.1pt;margin-top:73.55pt;width:1.7pt;height:1.7pt;z-index:252106752" fillcolor="black"/>
              </w:pict>
            </w:r>
            <w:r>
              <w:rPr>
                <w:noProof/>
              </w:rPr>
              <w:pict>
                <v:oval id="_x0000_s19457" style="position:absolute;margin-left:36.25pt;margin-top:70.85pt;width:1.7pt;height:1.7pt;z-index:252107776" fillcolor="black"/>
              </w:pict>
            </w:r>
            <w:r>
              <w:rPr>
                <w:noProof/>
              </w:rPr>
              <w:pict>
                <v:oval id="_x0000_s19456" style="position:absolute;margin-left:34.25pt;margin-top:71pt;width:1.7pt;height:1.7pt;z-index:252108800" fillcolor="black"/>
              </w:pict>
            </w:r>
            <w:r>
              <w:rPr>
                <w:noProof/>
              </w:rPr>
              <w:pict>
                <v:oval id="_x0000_s2047" style="position:absolute;margin-left:28.3pt;margin-top:67.85pt;width:1.7pt;height:1.7pt;z-index:252109824" fillcolor="black"/>
              </w:pict>
            </w:r>
            <w:r>
              <w:rPr>
                <w:noProof/>
              </w:rPr>
              <w:pict>
                <v:oval id="_x0000_s2046" style="position:absolute;margin-left:24.65pt;margin-top:66.6pt;width:1.7pt;height:1.7pt;z-index:252110848" fillcolor="black"/>
              </w:pict>
            </w:r>
            <w:r>
              <w:rPr>
                <w:noProof/>
              </w:rPr>
              <w:pict>
                <v:oval id="_x0000_s2045" style="position:absolute;margin-left:22.1pt;margin-top:65.7pt;width:1.7pt;height:1.7pt;z-index:252111872" fillcolor="black"/>
              </w:pict>
            </w:r>
            <w:r>
              <w:rPr>
                <w:noProof/>
              </w:rPr>
              <w:pict>
                <v:oval id="_x0000_s2044" style="position:absolute;margin-left:22pt;margin-top:65.25pt;width:1.7pt;height:1.7pt;z-index:252112896" fillcolor="black"/>
              </w:pict>
            </w:r>
            <w:r>
              <w:rPr>
                <w:noProof/>
              </w:rPr>
              <w:pict>
                <v:oval id="_x0000_s2043" style="position:absolute;margin-left:21.2pt;margin-top:64pt;width:1.7pt;height:1.7pt;z-index:252113920" fillcolor="black"/>
              </w:pict>
            </w:r>
            <w:r>
              <w:rPr>
                <w:noProof/>
              </w:rPr>
              <w:pict>
                <v:oval id="_x0000_s2042" style="position:absolute;margin-left:22.7pt;margin-top:60.85pt;width:1.7pt;height:1.7pt;z-index:252114944" fillcolor="black"/>
              </w:pict>
            </w:r>
            <w:r>
              <w:rPr>
                <w:noProof/>
              </w:rPr>
              <w:pict>
                <v:oval id="_x0000_s2041" style="position:absolute;margin-left:30.35pt;margin-top:62.85pt;width:1.7pt;height:1.7pt;z-index:252115968" fillcolor="black"/>
              </w:pict>
            </w:r>
            <w:r>
              <w:rPr>
                <w:noProof/>
              </w:rPr>
              <w:pict>
                <v:oval id="_x0000_s2040" style="position:absolute;margin-left:32.5pt;margin-top:63.45pt;width:1.7pt;height:1.7pt;z-index:252116992" fillcolor="black"/>
              </w:pict>
            </w:r>
            <w:r>
              <w:rPr>
                <w:noProof/>
              </w:rPr>
              <w:pict>
                <v:oval id="_x0000_s2039" style="position:absolute;margin-left:34.4pt;margin-top:64.1pt;width:1.7pt;height:1.7pt;z-index:252118016" fillcolor="black"/>
              </w:pict>
            </w:r>
            <w:r>
              <w:rPr>
                <w:noProof/>
              </w:rPr>
              <w:pict>
                <v:oval id="_x0000_s2038" style="position:absolute;margin-left:33.85pt;margin-top:65.35pt;width:1.7pt;height:1.7pt;z-index:252119040" fillcolor="black"/>
              </w:pict>
            </w:r>
            <w:r>
              <w:rPr>
                <w:noProof/>
              </w:rPr>
              <w:pict>
                <v:oval id="_x0000_s2037" style="position:absolute;margin-left:33.85pt;margin-top:65.35pt;width:1.7pt;height:1.7pt;z-index:252120064" fillcolor="black"/>
              </w:pict>
            </w:r>
            <w:r>
              <w:rPr>
                <w:noProof/>
              </w:rPr>
              <w:pict>
                <v:oval id="_x0000_s2036" style="position:absolute;margin-left:33.75pt;margin-top:65.55pt;width:1.7pt;height:1.7pt;z-index:252121088" fillcolor="black"/>
              </w:pict>
            </w:r>
            <w:r>
              <w:rPr>
                <w:noProof/>
              </w:rPr>
              <w:pict>
                <v:oval id="_x0000_s2035" style="position:absolute;margin-left:33.95pt;margin-top:65.6pt;width:1.7pt;height:1.7pt;z-index:252122112" fillcolor="black"/>
              </w:pict>
            </w:r>
            <w:r>
              <w:rPr>
                <w:noProof/>
              </w:rPr>
              <w:pict>
                <v:oval id="_x0000_s2034" style="position:absolute;margin-left:34.25pt;margin-top:65.8pt;width:1.7pt;height:1.7pt;z-index:252123136" fillcolor="black"/>
              </w:pict>
            </w:r>
            <w:r>
              <w:rPr>
                <w:noProof/>
              </w:rPr>
              <w:pict>
                <v:oval id="_x0000_s2033" style="position:absolute;margin-left:34.3pt;margin-top:65.8pt;width:1.7pt;height:1.7pt;z-index:252124160" fillcolor="black"/>
              </w:pict>
            </w:r>
            <w:r>
              <w:rPr>
                <w:noProof/>
              </w:rPr>
              <w:pict>
                <v:oval id="_x0000_s2032" style="position:absolute;margin-left:34.4pt;margin-top:65.85pt;width:1.7pt;height:1.7pt;z-index:252125184" fillcolor="black"/>
              </w:pict>
            </w:r>
            <w:r>
              <w:rPr>
                <w:noProof/>
              </w:rPr>
              <w:pict>
                <v:oval id="_x0000_s2031" style="position:absolute;margin-left:35.1pt;margin-top:66.1pt;width:1.7pt;height:1.7pt;z-index:252126208" fillcolor="black"/>
              </w:pict>
            </w:r>
            <w:r>
              <w:rPr>
                <w:noProof/>
              </w:rPr>
              <w:pict>
                <v:oval id="_x0000_s2030" style="position:absolute;margin-left:35.75pt;margin-top:64.4pt;width:1.7pt;height:1.7pt;z-index:252127232" fillcolor="black"/>
              </w:pict>
            </w:r>
            <w:r>
              <w:rPr>
                <w:noProof/>
              </w:rPr>
              <w:pict>
                <v:oval id="_x0000_s2029" style="position:absolute;margin-left:35.85pt;margin-top:64.55pt;width:1.7pt;height:1.7pt;z-index:252128256" fillcolor="black"/>
              </w:pict>
            </w:r>
            <w:r>
              <w:rPr>
                <w:noProof/>
              </w:rPr>
              <w:pict>
                <v:oval id="_x0000_s2028" style="position:absolute;margin-left:40.8pt;margin-top:66.1pt;width:1.7pt;height:1.7pt;z-index:252129280" fillcolor="black"/>
              </w:pict>
            </w:r>
            <w:r>
              <w:rPr>
                <w:noProof/>
              </w:rPr>
              <w:pict>
                <v:oval id="_x0000_s2027" style="position:absolute;margin-left:40.55pt;margin-top:66.6pt;width:1.7pt;height:1.7pt;z-index:252130304" fillcolor="black"/>
              </w:pict>
            </w:r>
            <w:r>
              <w:rPr>
                <w:noProof/>
              </w:rPr>
              <w:pict>
                <v:oval id="_x0000_s2026" style="position:absolute;margin-left:40.2pt;margin-top:67.25pt;width:1.7pt;height:1.7pt;z-index:252131328" fillcolor="black"/>
              </w:pict>
            </w:r>
            <w:r>
              <w:rPr>
                <w:noProof/>
              </w:rPr>
              <w:pict>
                <v:oval id="_x0000_s2025" style="position:absolute;margin-left:40pt;margin-top:67.6pt;width:1.7pt;height:1.7pt;z-index:252132352" fillcolor="black"/>
              </w:pict>
            </w:r>
            <w:r>
              <w:rPr>
                <w:noProof/>
              </w:rPr>
              <w:pict>
                <v:oval id="_x0000_s2024" style="position:absolute;margin-left:40.25pt;margin-top:67.75pt;width:1.7pt;height:1.7pt;z-index:252133376" fillcolor="black"/>
              </w:pict>
            </w:r>
            <w:r>
              <w:rPr>
                <w:noProof/>
              </w:rPr>
              <w:pict>
                <v:oval id="_x0000_s2023" style="position:absolute;margin-left:41.3pt;margin-top:68.4pt;width:1.7pt;height:1.7pt;z-index:252134400" fillcolor="black"/>
              </w:pict>
            </w:r>
            <w:r>
              <w:rPr>
                <w:noProof/>
              </w:rPr>
              <w:pict>
                <v:oval id="_x0000_s2022" style="position:absolute;margin-left:41.95pt;margin-top:67.5pt;width:1.7pt;height:1.7pt;z-index:252135424" fillcolor="black"/>
              </w:pict>
            </w:r>
            <w:r>
              <w:rPr>
                <w:noProof/>
              </w:rPr>
              <w:pict>
                <v:oval id="_x0000_s2021" style="position:absolute;margin-left:42.3pt;margin-top:66.85pt;width:1.7pt;height:1.7pt;z-index:252136448" fillcolor="black"/>
              </w:pict>
            </w:r>
            <w:r>
              <w:rPr>
                <w:noProof/>
              </w:rPr>
              <w:pict>
                <v:oval id="_x0000_s2020" style="position:absolute;margin-left:42.8pt;margin-top:67.05pt;width:1.7pt;height:1.7pt;z-index:252137472" fillcolor="black"/>
              </w:pict>
            </w:r>
            <w:r>
              <w:rPr>
                <w:noProof/>
              </w:rPr>
              <w:pict>
                <v:oval id="_x0000_s2019" style="position:absolute;margin-left:44.7pt;margin-top:68.4pt;width:1.7pt;height:1.7pt;z-index:252138496" fillcolor="black"/>
              </w:pict>
            </w:r>
            <w:r>
              <w:rPr>
                <w:noProof/>
              </w:rPr>
              <w:pict>
                <v:oval id="_x0000_s2018" style="position:absolute;margin-left:46.35pt;margin-top:69.9pt;width:1.7pt;height:1.7pt;z-index:252139520" fillcolor="black"/>
              </w:pict>
            </w:r>
            <w:r>
              <w:rPr>
                <w:noProof/>
              </w:rPr>
              <w:pict>
                <v:oval id="_x0000_s2017" style="position:absolute;margin-left:51.6pt;margin-top:75.85pt;width:1.7pt;height:1.7pt;z-index:252140544" fillcolor="black"/>
              </w:pict>
            </w:r>
            <w:r>
              <w:rPr>
                <w:noProof/>
              </w:rPr>
              <w:pict>
                <v:oval id="_x0000_s2016" style="position:absolute;margin-left:53.4pt;margin-top:78.2pt;width:1.7pt;height:1.7pt;z-index:252141568" fillcolor="black"/>
              </w:pict>
            </w:r>
            <w:r>
              <w:rPr>
                <w:noProof/>
              </w:rPr>
              <w:pict>
                <v:oval id="_x0000_s2015" style="position:absolute;margin-left:64.75pt;margin-top:93.35pt;width:1.7pt;height:1.7pt;z-index:252142592" fillcolor="black"/>
              </w:pict>
            </w:r>
            <w:r>
              <w:rPr>
                <w:noProof/>
              </w:rPr>
              <w:pict>
                <v:oval id="_x0000_s2014" style="position:absolute;margin-left:64.5pt;margin-top:93.75pt;width:1.7pt;height:1.7pt;z-index:252143616" fillcolor="black"/>
              </w:pict>
            </w:r>
            <w:r>
              <w:rPr>
                <w:noProof/>
              </w:rPr>
              <w:pict>
                <v:oval id="_x0000_s2013" style="position:absolute;margin-left:64.25pt;margin-top:94.15pt;width:1.7pt;height:1.7pt;z-index:252144640" fillcolor="black"/>
              </w:pict>
            </w:r>
            <w:r>
              <w:rPr>
                <w:noProof/>
              </w:rPr>
              <w:pict>
                <v:oval id="_x0000_s2012" style="position:absolute;margin-left:63.35pt;margin-top:95.5pt;width:1.7pt;height:1.7pt;z-index:252145664" fillcolor="black"/>
              </w:pict>
            </w:r>
            <w:r>
              <w:rPr>
                <w:noProof/>
              </w:rPr>
              <w:pict>
                <v:oval id="_x0000_s2011" style="position:absolute;margin-left:62.65pt;margin-top:96.25pt;width:1.7pt;height:1.7pt;z-index:252146688" fillcolor="black"/>
              </w:pict>
            </w:r>
            <w:r>
              <w:rPr>
                <w:noProof/>
              </w:rPr>
              <w:pict>
                <v:oval id="_x0000_s2010" style="position:absolute;margin-left:61.45pt;margin-top:97.2pt;width:1.7pt;height:1.7pt;z-index:252147712" fillcolor="black"/>
              </w:pict>
            </w:r>
            <w:r>
              <w:rPr>
                <w:noProof/>
              </w:rPr>
              <w:pict>
                <v:oval id="_x0000_s2009" style="position:absolute;margin-left:60.25pt;margin-top:98.3pt;width:1.7pt;height:1.7pt;z-index:252148736" fillcolor="black"/>
              </w:pict>
            </w:r>
            <w:r>
              <w:rPr>
                <w:noProof/>
              </w:rPr>
              <w:pict>
                <v:oval id="_x0000_s2008" style="position:absolute;margin-left:59.45pt;margin-top:99pt;width:1.7pt;height:1.7pt;z-index:252149760" fillcolor="black"/>
              </w:pict>
            </w:r>
            <w:r>
              <w:rPr>
                <w:noProof/>
              </w:rPr>
              <w:pict>
                <v:oval id="_x0000_s2007" style="position:absolute;margin-left:59pt;margin-top:99pt;width:1.7pt;height:1.7pt;z-index:252150784" fillcolor="black"/>
              </w:pict>
            </w:r>
            <w:r>
              <w:rPr>
                <w:noProof/>
              </w:rPr>
              <w:pict>
                <v:oval id="_x0000_s2006" style="position:absolute;margin-left:58.4pt;margin-top:98.9pt;width:1.7pt;height:1.7pt;z-index:252151808" fillcolor="black"/>
              </w:pict>
            </w:r>
            <w:r>
              <w:rPr>
                <w:noProof/>
              </w:rPr>
              <w:pict>
                <v:oval id="_x0000_s2005" style="position:absolute;margin-left:56pt;margin-top:95.95pt;width:1.7pt;height:1.7pt;z-index:252152832" fillcolor="black"/>
              </w:pict>
            </w:r>
            <w:r>
              <w:rPr>
                <w:noProof/>
              </w:rPr>
              <w:pict>
                <v:oval id="_x0000_s2004" style="position:absolute;margin-left:55.45pt;margin-top:95.05pt;width:1.7pt;height:1.7pt;z-index:252153856" fillcolor="black"/>
              </w:pict>
            </w:r>
            <w:r>
              <w:rPr>
                <w:noProof/>
              </w:rPr>
              <w:pict>
                <v:oval id="_x0000_s2003" style="position:absolute;margin-left:55.25pt;margin-top:94.6pt;width:1.7pt;height:1.7pt;z-index:252154880" fillcolor="black"/>
              </w:pict>
            </w:r>
            <w:r>
              <w:rPr>
                <w:noProof/>
              </w:rPr>
              <w:pict>
                <v:oval id="_x0000_s2002" style="position:absolute;margin-left:57pt;margin-top:92.55pt;width:1.7pt;height:1.7pt;z-index:252155904" fillcolor="black"/>
              </w:pict>
            </w:r>
            <w:r>
              <w:rPr>
                <w:noProof/>
              </w:rPr>
              <w:pict>
                <v:oval id="_x0000_s2001" style="position:absolute;margin-left:54.4pt;margin-top:90pt;width:1.7pt;height:1.7pt;z-index:252156928" fillcolor="black"/>
              </w:pict>
            </w:r>
            <w:r>
              <w:rPr>
                <w:noProof/>
              </w:rPr>
              <w:pict>
                <v:oval id="_x0000_s2000" style="position:absolute;margin-left:53.3pt;margin-top:88.65pt;width:1.7pt;height:1.7pt;z-index:252157952" fillcolor="black"/>
              </w:pict>
            </w:r>
            <w:r>
              <w:rPr>
                <w:noProof/>
              </w:rPr>
              <w:pict>
                <v:oval id="_x0000_s1999" style="position:absolute;margin-left:52.65pt;margin-top:87.6pt;width:1.7pt;height:1.7pt;z-index:252158976" fillcolor="black"/>
              </w:pict>
            </w:r>
            <w:r>
              <w:rPr>
                <w:noProof/>
              </w:rPr>
              <w:pict>
                <v:oval id="_x0000_s1998" style="position:absolute;margin-left:52.15pt;margin-top:86.75pt;width:1.7pt;height:1.7pt;z-index:252160000" fillcolor="black"/>
              </w:pict>
            </w:r>
            <w:r>
              <w:rPr>
                <w:noProof/>
              </w:rPr>
              <w:pict>
                <v:oval id="_x0000_s1997" style="position:absolute;margin-left:50.95pt;margin-top:85.1pt;width:1.7pt;height:1.7pt;z-index:252161024" fillcolor="black"/>
              </w:pict>
            </w:r>
            <w:r>
              <w:rPr>
                <w:noProof/>
              </w:rPr>
              <w:pict>
                <v:oval id="_x0000_s1996" style="position:absolute;margin-left:51.15pt;margin-top:84.65pt;width:1.7pt;height:1.7pt;z-index:252162048" fillcolor="black"/>
              </w:pict>
            </w:r>
            <w:r>
              <w:rPr>
                <w:noProof/>
              </w:rPr>
              <w:pict>
                <v:oval id="_x0000_s1995" style="position:absolute;margin-left:53.1pt;margin-top:82.4pt;width:1.7pt;height:1.7pt;z-index:252163072" fillcolor="black"/>
              </w:pict>
            </w:r>
            <w:r>
              <w:rPr>
                <w:noProof/>
              </w:rPr>
              <w:pict>
                <v:oval id="_x0000_s1994" style="position:absolute;margin-left:54.3pt;margin-top:81.4pt;width:1.7pt;height:1.7pt;z-index:252164096" fillcolor="black"/>
              </w:pict>
            </w:r>
            <w:r>
              <w:rPr>
                <w:noProof/>
              </w:rPr>
              <w:pict>
                <v:oval id="_x0000_s1993" style="position:absolute;margin-left:55.1pt;margin-top:80.8pt;width:1.7pt;height:1.7pt;z-index:252165120" fillcolor="black"/>
              </w:pict>
            </w:r>
            <w:r>
              <w:rPr>
                <w:noProof/>
              </w:rPr>
              <w:pict>
                <v:oval id="_x0000_s1992" style="position:absolute;margin-left:55.6pt;margin-top:80.5pt;width:1.7pt;height:1.7pt;z-index:252166144" fillcolor="black"/>
              </w:pict>
            </w:r>
            <w:r>
              <w:rPr>
                <w:noProof/>
              </w:rPr>
              <w:pict>
                <v:oval id="_x0000_s1991" style="position:absolute;margin-left:64.35pt;margin-top:92.45pt;width:1.7pt;height:1.7pt;z-index:252167168" fillcolor="black"/>
              </w:pict>
            </w:r>
            <w:r>
              <w:rPr>
                <w:noProof/>
              </w:rPr>
              <w:pict>
                <v:oval id="_x0000_s1990" style="position:absolute;margin-left:64.75pt;margin-top:93.35pt;width:1.7pt;height:1.7pt;z-index:252168192" fillcolor="black"/>
              </w:pict>
            </w:r>
            <w:r>
              <w:rPr>
                <w:noProof/>
              </w:rPr>
              <w:pict>
                <v:oval id="_x0000_s1989" style="position:absolute;margin-left:33.6pt;margin-top:58.9pt;width:1.7pt;height:1.7pt;z-index:252169216" fillcolor="black"/>
              </w:pict>
            </w:r>
            <w:r>
              <w:rPr>
                <w:noProof/>
              </w:rPr>
              <w:pict>
                <v:oval id="_x0000_s1988" style="position:absolute;margin-left:32.95pt;margin-top:62.4pt;width:1.7pt;height:1.7pt;z-index:252170240" fillcolor="black"/>
              </w:pict>
            </w:r>
            <w:r>
              <w:rPr>
                <w:noProof/>
              </w:rPr>
              <w:pict>
                <v:oval id="_x0000_s1987" style="position:absolute;margin-left:23.3pt;margin-top:59.6pt;width:1.7pt;height:1.7pt;z-index:252171264" fillcolor="black"/>
              </w:pict>
            </w:r>
            <w:r>
              <w:rPr>
                <w:noProof/>
              </w:rPr>
              <w:pict>
                <v:oval id="_x0000_s1986" style="position:absolute;margin-left:15.3pt;margin-top:56.85pt;width:1.7pt;height:1.7pt;z-index:252172288" fillcolor="black"/>
              </w:pict>
            </w:r>
            <w:r>
              <w:rPr>
                <w:noProof/>
              </w:rPr>
              <w:pict>
                <v:oval id="_x0000_s1985" style="position:absolute;margin-left:15.05pt;margin-top:56.45pt;width:1.7pt;height:1.7pt;z-index:252173312" fillcolor="black"/>
              </w:pict>
            </w:r>
            <w:r>
              <w:rPr>
                <w:noProof/>
              </w:rPr>
              <w:pict>
                <v:oval id="_x0000_s1984" style="position:absolute;margin-left:15.85pt;margin-top:52.3pt;width:1.7pt;height:1.7pt;z-index:252174336" fillcolor="black"/>
              </w:pict>
            </w:r>
            <w:r>
              <w:rPr>
                <w:noProof/>
              </w:rPr>
              <w:pict>
                <v:oval id="_x0000_s1983" style="position:absolute;margin-left:16.35pt;margin-top:51.55pt;width:1.7pt;height:1.7pt;z-index:252175360" fillcolor="black"/>
              </w:pict>
            </w:r>
            <w:r>
              <w:rPr>
                <w:noProof/>
              </w:rPr>
              <w:pict>
                <v:oval id="_x0000_s1982" style="position:absolute;margin-left:20.2pt;margin-top:51.35pt;width:1.7pt;height:1.7pt;z-index:252176384" fillcolor="black"/>
              </w:pict>
            </w:r>
            <w:r>
              <w:rPr>
                <w:noProof/>
              </w:rPr>
              <w:pict>
                <v:oval id="_x0000_s1981" style="position:absolute;margin-left:21.15pt;margin-top:51.5pt;width:1.7pt;height:1.7pt;z-index:252177408" fillcolor="black"/>
              </w:pict>
            </w:r>
            <w:r>
              <w:rPr>
                <w:noProof/>
              </w:rPr>
              <w:pict>
                <v:oval id="_x0000_s1980" style="position:absolute;margin-left:24.25pt;margin-top:52.6pt;width:1.7pt;height:1.7pt;z-index:252178432" fillcolor="black"/>
              </w:pict>
            </w:r>
            <w:r>
              <w:rPr>
                <w:noProof/>
              </w:rPr>
              <w:pict>
                <v:oval id="_x0000_s1979" style="position:absolute;margin-left:25.6pt;margin-top:53.55pt;width:1.7pt;height:1.7pt;z-index:252179456" fillcolor="black"/>
              </w:pict>
            </w:r>
            <w:r>
              <w:rPr>
                <w:noProof/>
              </w:rPr>
              <w:pict>
                <v:oval id="_x0000_s1978" style="position:absolute;margin-left:27.05pt;margin-top:55.2pt;width:1.7pt;height:1.7pt;z-index:252180480" fillcolor="black"/>
              </w:pict>
            </w:r>
            <w:r>
              <w:rPr>
                <w:noProof/>
              </w:rPr>
              <w:pict>
                <v:oval id="_x0000_s1977" style="position:absolute;margin-left:26.85pt;margin-top:55.7pt;width:1.7pt;height:1.7pt;z-index:252181504" fillcolor="black"/>
              </w:pict>
            </w:r>
            <w:r>
              <w:rPr>
                <w:noProof/>
              </w:rPr>
              <w:pict>
                <v:oval id="_x0000_s1976" style="position:absolute;margin-left:26.9pt;margin-top:56.25pt;width:1.7pt;height:1.7pt;z-index:252182528" fillcolor="black"/>
              </w:pict>
            </w:r>
            <w:r>
              <w:rPr>
                <w:noProof/>
              </w:rPr>
              <w:pict>
                <v:oval id="_x0000_s1975" style="position:absolute;margin-left:26.9pt;margin-top:56.95pt;width:1.7pt;height:1.7pt;z-index:252183552" fillcolor="black"/>
              </w:pict>
            </w:r>
            <w:r>
              <w:rPr>
                <w:noProof/>
              </w:rPr>
              <w:pict>
                <v:oval id="_x0000_s1974" style="position:absolute;margin-left:27pt;margin-top:57.2pt;width:1.7pt;height:1.7pt;z-index:252184576" fillcolor="black"/>
              </w:pict>
            </w:r>
            <w:r>
              <w:rPr>
                <w:noProof/>
              </w:rPr>
              <w:pict>
                <v:oval id="_x0000_s1973" style="position:absolute;margin-left:27.5pt;margin-top:56.35pt;width:1.7pt;height:1.7pt;z-index:252185600" fillcolor="black"/>
              </w:pict>
            </w:r>
            <w:r>
              <w:rPr>
                <w:noProof/>
              </w:rPr>
              <w:pict>
                <v:oval id="_x0000_s1972" style="position:absolute;margin-left:28pt;margin-top:56.45pt;width:1.7pt;height:1.7pt;z-index:252186624" fillcolor="black"/>
              </w:pict>
            </w:r>
            <w:r>
              <w:rPr>
                <w:noProof/>
              </w:rPr>
              <w:pict>
                <v:oval id="_x0000_s1971" style="position:absolute;margin-left:28.35pt;margin-top:55.45pt;width:1.7pt;height:1.7pt;z-index:252187648" fillcolor="black"/>
              </w:pict>
            </w:r>
            <w:r>
              <w:rPr>
                <w:noProof/>
              </w:rPr>
              <w:pict>
                <v:oval id="_x0000_s1970" style="position:absolute;margin-left:29pt;margin-top:55.65pt;width:1.7pt;height:1.7pt;z-index:252188672" fillcolor="black"/>
              </w:pict>
            </w:r>
            <w:r>
              <w:rPr>
                <w:noProof/>
              </w:rPr>
              <w:pict>
                <v:oval id="_x0000_s1969" style="position:absolute;margin-left:28.7pt;margin-top:56.5pt;width:1.7pt;height:1.7pt;z-index:252189696" fillcolor="black"/>
              </w:pict>
            </w:r>
            <w:r>
              <w:rPr>
                <w:noProof/>
              </w:rPr>
              <w:pict>
                <v:oval id="_x0000_s1968" style="position:absolute;margin-left:30pt;margin-top:56.9pt;width:1.7pt;height:1.7pt;z-index:252190720" fillcolor="black"/>
              </w:pict>
            </w:r>
            <w:r>
              <w:rPr>
                <w:noProof/>
              </w:rPr>
              <w:pict>
                <v:oval id="_x0000_s1967" style="position:absolute;margin-left:29.9pt;margin-top:57.5pt;width:1.7pt;height:1.7pt;z-index:252191744" fillcolor="black"/>
              </w:pict>
            </w:r>
            <w:r>
              <w:rPr>
                <w:noProof/>
              </w:rPr>
              <w:pict>
                <v:oval id="_x0000_s1966" style="position:absolute;margin-left:30.5pt;margin-top:57.7pt;width:1.7pt;height:1.7pt;z-index:252192768" fillcolor="black"/>
              </w:pict>
            </w:r>
            <w:r>
              <w:rPr>
                <w:noProof/>
              </w:rPr>
              <w:pict>
                <v:oval id="_x0000_s1965" style="position:absolute;margin-left:31.15pt;margin-top:57.9pt;width:1.7pt;height:1.7pt;z-index:252193792" fillcolor="black"/>
              </w:pict>
            </w:r>
            <w:r>
              <w:rPr>
                <w:noProof/>
              </w:rPr>
              <w:pict>
                <v:oval id="_x0000_s1964" style="position:absolute;margin-left:32.25pt;margin-top:58.35pt;width:1.7pt;height:1.7pt;z-index:252194816" fillcolor="black"/>
              </w:pict>
            </w:r>
            <w:r>
              <w:rPr>
                <w:noProof/>
              </w:rPr>
              <w:pict>
                <v:oval id="_x0000_s1963" style="position:absolute;margin-left:33.6pt;margin-top:58.9pt;width:1.7pt;height:1.7pt;z-index:252195840" fillcolor="black"/>
              </w:pict>
            </w:r>
            <w:r>
              <w:rPr>
                <w:noProof/>
              </w:rPr>
              <w:pict>
                <v:oval id="_x0000_s1962" style="position:absolute;margin-left:50.65pt;margin-top:66.3pt;width:1.7pt;height:1.7pt;z-index:252196864" fillcolor="black"/>
              </w:pict>
            </w:r>
            <w:r>
              <w:rPr>
                <w:noProof/>
              </w:rPr>
              <w:pict>
                <v:oval id="_x0000_s1961" style="position:absolute;margin-left:50.4pt;margin-top:66.4pt;width:1.7pt;height:1.7pt;z-index:252197888" fillcolor="black"/>
              </w:pict>
            </w:r>
            <w:r>
              <w:rPr>
                <w:noProof/>
              </w:rPr>
              <w:pict>
                <v:oval id="_x0000_s1960" style="position:absolute;margin-left:48pt;margin-top:67.9pt;width:1.7pt;height:1.7pt;z-index:252198912" fillcolor="black"/>
              </w:pict>
            </w:r>
            <w:r>
              <w:rPr>
                <w:noProof/>
              </w:rPr>
              <w:pict>
                <v:oval id="_x0000_s1959" style="position:absolute;margin-left:46.95pt;margin-top:68.55pt;width:1.7pt;height:1.7pt;z-index:252199936" fillcolor="black"/>
              </w:pict>
            </w:r>
            <w:r>
              <w:rPr>
                <w:noProof/>
              </w:rPr>
              <w:pict>
                <v:oval id="_x0000_s1958" style="position:absolute;margin-left:45.2pt;margin-top:66.95pt;width:1.7pt;height:1.7pt;z-index:252200960" fillcolor="black"/>
              </w:pict>
            </w:r>
            <w:r>
              <w:rPr>
                <w:noProof/>
              </w:rPr>
              <w:pict>
                <v:oval id="_x0000_s1957" style="position:absolute;margin-left:43.85pt;margin-top:66.05pt;width:1.7pt;height:1.7pt;z-index:252201984" fillcolor="black"/>
              </w:pict>
            </w:r>
            <w:r>
              <w:rPr>
                <w:noProof/>
              </w:rPr>
              <w:pict>
                <v:oval id="_x0000_s1956" style="position:absolute;margin-left:40.15pt;margin-top:64.55pt;width:1.7pt;height:1.7pt;z-index:252203008" fillcolor="black"/>
              </w:pict>
            </w:r>
            <w:r>
              <w:rPr>
                <w:noProof/>
              </w:rPr>
              <w:pict>
                <v:oval id="_x0000_s1955" style="position:absolute;margin-left:39.25pt;margin-top:64.2pt;width:1.7pt;height:1.7pt;z-index:252204032" fillcolor="black"/>
              </w:pict>
            </w:r>
            <w:r>
              <w:rPr>
                <w:noProof/>
              </w:rPr>
              <w:pict>
                <v:oval id="_x0000_s1954" style="position:absolute;margin-left:39pt;margin-top:64.1pt;width:1.7pt;height:1.7pt;z-index:252205056" fillcolor="black"/>
              </w:pict>
            </w:r>
            <w:r>
              <w:rPr>
                <w:noProof/>
              </w:rPr>
              <w:pict>
                <v:oval id="_x0000_s1953" style="position:absolute;margin-left:38.1pt;margin-top:63.75pt;width:1.7pt;height:1.7pt;z-index:252206080" fillcolor="black"/>
              </w:pict>
            </w:r>
            <w:r>
              <w:rPr>
                <w:noProof/>
              </w:rPr>
              <w:pict>
                <v:oval id="_x0000_s1952" style="position:absolute;margin-left:37.45pt;margin-top:63.55pt;width:1.7pt;height:1.7pt;z-index:252207104" fillcolor="black"/>
              </w:pict>
            </w:r>
            <w:r>
              <w:rPr>
                <w:noProof/>
              </w:rPr>
              <w:pict>
                <v:oval id="_x0000_s1951" style="position:absolute;margin-left:37.4pt;margin-top:63.65pt;width:1.7pt;height:1.7pt;z-index:252208128" fillcolor="black"/>
              </w:pict>
            </w:r>
            <w:r>
              <w:rPr>
                <w:noProof/>
              </w:rPr>
              <w:pict>
                <v:oval id="_x0000_s1950" style="position:absolute;margin-left:36.25pt;margin-top:63.35pt;width:1.7pt;height:1.7pt;z-index:252209152" fillcolor="black"/>
              </w:pict>
            </w:r>
            <w:r>
              <w:rPr>
                <w:noProof/>
              </w:rPr>
              <w:pict>
                <v:oval id="_x0000_s1949" style="position:absolute;margin-left:36.3pt;margin-top:63.25pt;width:1.7pt;height:1.7pt;z-index:252210176" fillcolor="black"/>
              </w:pict>
            </w:r>
            <w:r>
              <w:rPr>
                <w:noProof/>
              </w:rPr>
              <w:pict>
                <v:oval id="_x0000_s1948" style="position:absolute;margin-left:36.4pt;margin-top:62.8pt;width:1.7pt;height:1.7pt;z-index:252211200" fillcolor="black"/>
              </w:pict>
            </w:r>
            <w:r>
              <w:rPr>
                <w:noProof/>
              </w:rPr>
              <w:pict>
                <v:oval id="_x0000_s1947" style="position:absolute;margin-left:36.3pt;margin-top:62.8pt;width:1.7pt;height:1.7pt;z-index:252212224" fillcolor="black"/>
              </w:pict>
            </w:r>
            <w:r>
              <w:rPr>
                <w:noProof/>
              </w:rPr>
              <w:pict>
                <v:oval id="_x0000_s1946" style="position:absolute;margin-left:36.3pt;margin-top:62.65pt;width:1.7pt;height:1.7pt;z-index:252213248" fillcolor="black"/>
              </w:pict>
            </w:r>
            <w:r>
              <w:rPr>
                <w:noProof/>
              </w:rPr>
              <w:pict>
                <v:oval id="_x0000_s1945" style="position:absolute;margin-left:36.2pt;margin-top:62.6pt;width:1.7pt;height:1.7pt;z-index:252214272" fillcolor="black"/>
              </w:pict>
            </w:r>
            <w:r>
              <w:rPr>
                <w:noProof/>
              </w:rPr>
              <w:pict>
                <v:oval id="_x0000_s1944" style="position:absolute;margin-left:36.15pt;margin-top:62.75pt;width:1.7pt;height:1.7pt;z-index:252215296" fillcolor="black"/>
              </w:pict>
            </w:r>
            <w:r>
              <w:rPr>
                <w:noProof/>
              </w:rPr>
              <w:pict>
                <v:oval id="_x0000_s1943" style="position:absolute;margin-left:36.05pt;margin-top:62.7pt;width:1.7pt;height:1.7pt;z-index:252216320" fillcolor="black"/>
              </w:pict>
            </w:r>
            <w:r>
              <w:rPr>
                <w:noProof/>
              </w:rPr>
              <w:pict>
                <v:oval id="_x0000_s1942" style="position:absolute;margin-left:35.9pt;margin-top:63.25pt;width:1.7pt;height:1.7pt;z-index:252217344" fillcolor="black"/>
              </w:pict>
            </w:r>
            <w:r>
              <w:rPr>
                <w:noProof/>
              </w:rPr>
              <w:pict>
                <v:oval id="_x0000_s1941" style="position:absolute;margin-left:35.85pt;margin-top:63.35pt;width:1.7pt;height:1.7pt;z-index:252218368" fillcolor="black"/>
              </w:pict>
            </w:r>
            <w:r>
              <w:rPr>
                <w:noProof/>
              </w:rPr>
              <w:pict>
                <v:oval id="_x0000_s1940" style="position:absolute;margin-left:34.05pt;margin-top:62.8pt;width:1.7pt;height:1.7pt;z-index:252219392" fillcolor="black"/>
              </w:pict>
            </w:r>
            <w:r>
              <w:rPr>
                <w:noProof/>
              </w:rPr>
              <w:pict>
                <v:oval id="_x0000_s1939" style="position:absolute;margin-left:34.65pt;margin-top:60.7pt;width:1.7pt;height:1.7pt;z-index:252220416" fillcolor="black"/>
              </w:pict>
            </w:r>
            <w:r>
              <w:rPr>
                <w:noProof/>
              </w:rPr>
              <w:pict>
                <v:oval id="_x0000_s1938" style="position:absolute;margin-left:36.2pt;margin-top:60.9pt;width:1.7pt;height:1.7pt;z-index:252221440" fillcolor="black"/>
              </w:pict>
            </w:r>
            <w:r>
              <w:rPr>
                <w:noProof/>
              </w:rPr>
              <w:pict>
                <v:oval id="_x0000_s1937" style="position:absolute;margin-left:37.75pt;margin-top:60.8pt;width:1.7pt;height:1.7pt;z-index:252222464" fillcolor="black"/>
              </w:pict>
            </w:r>
            <w:r>
              <w:rPr>
                <w:noProof/>
              </w:rPr>
              <w:pict>
                <v:oval id="_x0000_s1936" style="position:absolute;margin-left:37.75pt;margin-top:56.45pt;width:1.7pt;height:1.7pt;z-index:252223488" fillcolor="black"/>
              </w:pict>
            </w:r>
            <w:r>
              <w:rPr>
                <w:noProof/>
              </w:rPr>
              <w:pict>
                <v:oval id="_x0000_s1935" style="position:absolute;margin-left:38pt;margin-top:56.4pt;width:1.7pt;height:1.7pt;z-index:252224512" fillcolor="black"/>
              </w:pict>
            </w:r>
            <w:r>
              <w:rPr>
                <w:noProof/>
              </w:rPr>
              <w:pict>
                <v:oval id="_x0000_s1934" style="position:absolute;margin-left:38.5pt;margin-top:56.4pt;width:1.7pt;height:1.7pt;z-index:252225536" fillcolor="black"/>
              </w:pict>
            </w:r>
            <w:r>
              <w:rPr>
                <w:noProof/>
              </w:rPr>
              <w:pict>
                <v:oval id="_x0000_s1933" style="position:absolute;margin-left:40.05pt;margin-top:56.55pt;width:1.7pt;height:1.7pt;z-index:252226560" fillcolor="black"/>
              </w:pict>
            </w:r>
            <w:r>
              <w:rPr>
                <w:noProof/>
              </w:rPr>
              <w:pict>
                <v:oval id="_x0000_s1932" style="position:absolute;margin-left:43.2pt;margin-top:56.7pt;width:1.7pt;height:1.7pt;z-index:252227584" fillcolor="black"/>
              </w:pict>
            </w:r>
            <w:r>
              <w:rPr>
                <w:noProof/>
              </w:rPr>
              <w:pict>
                <v:oval id="_x0000_s1931" style="position:absolute;margin-left:43.75pt;margin-top:56.8pt;width:1.7pt;height:1.7pt;z-index:252228608" fillcolor="black"/>
              </w:pict>
            </w:r>
            <w:r>
              <w:rPr>
                <w:noProof/>
              </w:rPr>
              <w:pict>
                <v:oval id="_x0000_s1930" style="position:absolute;margin-left:44.2pt;margin-top:56.95pt;width:1.7pt;height:1.7pt;z-index:252229632" fillcolor="black"/>
              </w:pict>
            </w:r>
            <w:r>
              <w:rPr>
                <w:noProof/>
              </w:rPr>
              <w:pict>
                <v:oval id="_x0000_s1929" style="position:absolute;margin-left:44.35pt;margin-top:57pt;width:1.7pt;height:1.7pt;z-index:252230656" fillcolor="black"/>
              </w:pict>
            </w:r>
            <w:r>
              <w:rPr>
                <w:noProof/>
              </w:rPr>
              <w:pict>
                <v:oval id="_x0000_s1928" style="position:absolute;margin-left:45.5pt;margin-top:57.4pt;width:1.7pt;height:1.7pt;z-index:252231680" fillcolor="black"/>
              </w:pict>
            </w:r>
            <w:r>
              <w:rPr>
                <w:noProof/>
              </w:rPr>
              <w:pict>
                <v:oval id="_x0000_s1927" style="position:absolute;margin-left:46.2pt;margin-top:57.9pt;width:1.7pt;height:1.7pt;z-index:252232704" fillcolor="black"/>
              </w:pict>
            </w:r>
            <w:r>
              <w:rPr>
                <w:noProof/>
              </w:rPr>
              <w:pict>
                <v:oval id="_x0000_s1926" style="position:absolute;margin-left:46.25pt;margin-top:57.9pt;width:1.7pt;height:1.7pt;z-index:252233728" fillcolor="black"/>
              </w:pict>
            </w:r>
            <w:r>
              <w:rPr>
                <w:noProof/>
              </w:rPr>
              <w:pict>
                <v:oval id="_x0000_s1925" style="position:absolute;margin-left:46.2pt;margin-top:58.8pt;width:1.7pt;height:1.7pt;z-index:252234752" fillcolor="black"/>
              </w:pict>
            </w:r>
            <w:r>
              <w:rPr>
                <w:noProof/>
              </w:rPr>
              <w:pict>
                <v:oval id="_x0000_s1924" style="position:absolute;margin-left:46pt;margin-top:59.75pt;width:1.7pt;height:1.7pt;z-index:252235776" fillcolor="black"/>
              </w:pict>
            </w:r>
            <w:r>
              <w:rPr>
                <w:noProof/>
              </w:rPr>
              <w:pict>
                <v:oval id="_x0000_s1923" style="position:absolute;margin-left:45.85pt;margin-top:60.45pt;width:1.7pt;height:1.7pt;z-index:252236800" fillcolor="black"/>
              </w:pict>
            </w:r>
            <w:r>
              <w:rPr>
                <w:noProof/>
              </w:rPr>
              <w:pict>
                <v:oval id="_x0000_s1922" style="position:absolute;margin-left:45.85pt;margin-top:61.35pt;width:1.7pt;height:1.7pt;z-index:252237824" fillcolor="black"/>
              </w:pict>
            </w:r>
            <w:r>
              <w:rPr>
                <w:noProof/>
              </w:rPr>
              <w:pict>
                <v:oval id="_x0000_s1921" style="position:absolute;margin-left:45.95pt;margin-top:61.95pt;width:1.7pt;height:1.7pt;z-index:252238848" fillcolor="black"/>
              </w:pict>
            </w:r>
            <w:r>
              <w:rPr>
                <w:noProof/>
              </w:rPr>
              <w:pict>
                <v:oval id="_x0000_s1920" style="position:absolute;margin-left:46.25pt;margin-top:62.65pt;width:1.7pt;height:1.7pt;z-index:252239872" fillcolor="black"/>
              </w:pict>
            </w:r>
            <w:r>
              <w:rPr>
                <w:noProof/>
              </w:rPr>
              <w:pict>
                <v:oval id="_x0000_s1919" style="position:absolute;margin-left:46.9pt;margin-top:63.5pt;width:1.7pt;height:1.7pt;z-index:252240896" fillcolor="black"/>
              </w:pict>
            </w:r>
            <w:r>
              <w:rPr>
                <w:noProof/>
              </w:rPr>
              <w:pict>
                <v:oval id="_x0000_s1918" style="position:absolute;margin-left:47pt;margin-top:63.55pt;width:1.7pt;height:1.7pt;z-index:252241920" fillcolor="black"/>
              </w:pict>
            </w:r>
            <w:r>
              <w:rPr>
                <w:noProof/>
              </w:rPr>
              <w:pict>
                <v:oval id="_x0000_s1917" style="position:absolute;margin-left:47.05pt;margin-top:63.7pt;width:1.7pt;height:1.7pt;z-index:252242944" fillcolor="black"/>
              </w:pict>
            </w:r>
            <w:r>
              <w:rPr>
                <w:noProof/>
              </w:rPr>
              <w:pict>
                <v:oval id="_x0000_s1916" style="position:absolute;margin-left:50.65pt;margin-top:66.3pt;width:1.7pt;height:1.7pt;z-index:252243968" fillcolor="black"/>
              </w:pict>
            </w:r>
            <w:r>
              <w:rPr>
                <w:noProof/>
              </w:rPr>
              <w:pict>
                <v:oval id="_x0000_s1915" style="position:absolute;margin-left:60.4pt;margin-top:73.05pt;width:1.7pt;height:1.7pt;z-index:252244992" fillcolor="black"/>
              </w:pict>
            </w:r>
            <w:r>
              <w:rPr>
                <w:noProof/>
              </w:rPr>
              <w:pict>
                <v:oval id="_x0000_s1914" style="position:absolute;margin-left:59.4pt;margin-top:74.55pt;width:1.7pt;height:1.7pt;z-index:252246016" fillcolor="black"/>
              </w:pict>
            </w:r>
            <w:r>
              <w:rPr>
                <w:noProof/>
              </w:rPr>
              <w:pict>
                <v:oval id="_x0000_s1913" style="position:absolute;margin-left:56.95pt;margin-top:76.6pt;width:1.7pt;height:1.7pt;z-index:252247040" fillcolor="black"/>
              </w:pict>
            </w:r>
            <w:r>
              <w:rPr>
                <w:noProof/>
              </w:rPr>
              <w:pict>
                <v:oval id="_x0000_s1912" style="position:absolute;margin-left:56pt;margin-top:77.05pt;width:1.7pt;height:1.7pt;z-index:252248064" fillcolor="black"/>
              </w:pict>
            </w:r>
            <w:r>
              <w:rPr>
                <w:noProof/>
              </w:rPr>
              <w:pict>
                <v:oval id="_x0000_s1911" style="position:absolute;margin-left:54.9pt;margin-top:77.35pt;width:1.7pt;height:1.7pt;z-index:252249088" fillcolor="black"/>
              </w:pict>
            </w:r>
            <w:r>
              <w:rPr>
                <w:noProof/>
              </w:rPr>
              <w:pict>
                <v:oval id="_x0000_s1910" style="position:absolute;margin-left:50.15pt;margin-top:71.3pt;width:1.7pt;height:1.7pt;z-index:252250112" fillcolor="black"/>
              </w:pict>
            </w:r>
            <w:r>
              <w:rPr>
                <w:noProof/>
              </w:rPr>
              <w:pict>
                <v:oval id="_x0000_s1909" style="position:absolute;margin-left:47.85pt;margin-top:68.85pt;width:1.7pt;height:1.7pt;z-index:252251136" fillcolor="black"/>
              </w:pict>
            </w:r>
            <w:r>
              <w:rPr>
                <w:noProof/>
              </w:rPr>
              <w:pict>
                <v:oval id="_x0000_s1908" style="position:absolute;margin-left:51.15pt;margin-top:67.15pt;width:1.7pt;height:1.7pt;z-index:252252160" fillcolor="black"/>
              </w:pict>
            </w:r>
            <w:r>
              <w:rPr>
                <w:noProof/>
              </w:rPr>
              <w:pict>
                <v:oval id="_x0000_s1907" style="position:absolute;margin-left:51.55pt;margin-top:66.95pt;width:1.7pt;height:1.7pt;z-index:252253184" fillcolor="black"/>
              </w:pict>
            </w:r>
            <w:r>
              <w:rPr>
                <w:noProof/>
              </w:rPr>
              <w:pict>
                <v:oval id="_x0000_s1906" style="position:absolute;margin-left:52.95pt;margin-top:68pt;width:1.7pt;height:1.7pt;z-index:252254208" fillcolor="black"/>
              </w:pict>
            </w:r>
            <w:r>
              <w:rPr>
                <w:noProof/>
              </w:rPr>
              <w:pict>
                <v:oval id="_x0000_s1905" style="position:absolute;margin-left:53.35pt;margin-top:68.8pt;width:1.7pt;height:1.7pt;z-index:252255232" fillcolor="black"/>
              </w:pict>
            </w:r>
            <w:r>
              <w:rPr>
                <w:noProof/>
              </w:rPr>
              <w:pict>
                <v:oval id="_x0000_s1904" style="position:absolute;margin-left:55.7pt;margin-top:70.4pt;width:1.7pt;height:1.7pt;z-index:252256256" fillcolor="black"/>
              </w:pict>
            </w:r>
            <w:r>
              <w:rPr>
                <w:noProof/>
              </w:rPr>
              <w:pict>
                <v:oval id="_x0000_s1903" style="position:absolute;margin-left:57pt;margin-top:70.2pt;width:1.7pt;height:1.7pt;z-index:252257280" fillcolor="black"/>
              </w:pict>
            </w:r>
            <w:r>
              <w:rPr>
                <w:noProof/>
              </w:rPr>
              <w:pict>
                <v:oval id="_x0000_s1902" style="position:absolute;margin-left:57.7pt;margin-top:70.25pt;width:1.7pt;height:1.7pt;z-index:252258304" fillcolor="black"/>
              </w:pict>
            </w:r>
            <w:r>
              <w:rPr>
                <w:noProof/>
              </w:rPr>
              <w:pict>
                <v:oval id="_x0000_s1901" style="position:absolute;margin-left:58.3pt;margin-top:70.5pt;width:1.7pt;height:1.7pt;z-index:252259328" fillcolor="black"/>
              </w:pict>
            </w:r>
            <w:r>
              <w:rPr>
                <w:noProof/>
              </w:rPr>
              <w:pict>
                <v:oval id="_x0000_s1900" style="position:absolute;margin-left:59.05pt;margin-top:71.05pt;width:1.7pt;height:1.7pt;z-index:252260352" fillcolor="black"/>
              </w:pict>
            </w:r>
            <w:r>
              <w:rPr>
                <w:noProof/>
              </w:rPr>
              <w:pict>
                <v:oval id="_x0000_s1899" style="position:absolute;margin-left:59.6pt;margin-top:72.05pt;width:1.7pt;height:1.7pt;z-index:252261376" fillcolor="black"/>
              </w:pict>
            </w:r>
            <w:r>
              <w:rPr>
                <w:noProof/>
              </w:rPr>
              <w:pict>
                <v:oval id="_x0000_s1898" style="position:absolute;margin-left:60.4pt;margin-top:73.05pt;width:1.7pt;height:1.7pt;z-index:252262400" fillcolor="black"/>
              </w:pict>
            </w:r>
            <w:r>
              <w:rPr>
                <w:noProof/>
              </w:rPr>
              <w:pict>
                <v:oval id="_x0000_s1897" style="position:absolute;margin-left:66.2pt;margin-top:84.6pt;width:1.7pt;height:1.7pt;z-index:252263424" fillcolor="black"/>
              </w:pict>
            </w:r>
            <w:r>
              <w:rPr>
                <w:noProof/>
              </w:rPr>
              <w:pict>
                <v:oval id="_x0000_s1896" style="position:absolute;margin-left:65.85pt;margin-top:84.75pt;width:1.7pt;height:1.7pt;z-index:252264448" fillcolor="black"/>
              </w:pict>
            </w:r>
            <w:r>
              <w:rPr>
                <w:noProof/>
              </w:rPr>
              <w:pict>
                <v:oval id="_x0000_s1895" style="position:absolute;margin-left:65.55pt;margin-top:84.95pt;width:1.7pt;height:1.7pt;z-index:252265472" fillcolor="black"/>
              </w:pict>
            </w:r>
            <w:r>
              <w:rPr>
                <w:noProof/>
              </w:rPr>
              <w:pict>
                <v:oval id="_x0000_s1894" style="position:absolute;margin-left:63.45pt;margin-top:86pt;width:1.7pt;height:1.7pt;z-index:252266496" fillcolor="black"/>
              </w:pict>
            </w:r>
            <w:r>
              <w:rPr>
                <w:noProof/>
              </w:rPr>
              <w:pict>
                <v:oval id="_x0000_s1893" style="position:absolute;margin-left:63pt;margin-top:86.15pt;width:1.7pt;height:1.7pt;z-index:252267520" fillcolor="black"/>
              </w:pict>
            </w:r>
            <w:r>
              <w:rPr>
                <w:noProof/>
              </w:rPr>
              <w:pict>
                <v:oval id="_x0000_s1892" style="position:absolute;margin-left:62.6pt;margin-top:86.3pt;width:1.7pt;height:1.7pt;z-index:252268544" fillcolor="black"/>
              </w:pict>
            </w:r>
            <w:r>
              <w:rPr>
                <w:noProof/>
              </w:rPr>
              <w:pict>
                <v:oval id="_x0000_s1891" style="position:absolute;margin-left:61.8pt;margin-top:86.85pt;width:1.7pt;height:1.7pt;z-index:252269568" fillcolor="black"/>
              </w:pict>
            </w:r>
            <w:r>
              <w:rPr>
                <w:noProof/>
              </w:rPr>
              <w:pict>
                <v:oval id="_x0000_s1890" style="position:absolute;margin-left:55.15pt;margin-top:78.25pt;width:1.7pt;height:1.7pt;z-index:252270592" fillcolor="black"/>
              </w:pict>
            </w:r>
            <w:r>
              <w:rPr>
                <w:noProof/>
              </w:rPr>
              <w:pict>
                <v:oval id="_x0000_s1889" style="position:absolute;margin-left:57.95pt;margin-top:77.2pt;width:1.7pt;height:1.7pt;z-index:252271616" fillcolor="black"/>
              </w:pict>
            </w:r>
            <w:r>
              <w:rPr>
                <w:noProof/>
              </w:rPr>
              <w:pict>
                <v:oval id="_x0000_s1888" style="position:absolute;margin-left:60.55pt;margin-top:74.5pt;width:1.7pt;height:1.7pt;z-index:252272640" fillcolor="black"/>
              </w:pict>
            </w:r>
            <w:r>
              <w:rPr>
                <w:noProof/>
              </w:rPr>
              <w:pict>
                <v:oval id="_x0000_s1887" style="position:absolute;margin-left:60.9pt;margin-top:78.55pt;width:1.7pt;height:1.7pt;z-index:252273664" fillcolor="black"/>
              </w:pict>
            </w:r>
            <w:r>
              <w:rPr>
                <w:noProof/>
              </w:rPr>
              <w:pict>
                <v:oval id="_x0000_s1886" style="position:absolute;margin-left:62.6pt;margin-top:80.2pt;width:1.7pt;height:1.7pt;z-index:252274688" fillcolor="black"/>
              </w:pict>
            </w:r>
            <w:r>
              <w:rPr>
                <w:noProof/>
              </w:rPr>
              <w:pict>
                <v:oval id="_x0000_s1885" style="position:absolute;margin-left:63.9pt;margin-top:81.05pt;width:1.7pt;height:1.7pt;z-index:252275712" fillcolor="black"/>
              </w:pict>
            </w:r>
            <w:r>
              <w:rPr>
                <w:noProof/>
              </w:rPr>
              <w:pict>
                <v:oval id="_x0000_s1884" style="position:absolute;margin-left:66.2pt;margin-top:84.6pt;width:1.7pt;height:1.7pt;z-index:252276736" fillcolor="black"/>
              </w:pict>
            </w:r>
            <w:r>
              <w:rPr>
                <w:noProof/>
              </w:rPr>
              <w:pict>
                <v:oval id="_x0000_s1883" style="position:absolute;margin-left:51.75pt;margin-top:83.25pt;width:1.7pt;height:1.7pt;z-index:252277760" fillcolor="black"/>
              </w:pict>
            </w:r>
            <w:r>
              <w:rPr>
                <w:noProof/>
              </w:rPr>
              <w:pict>
                <v:oval id="_x0000_s1882" style="position:absolute;margin-left:50.7pt;margin-top:84.7pt;width:1.7pt;height:1.7pt;z-index:252278784" fillcolor="black"/>
              </w:pict>
            </w:r>
            <w:r>
              <w:rPr>
                <w:noProof/>
              </w:rPr>
              <w:pict>
                <v:oval id="_x0000_s1881" style="position:absolute;margin-left:49.45pt;margin-top:86.4pt;width:1.7pt;height:1.7pt;z-index:252279808" fillcolor="black"/>
              </w:pict>
            </w:r>
            <w:r>
              <w:rPr>
                <w:noProof/>
              </w:rPr>
              <w:pict>
                <v:oval id="_x0000_s1880" style="position:absolute;margin-left:47.7pt;margin-top:89pt;width:1.7pt;height:1.7pt;z-index:252280832" fillcolor="black"/>
              </w:pict>
            </w:r>
            <w:r>
              <w:rPr>
                <w:noProof/>
              </w:rPr>
              <w:pict>
                <v:oval id="_x0000_s1879" style="position:absolute;margin-left:45.65pt;margin-top:91.35pt;width:1.7pt;height:1.7pt;z-index:252281856" fillcolor="black"/>
              </w:pict>
            </w:r>
            <w:r>
              <w:rPr>
                <w:noProof/>
              </w:rPr>
              <w:pict>
                <v:oval id="_x0000_s1878" style="position:absolute;margin-left:41.3pt;margin-top:86.4pt;width:1.7pt;height:1.7pt;z-index:252282880" fillcolor="black"/>
              </w:pict>
            </w:r>
            <w:r>
              <w:rPr>
                <w:noProof/>
              </w:rPr>
              <w:pict>
                <v:oval id="_x0000_s1877" style="position:absolute;margin-left:41.55pt;margin-top:86.15pt;width:1.7pt;height:1.7pt;z-index:252283904" fillcolor="black"/>
              </w:pict>
            </w:r>
            <w:r>
              <w:rPr>
                <w:noProof/>
              </w:rPr>
              <w:pict>
                <v:oval id="_x0000_s1876" style="position:absolute;margin-left:41.9pt;margin-top:85.9pt;width:1.7pt;height:1.7pt;z-index:252284928" fillcolor="black"/>
              </w:pict>
            </w:r>
            <w:r>
              <w:rPr>
                <w:noProof/>
              </w:rPr>
              <w:pict>
                <v:oval id="_x0000_s1875" style="position:absolute;margin-left:43.4pt;margin-top:84.9pt;width:1.7pt;height:1.7pt;z-index:252285952" fillcolor="black"/>
              </w:pict>
            </w:r>
            <w:r>
              <w:rPr>
                <w:noProof/>
              </w:rPr>
              <w:pict>
                <v:oval id="_x0000_s1874" style="position:absolute;margin-left:43.8pt;margin-top:84.6pt;width:1.7pt;height:1.7pt;z-index:252286976" fillcolor="black"/>
              </w:pict>
            </w:r>
            <w:r>
              <w:rPr>
                <w:noProof/>
              </w:rPr>
              <w:pict>
                <v:oval id="_x0000_s1873" style="position:absolute;margin-left:44pt;margin-top:84.5pt;width:1.7pt;height:1.7pt;z-index:252288000" fillcolor="black"/>
              </w:pict>
            </w:r>
            <w:r>
              <w:rPr>
                <w:noProof/>
              </w:rPr>
              <w:pict>
                <v:oval id="_x0000_s1872" style="position:absolute;margin-left:45.4pt;margin-top:83.5pt;width:1.7pt;height:1.7pt;z-index:252289024" fillcolor="black"/>
              </w:pict>
            </w:r>
            <w:r>
              <w:rPr>
                <w:noProof/>
              </w:rPr>
              <w:pict>
                <v:oval id="_x0000_s1871" style="position:absolute;margin-left:45.85pt;margin-top:83.6pt;width:1.7pt;height:1.7pt;z-index:252290048" fillcolor="black"/>
              </w:pict>
            </w:r>
            <w:r>
              <w:rPr>
                <w:noProof/>
              </w:rPr>
              <w:pict>
                <v:oval id="_x0000_s1870" style="position:absolute;margin-left:46.9pt;margin-top:82.9pt;width:1.7pt;height:1.7pt;z-index:252291072" fillcolor="black"/>
              </w:pict>
            </w:r>
            <w:r>
              <w:rPr>
                <w:noProof/>
              </w:rPr>
              <w:pict>
                <v:oval id="_x0000_s1869" style="position:absolute;margin-left:46.45pt;margin-top:82.65pt;width:1.7pt;height:1.7pt;z-index:252292096" fillcolor="black"/>
              </w:pict>
            </w:r>
            <w:r>
              <w:rPr>
                <w:noProof/>
              </w:rPr>
              <w:pict>
                <v:oval id="_x0000_s1868" style="position:absolute;margin-left:45.65pt;margin-top:82.6pt;width:1.7pt;height:1.7pt;z-index:252293120" fillcolor="black"/>
              </w:pict>
            </w:r>
            <w:r>
              <w:rPr>
                <w:noProof/>
              </w:rPr>
              <w:pict>
                <v:oval id="_x0000_s1867" style="position:absolute;margin-left:47.05pt;margin-top:81.6pt;width:1.7pt;height:1.7pt;z-index:252294144" fillcolor="black"/>
              </w:pict>
            </w:r>
            <w:r>
              <w:rPr>
                <w:noProof/>
              </w:rPr>
              <w:pict>
                <v:oval id="_x0000_s1866" style="position:absolute;margin-left:48.6pt;margin-top:81.6pt;width:1.7pt;height:1.7pt;z-index:252295168" fillcolor="black"/>
              </w:pict>
            </w:r>
            <w:r>
              <w:rPr>
                <w:noProof/>
              </w:rPr>
              <w:pict>
                <v:oval id="_x0000_s1865" style="position:absolute;margin-left:49.65pt;margin-top:81.7pt;width:1.7pt;height:1.7pt;z-index:252296192" fillcolor="black"/>
              </w:pict>
            </w:r>
            <w:r>
              <w:rPr>
                <w:noProof/>
              </w:rPr>
              <w:pict>
                <v:oval id="_x0000_s1864" style="position:absolute;margin-left:51.05pt;margin-top:82.05pt;width:1.7pt;height:1.7pt;z-index:252297216" fillcolor="black"/>
              </w:pict>
            </w:r>
            <w:r>
              <w:rPr>
                <w:noProof/>
              </w:rPr>
              <w:pict>
                <v:oval id="_x0000_s1863" style="position:absolute;margin-left:51.75pt;margin-top:83.25pt;width:1.7pt;height:1.7pt;z-index:252298240" fillcolor="black"/>
              </w:pict>
            </w:r>
            <w:r>
              <w:rPr>
                <w:noProof/>
              </w:rPr>
              <w:pict>
                <v:oval id="_x0000_s1862" style="position:absolute;margin-left:22.35pt;margin-top:60.55pt;width:1.7pt;height:1.7pt;z-index:252299264" fillcolor="black"/>
              </w:pict>
            </w:r>
            <w:r>
              <w:rPr>
                <w:noProof/>
              </w:rPr>
              <w:pict>
                <v:oval id="_x0000_s1861" style="position:absolute;margin-left:21.5pt;margin-top:61.6pt;width:1.7pt;height:1.7pt;z-index:252300288" fillcolor="black"/>
              </w:pict>
            </w:r>
            <w:r>
              <w:rPr>
                <w:noProof/>
              </w:rPr>
              <w:pict>
                <v:oval id="_x0000_s1860" style="position:absolute;margin-left:21pt;margin-top:62.4pt;width:1.7pt;height:1.7pt;z-index:252301312" fillcolor="black"/>
              </w:pict>
            </w:r>
            <w:r>
              <w:rPr>
                <w:noProof/>
              </w:rPr>
              <w:pict>
                <v:oval id="_x0000_s1859" style="position:absolute;margin-left:20.4pt;margin-top:64.25pt;width:1.7pt;height:1.7pt;z-index:252302336" fillcolor="black"/>
              </w:pict>
            </w:r>
            <w:r>
              <w:rPr>
                <w:noProof/>
              </w:rPr>
              <w:pict>
                <v:oval id="_x0000_s1858" style="position:absolute;margin-left:20pt;margin-top:64.95pt;width:1.7pt;height:1.7pt;z-index:252303360" fillcolor="black"/>
              </w:pict>
            </w:r>
            <w:r>
              <w:rPr>
                <w:noProof/>
              </w:rPr>
              <w:pict>
                <v:oval id="_x0000_s1857" style="position:absolute;margin-left:16.1pt;margin-top:63.5pt;width:1.7pt;height:1.7pt;z-index:252304384" fillcolor="black"/>
              </w:pict>
            </w:r>
            <w:r>
              <w:rPr>
                <w:noProof/>
              </w:rPr>
              <w:pict>
                <v:oval id="_x0000_s1856" style="position:absolute;margin-left:14.4pt;margin-top:62.2pt;width:1.7pt;height:1.7pt;z-index:252305408" fillcolor="black"/>
              </w:pict>
            </w:r>
            <w:r>
              <w:rPr>
                <w:noProof/>
              </w:rPr>
              <w:pict>
                <v:oval id="_x0000_s1855" style="position:absolute;margin-left:13.85pt;margin-top:61.7pt;width:1.7pt;height:1.7pt;z-index:252306432" fillcolor="black"/>
              </w:pict>
            </w:r>
            <w:r>
              <w:rPr>
                <w:noProof/>
              </w:rPr>
              <w:pict>
                <v:oval id="_x0000_s1854" style="position:absolute;margin-left:13.9pt;margin-top:61.05pt;width:1.7pt;height:1.7pt;z-index:252307456" fillcolor="black"/>
              </w:pict>
            </w:r>
            <w:r>
              <w:rPr>
                <w:noProof/>
              </w:rPr>
              <w:pict>
                <v:oval id="_x0000_s1853" style="position:absolute;margin-left:14.4pt;margin-top:59.65pt;width:1.7pt;height:1.7pt;z-index:252308480" fillcolor="black"/>
              </w:pict>
            </w:r>
            <w:r>
              <w:rPr>
                <w:noProof/>
              </w:rPr>
              <w:pict>
                <v:oval id="_x0000_s1852" style="position:absolute;margin-left:14.65pt;margin-top:58.75pt;width:1.7pt;height:1.7pt;z-index:252309504" fillcolor="black"/>
              </w:pict>
            </w:r>
            <w:r>
              <w:rPr>
                <w:noProof/>
              </w:rPr>
              <w:pict>
                <v:oval id="_x0000_s1851" style="position:absolute;margin-left:14.95pt;margin-top:58.2pt;width:1.7pt;height:1.7pt;z-index:252310528" fillcolor="black"/>
              </w:pict>
            </w:r>
            <w:r>
              <w:rPr>
                <w:noProof/>
              </w:rPr>
              <w:pict>
                <v:oval id="_x0000_s1850" style="position:absolute;margin-left:15.05pt;margin-top:57.95pt;width:1.7pt;height:1.7pt;z-index:252311552" fillcolor="black"/>
              </w:pict>
            </w:r>
            <w:r>
              <w:rPr>
                <w:noProof/>
              </w:rPr>
              <w:pict>
                <v:oval id="_x0000_s1849" style="position:absolute;margin-left:22.35pt;margin-top:60.55pt;width:1.7pt;height:1.7pt;z-index:252312576" fillcolor="black"/>
              </w:pict>
            </w:r>
            <w:r>
              <w:rPr>
                <w:noProof/>
              </w:rPr>
              <w:pict>
                <v:oval id="_x0000_s1848" style="position:absolute;margin-left:15.15pt;margin-top:51.35pt;width:1.7pt;height:1.7pt;z-index:252313600" fillcolor="black"/>
              </w:pict>
            </w:r>
            <w:r>
              <w:rPr>
                <w:noProof/>
              </w:rPr>
              <w:pict>
                <v:oval id="_x0000_s1847" style="position:absolute;margin-left:13.95pt;margin-top:56.5pt;width:1.7pt;height:1.7pt;z-index:252314624" fillcolor="black"/>
              </w:pict>
            </w:r>
            <w:r>
              <w:rPr>
                <w:noProof/>
              </w:rPr>
              <w:pict>
                <v:oval id="_x0000_s1846" style="position:absolute;margin-left:12.25pt;margin-top:56pt;width:1.7pt;height:1.7pt;z-index:252315648" fillcolor="black"/>
              </w:pict>
            </w:r>
            <w:r>
              <w:rPr>
                <w:noProof/>
              </w:rPr>
              <w:pict>
                <v:oval id="_x0000_s1845" style="position:absolute;margin-left:10.55pt;margin-top:55.45pt;width:1.7pt;height:1.7pt;z-index:252316672" fillcolor="black"/>
              </w:pict>
            </w:r>
            <w:r>
              <w:rPr>
                <w:noProof/>
              </w:rPr>
              <w:pict>
                <v:oval id="_x0000_s1844" style="position:absolute;margin-left:8.8pt;margin-top:54.95pt;width:1.7pt;height:1.7pt;z-index:252317696" fillcolor="black"/>
              </w:pict>
            </w:r>
            <w:r>
              <w:rPr>
                <w:noProof/>
              </w:rPr>
              <w:pict>
                <v:oval id="_x0000_s1843" style="position:absolute;margin-left:8.8pt;margin-top:54.1pt;width:1.7pt;height:1.7pt;z-index:252318720" fillcolor="black"/>
              </w:pict>
            </w:r>
            <w:r>
              <w:rPr>
                <w:noProof/>
              </w:rPr>
              <w:pict>
                <v:oval id="_x0000_s1842" style="position:absolute;margin-left:10.05pt;margin-top:50.1pt;width:1.7pt;height:1.7pt;z-index:252319744" fillcolor="black"/>
              </w:pict>
            </w:r>
            <w:r>
              <w:rPr>
                <w:noProof/>
              </w:rPr>
              <w:pict>
                <v:oval id="_x0000_s1841" style="position:absolute;margin-left:15.15pt;margin-top:51.35pt;width:1.7pt;height:1.7pt;z-index:252320768" fillcolor="black"/>
              </w:pict>
            </w:r>
            <w:r>
              <w:rPr>
                <w:noProof/>
              </w:rPr>
              <w:pict>
                <v:shape id="_x0000_s1840" style="position:absolute;margin-left:245.35pt;margin-top:266.2pt;width:84pt;height:36pt;z-index:25232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Лазурненский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9" style="position:absolute;margin-left:238.5pt;margin-top:254.25pt;width:18pt;height:36pt;z-index:25232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8" style="position:absolute;margin-left:253.65pt;margin-top:256.2pt;width:18pt;height:36pt;z-index:25232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7" style="position:absolute;margin-left:255.75pt;margin-top:264.8pt;width:18pt;height:36pt;z-index:25232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6" style="position:absolute;margin-left:254.3pt;margin-top:269.9pt;width:18pt;height:36pt;z-index:25232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5" style="position:absolute;margin-left:235.45pt;margin-top:270.75pt;width:18pt;height:36pt;z-index:25232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4" style="position:absolute;margin-left:235.4pt;margin-top:269.55pt;width:18pt;height:36pt;z-index:25232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3" style="position:absolute;margin-left:252.1pt;margin-top:269.2pt;width:18pt;height:36pt;z-index:25232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2" style="position:absolute;margin-left:254pt;margin-top:265.45pt;width:18pt;height:36pt;z-index:25232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1" style="position:absolute;margin-left:252.05pt;margin-top:271.5pt;width:18pt;height:36pt;z-index:25233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0" style="position:absolute;margin-left:227.5pt;margin-top:271.7pt;width:24pt;height:36pt;z-index:25233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9" style="position:absolute;margin-left:227.15pt;margin-top:260.55pt;width:24pt;height:36pt;z-index:25233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8" style="position:absolute;margin-left:227.5pt;margin-top:260.55pt;width:24pt;height:36pt;z-index:25233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7" style="position:absolute;margin-left:225.6pt;margin-top:264.6pt;width:24pt;height:36pt;z-index:25233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6" style="position:absolute;margin-left:231.55pt;margin-top:256.9pt;width:43pt;height:36pt;z-index:25233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5" style="position:absolute;margin-left:250.3pt;margin-top:254pt;width:24pt;height:36pt;z-index:25233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4" style="position:absolute;margin-left:233.75pt;margin-top:256pt;width:24pt;height:36pt;z-index:25233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3" style="position:absolute;margin-left:235.25pt;margin-top:253.85pt;width:24pt;height:36pt;z-index:25233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2" style="position:absolute;margin-left:261.25pt;margin-top:258.05pt;width:24pt;height:36pt;z-index:25234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1" style="position:absolute;margin-left:260.05pt;margin-top:268.1pt;width:24pt;height:36pt;z-index:25234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0" style="position:absolute;margin-left:258.7pt;margin-top:268.2pt;width:24pt;height:36pt;z-index:25234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9" style="position:absolute;margin-left:260.9pt;margin-top:263.8pt;width:24pt;height:36pt;z-index:25234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8" style="position:absolute;margin-left:260.9pt;margin-top:263.85pt;width:24pt;height:36pt;z-index:25234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7" style="position:absolute;margin-left:260.9pt;margin-top:264.6pt;width:24pt;height:36pt;z-index:25234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6" style="position:absolute;margin-left:260.9pt;margin-top:265.25pt;width:24pt;height:36pt;z-index:25234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5" style="position:absolute;margin-left:258.7pt;margin-top:270.75pt;width:24pt;height:36pt;z-index:25234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4" style="position:absolute;margin-left:257.25pt;margin-top:270.7pt;width:24pt;height:36pt;z-index:25234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3" style="position:absolute;margin-left:257.3pt;margin-top:271.25pt;width:24pt;height:36pt;z-index:25234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2" style="position:absolute;margin-left:232.55pt;margin-top:270.95pt;width:24pt;height:36pt;z-index:25235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1" style="position:absolute;margin-left:232.7pt;margin-top:267.75pt;width:24pt;height:36pt;z-index:25235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0" style="position:absolute;margin-left:231.25pt;margin-top:267.85pt;width:24pt;height:36pt;z-index:25235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9" style="position:absolute;margin-left:236.7pt;margin-top:256.1pt;width:43pt;height:36pt;z-index:25235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8" style="position:absolute;margin-left:256.15pt;margin-top:257.35pt;width:24pt;height:36pt;z-index:25235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7" style="position:absolute;margin-left:238.9pt;margin-top:259.45pt;width:24pt;height:36pt;z-index:25235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6" style="position:absolute;margin-left:238.8pt;margin-top:259.35pt;width:24pt;height:36pt;z-index:25235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5" style="position:absolute;margin-left:264.45pt;margin-top:258.95pt;width:24pt;height:36pt;z-index:25235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4" style="position:absolute;margin-left:265pt;margin-top:270.4pt;width:24pt;height:36pt;z-index:25235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3" style="position:absolute;margin-left:264.25pt;margin-top:270.5pt;width:24pt;height:36pt;z-index:25235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2" style="position:absolute;margin-left:264.25pt;margin-top:271.8pt;width:24pt;height:36pt;z-index:25236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1" style="position:absolute;margin-left:258.1pt;margin-top:274pt;width:24pt;height:36pt;z-index:25236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0" style="position:absolute;margin-left:237.25pt;margin-top:272.1pt;width:24pt;height:36pt;z-index:25236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9" style="position:absolute;margin-left:242pt;margin-top:258.6pt;width:43pt;height:36pt;z-index:25236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8" style="position:absolute;margin-left:218.9pt;margin-top:260.85pt;width:24pt;height:36pt;z-index:25236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7" style="position:absolute;margin-left:220.15pt;margin-top:260.7pt;width:24pt;height:36pt;z-index:25236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6" style="position:absolute;margin-left:236.2pt;margin-top:260.65pt;width:24pt;height:36pt;z-index:25236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5" style="position:absolute;margin-left:246.5pt;margin-top:262.95pt;width:24pt;height:36pt;z-index:25236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4" style="position:absolute;margin-left:248.3pt;margin-top:269.55pt;width:24pt;height:36pt;z-index:25236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3" style="position:absolute;margin-left:246.7pt;margin-top:265.05pt;width:24pt;height:36pt;z-index:25236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2" style="position:absolute;margin-left:247pt;margin-top:265.3pt;width:24pt;height:36pt;z-index:25237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1" style="position:absolute;margin-left:245.75pt;margin-top:275.25pt;width:24pt;height:36pt;z-index:25237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0" style="position:absolute;margin-left:245.75pt;margin-top:275.15pt;width:24pt;height:36pt;z-index:25237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9" style="position:absolute;margin-left:247.9pt;margin-top:273.75pt;width:24pt;height:36pt;z-index:25237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8" style="position:absolute;margin-left:247.1pt;margin-top:275.9pt;width:24pt;height:36pt;z-index:25237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7" style="position:absolute;margin-left:241.45pt;margin-top:280.8pt;width:24pt;height:36pt;z-index:25237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6" style="position:absolute;margin-left:216.25pt;margin-top:275.85pt;width:24pt;height:36pt;z-index:25237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5" style="position:absolute;margin-left:215.55pt;margin-top:275.25pt;width:24pt;height:36pt;z-index:25237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4" style="position:absolute;margin-left:213.2pt;margin-top:273.2pt;width:24pt;height:36pt;z-index:25237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3" style="position:absolute;margin-left:211.75pt;margin-top:268.2pt;width:24pt;height:36pt;z-index:25238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2" style="position:absolute;margin-left:212.9pt;margin-top:264.9pt;width:24pt;height:36pt;z-index:25238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1" style="position:absolute;margin-left:214.05pt;margin-top:263.25pt;width:24pt;height:36pt;z-index:25238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0" style="position:absolute;margin-left:221.05pt;margin-top:263.8pt;width:43pt;height:36pt;z-index:25238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9" style="position:absolute;margin-left:242pt;margin-top:260.75pt;width:24pt;height:36pt;z-index:25238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8" style="position:absolute;margin-left:247.9pt;margin-top:260.85pt;width:24pt;height:36pt;z-index:25238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7" style="position:absolute;margin-left:255.25pt;margin-top:263.4pt;width:24pt;height:36pt;z-index:25238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6" style="position:absolute;margin-left:256.75pt;margin-top:270.05pt;width:24pt;height:36pt;z-index:25238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5" style="position:absolute;margin-left:252.55pt;margin-top:284.95pt;width:24pt;height:36pt;z-index:25238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4" style="position:absolute;margin-left:229.1pt;margin-top:283.45pt;width:24pt;height:36pt;z-index:25238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3" style="position:absolute;margin-left:228.7pt;margin-top:282.8pt;width:24pt;height:36pt;z-index:25239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2" style="position:absolute;margin-left:229.85pt;margin-top:284.25pt;width:24pt;height:36pt;z-index:25239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1" style="position:absolute;margin-left:229.05pt;margin-top:283.7pt;width:24pt;height:36pt;z-index:25239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0" style="position:absolute;margin-left:228.1pt;margin-top:283.15pt;width:24pt;height:36pt;z-index:25239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9" style="position:absolute;margin-left:221.5pt;margin-top:278.2pt;width:24pt;height:36pt;z-index:25239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8" style="position:absolute;margin-left:220.85pt;margin-top:269.5pt;width:24pt;height:36pt;z-index:25239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7" style="position:absolute;margin-left:229.8pt;margin-top:266.4pt;width:43pt;height:36pt;z-index:25239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6" style="position:absolute;margin-left:250.65pt;margin-top:260.8pt;width:24pt;height:36pt;z-index:25239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5" style="position:absolute;margin-left:259pt;margin-top:262.95pt;width:24pt;height:36pt;z-index:25239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4" style="position:absolute;margin-left:260.7pt;margin-top:273.35pt;width:24pt;height:36pt;z-index:25239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3" style="position:absolute;margin-left:257.8pt;margin-top:284.6pt;width:24pt;height:36pt;z-index:25240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2" style="position:absolute;margin-left:237.8pt;margin-top:286.2pt;width:24pt;height:36pt;z-index:25240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1" style="position:absolute;margin-left:253.45pt;margin-top:286pt;width:24pt;height:36pt;z-index:25240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0" style="position:absolute;margin-left:255.15pt;margin-top:285.45pt;width:24pt;height:36pt;z-index:25240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9" style="position:absolute;margin-left:256.65pt;margin-top:284.3pt;width:24pt;height:36pt;z-index:25240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8" style="position:absolute;margin-left:257.45pt;margin-top:283.4pt;width:24pt;height:36pt;z-index:25240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7" style="position:absolute;margin-left:257.25pt;margin-top:283.6pt;width:24pt;height:36pt;z-index:25240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6" style="position:absolute;margin-left:253.5pt;margin-top:287.3pt;width:24pt;height:36pt;z-index:25240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5" style="position:absolute;margin-left:229.6pt;margin-top:283.85pt;width:24pt;height:36pt;z-index:25240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4" style="position:absolute;margin-left:229.4pt;margin-top:270.15pt;width:24pt;height:36pt;z-index:25240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3" style="position:absolute;margin-left:235.75pt;margin-top:267.3pt;width:43pt;height:36pt;z-index:25241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2" style="position:absolute;margin-left:254.95pt;margin-top:261.2pt;width:24pt;height:36pt;z-index:25241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1" style="position:absolute;margin-left:260.2pt;margin-top:263.05pt;width:24pt;height:36pt;z-index:25241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0" style="position:absolute;margin-left:260.25pt;margin-top:263.25pt;width:24pt;height:36pt;z-index:25241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9" style="position:absolute;margin-left:263.05pt;margin-top:263.65pt;width:24pt;height:36pt;z-index:25241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8" style="position:absolute;margin-left:265pt;margin-top:268.4pt;width:24pt;height:36pt;z-index:25241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7" style="position:absolute;margin-left:265.1pt;margin-top:268.75pt;width:24pt;height:36pt;z-index:25241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6" style="position:absolute;margin-left:265pt;margin-top:270pt;width:24pt;height:36pt;z-index:25241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5" style="position:absolute;margin-left:265.1pt;margin-top:269.75pt;width:24pt;height:36pt;z-index:25241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4" style="position:absolute;margin-left:265.8pt;margin-top:272.25pt;width:24pt;height:36pt;z-index:25242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3" style="position:absolute;margin-left:263.9pt;margin-top:270.5pt;width:24pt;height:36pt;z-index:25242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2" style="position:absolute;margin-left:265.15pt;margin-top:270.55pt;width:24pt;height:36pt;z-index:25242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1" style="position:absolute;margin-left:265.2pt;margin-top:271.5pt;width:24pt;height:36pt;z-index:25242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0" style="position:absolute;margin-left:271.7pt;margin-top:272.5pt;width:24pt;height:36pt;z-index:25242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9" style="position:absolute;margin-left:269.25pt;margin-top:285.4pt;width:24pt;height:36pt;z-index:25242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8" style="position:absolute;margin-left:242.05pt;margin-top:284.55pt;width:24pt;height:36pt;z-index:25242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7" style="position:absolute;margin-left:241.95pt;margin-top:283.65pt;width:24pt;height:36pt;z-index:25242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6" style="position:absolute;margin-left:240.7pt;margin-top:283.5pt;width:24pt;height:36pt;z-index:25242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5" style="position:absolute;margin-left:240.85pt;margin-top:282.7pt;width:24pt;height:36pt;z-index:25242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4" style="position:absolute;margin-left:236.5pt;margin-top:284.55pt;width:30pt;height:36pt;z-index:25243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3" style="position:absolute;margin-left:261.25pt;margin-top:283.8pt;width:30pt;height:36pt;z-index:25243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2" style="position:absolute;margin-left:264.65pt;margin-top:275pt;width:30pt;height:36pt;z-index:25243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1" style="position:absolute;margin-left:268.6pt;margin-top:279.75pt;width:30pt;height:36pt;z-index:25243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0" style="position:absolute;margin-left:262.45pt;margin-top:288.8pt;width:30pt;height:36pt;z-index:25243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9" style="position:absolute;margin-left:236.25pt;margin-top:287.4pt;width:30pt;height:36pt;z-index:25243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8" style="position:absolute;margin-left:235.75pt;margin-top:287.1pt;width:30pt;height:36pt;z-index:25243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7" style="position:absolute;margin-left:235.25pt;margin-top:287pt;width:30pt;height:36pt;z-index:25243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6" style="position:absolute;margin-left:234pt;margin-top:286.6pt;width:30pt;height:36pt;z-index:25243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5" style="position:absolute;margin-left:232.45pt;margin-top:285.95pt;width:30pt;height:36pt;z-index:25243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4" style="position:absolute;margin-left:233.25pt;margin-top:286.25pt;width:30pt;height:36pt;z-index:25244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3" style="position:absolute;margin-left:228.8pt;margin-top:283.9pt;width:30pt;height:36pt;z-index:25244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2" style="position:absolute;margin-left:228.85pt;margin-top:273.85pt;width:30pt;height:36pt;z-index:25244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1" style="position:absolute;margin-left:228.35pt;margin-top:273.1pt;width:30pt;height:36pt;z-index:25244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0" style="position:absolute;margin-left:230.9pt;margin-top:263.8pt;width:30pt;height:36pt;z-index:25244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9" style="position:absolute;margin-left:230.3pt;margin-top:264.3pt;width:30pt;height:36pt;z-index:25244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8" style="position:absolute;margin-left:227.75pt;margin-top:268.2pt;width:30pt;height:36pt;z-index:25244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7" style="position:absolute;margin-left:244.1pt;margin-top:268.1pt;width:43pt;height:36pt;z-index:25244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6" style="position:absolute;margin-left:247.35pt;margin-top:269.9pt;width:30pt;height:36pt;z-index:25244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5" style="position:absolute;margin-left:278.2pt;margin-top:271.65pt;width:30pt;height:36pt;z-index:25244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4" style="position:absolute;margin-left:278.3pt;margin-top:272.55pt;width:30pt;height:36pt;z-index:25245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3" style="position:absolute;margin-left:295.65pt;margin-top:272.35pt;width:30pt;height:36pt;z-index:25245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2" style="position:absolute;margin-left:295.7pt;margin-top:284.8pt;width:30pt;height:36pt;z-index:25245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1" style="position:absolute;margin-left:277.85pt;margin-top:284.85pt;width:30pt;height:36pt;z-index:25245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0" style="position:absolute;margin-left:277.8pt;margin-top:285.7pt;width:30pt;height:36pt;z-index:25245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9" style="position:absolute;margin-left:244.1pt;margin-top:285.75pt;width:30pt;height:36pt;z-index:25245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8" style="position:absolute;margin-left:244.05pt;margin-top:284.85pt;width:30pt;height:36pt;z-index:25245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7" style="position:absolute;margin-left:241.5pt;margin-top:284.25pt;width:30pt;height:36pt;z-index:25245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6" style="position:absolute;margin-left:262.85pt;margin-top:271.7pt;width:43pt;height:36pt;z-index:25245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5" style="position:absolute;margin-left:235.5pt;margin-top:264.6pt;width:30pt;height:36pt;z-index:25246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4" style="position:absolute;margin-left:239.65pt;margin-top:267pt;width:30pt;height:36pt;z-index:25246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3" style="position:absolute;margin-left:243.95pt;margin-top:269.9pt;width:30pt;height:36pt;z-index:25246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2" style="position:absolute;margin-left:249.4pt;margin-top:273.55pt;width:30pt;height:36pt;z-index:25246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1" style="position:absolute;margin-left:249.95pt;margin-top:273.9pt;width:30pt;height:36pt;z-index:25246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0" style="position:absolute;margin-left:254.8pt;margin-top:279.1pt;width:30pt;height:36pt;z-index:25246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9" style="position:absolute;margin-left:253.4pt;margin-top:286.45pt;width:30pt;height:36pt;z-index:25246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8" style="position:absolute;margin-left:248.35pt;margin-top:291.55pt;width:30pt;height:36pt;z-index:25246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7" style="position:absolute;margin-left:216.55pt;margin-top:287.45pt;width:30pt;height:36pt;z-index:25246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6" style="position:absolute;margin-left:210.8pt;margin-top:284.2pt;width:30pt;height:36pt;z-index:25246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5" style="position:absolute;margin-left:205.55pt;margin-top:279.85pt;width:30pt;height:36pt;z-index:25247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4" style="position:absolute;margin-left:204.75pt;margin-top:275.15pt;width:30pt;height:36pt;z-index:25247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3" style="position:absolute;margin-left:205.35pt;margin-top:272.1pt;width:30pt;height:36pt;z-index:25247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2" style="position:absolute;margin-left:205.75pt;margin-top:271.1pt;width:30pt;height:36pt;z-index:25247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1" style="position:absolute;margin-left:206.35pt;margin-top:269.85pt;width:30pt;height:36pt;z-index:25247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0" style="position:absolute;margin-left:223.9pt;margin-top:271.05pt;width:43pt;height:36pt;z-index:25247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9" style="position:absolute;margin-left:250.5pt;margin-top:274.7pt;width:30pt;height:36pt;z-index:25247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8" style="position:absolute;margin-left:257.6pt;margin-top:278.25pt;width:30pt;height:36pt;z-index:25247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7" style="position:absolute;margin-left:236.3pt;margin-top:281.15pt;width:30pt;height:36pt;z-index:25247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6" style="position:absolute;margin-left:235.25pt;margin-top:282.1pt;width:30pt;height:36pt;z-index:25247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5" style="position:absolute;margin-left:236.75pt;margin-top:281pt;width:30pt;height:36pt;z-index:25248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4" style="position:absolute;margin-left:237.3pt;margin-top:278.75pt;width:30pt;height:36pt;z-index:25248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3" style="position:absolute;margin-left:244.7pt;margin-top:276.45pt;width:30pt;height:36pt;z-index:25248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2" style="position:absolute;margin-left:274.5pt;margin-top:278.25pt;width:30pt;height:36pt;z-index:25248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1" style="position:absolute;margin-left:274.35pt;margin-top:279.05pt;width:30pt;height:36pt;z-index:25248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0" style="position:absolute;margin-left:273.5pt;margin-top:277.15pt;width:30pt;height:36pt;z-index:25248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9" style="position:absolute;margin-left:282.55pt;margin-top:279.75pt;width:30pt;height:36pt;z-index:25248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8" style="position:absolute;margin-left:284.95pt;margin-top:285pt;width:30pt;height:36pt;z-index:25248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7" style="position:absolute;margin-left:282.9pt;margin-top:290.6pt;width:30pt;height:36pt;z-index:25248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6" style="position:absolute;margin-left:237.25pt;margin-top:293.9pt;width:30pt;height:36pt;z-index:25248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5" style="position:absolute;margin-left:240.95pt;margin-top:293.55pt;width:30pt;height:36pt;z-index:25249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4" style="position:absolute;margin-left:264.7pt;margin-top:294.85pt;width:30pt;height:36pt;z-index:25249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3" style="position:absolute;margin-left:258.8pt;margin-top:295.95pt;width:30pt;height:36pt;z-index:25249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2" style="position:absolute;margin-left:258.1pt;margin-top:296.2pt;width:30pt;height:36pt;z-index:25249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1" style="position:absolute;margin-left:234.45pt;margin-top:295.95pt;width:30pt;height:36pt;z-index:25249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0" style="position:absolute;margin-left:231.55pt;margin-top:295.4pt;width:30pt;height:36pt;z-index:25249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9" style="position:absolute;margin-left:229.9pt;margin-top:294.7pt;width:30pt;height:36pt;z-index:25249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8" style="position:absolute;margin-left:220.2pt;margin-top:287.15pt;width:30pt;height:36pt;z-index:25249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7" style="position:absolute;margin-left:221.65pt;margin-top:279.95pt;width:30pt;height:36pt;z-index:25249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6" style="position:absolute;margin-left:243.4pt;margin-top:278.35pt;width:49pt;height:36pt;z-index:25249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5" style="position:absolute;margin-left:209.05pt;margin-top:270.1pt;width:30pt;height:36pt;z-index:25250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4" style="position:absolute;margin-left:232.35pt;margin-top:270.1pt;width:30pt;height:36pt;z-index:25250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3" style="position:absolute;margin-left:237.25pt;margin-top:272.95pt;width:30pt;height:36pt;z-index:25250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2" style="position:absolute;margin-left:241pt;margin-top:275.45pt;width:30pt;height:36pt;z-index:25250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1" style="position:absolute;margin-left:243.45pt;margin-top:277.05pt;width:30pt;height:36pt;z-index:25250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0" style="position:absolute;margin-left:252.2pt;margin-top:283.95pt;width:30pt;height:36pt;z-index:25250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9" style="position:absolute;margin-left:247.55pt;margin-top:295.15pt;width:30pt;height:36pt;z-index:25250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8" style="position:absolute;margin-left:222.25pt;margin-top:296.05pt;width:30pt;height:36pt;z-index:25250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7" style="position:absolute;margin-left:220.9pt;margin-top:296pt;width:30pt;height:36pt;z-index:25250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6" style="position:absolute;margin-left:213.2pt;margin-top:295.5pt;width:30pt;height:36pt;z-index:25251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5" style="position:absolute;margin-left:207.7pt;margin-top:294.45pt;width:30pt;height:36pt;z-index:25251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4" style="position:absolute;margin-left:203.9pt;margin-top:289.2pt;width:30pt;height:36pt;z-index:25251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3" style="position:absolute;margin-left:203.9pt;margin-top:283.3pt;width:30pt;height:36pt;z-index:25251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2" style="position:absolute;margin-left:204.4pt;margin-top:281.55pt;width:30pt;height:36pt;z-index:25251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1" style="position:absolute;margin-left:204.4pt;margin-top:285.45pt;width:30pt;height:36pt;z-index:25251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0" style="position:absolute;margin-left:203.75pt;margin-top:286.5pt;width:30pt;height:36pt;z-index:25251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9" style="position:absolute;margin-left:202.2pt;margin-top:283.25pt;width:30pt;height:36pt;z-index:25251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8" style="position:absolute;margin-left:201.85pt;margin-top:280.85pt;width:30pt;height:36pt;z-index:25251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7" style="position:absolute;margin-left:201.85pt;margin-top:279.65pt;width:30pt;height:36pt;z-index:25251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6" style="position:absolute;margin-left:202.15pt;margin-top:277.5pt;width:30pt;height:36pt;z-index:25252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5" style="position:absolute;margin-left:203.4pt;margin-top:275pt;width:30pt;height:36pt;z-index:25252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4" style="position:absolute;margin-left:202.85pt;margin-top:276.55pt;width:30pt;height:36pt;z-index:25252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3" style="position:absolute;margin-left:218.15pt;margin-top:276pt;width:49pt;height:36pt;z-index:25252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2" style="position:absolute;margin-left:235.2pt;margin-top:282.65pt;width:30pt;height:36pt;z-index:25252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1" style="position:absolute;margin-left:220.95pt;margin-top:283.95pt;width:30pt;height:36pt;z-index:25252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0" style="position:absolute;margin-left:223.8pt;margin-top:279.8pt;width:30pt;height:36pt;z-index:25252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9" style="position:absolute;margin-left:258.5pt;margin-top:286.9pt;width:30pt;height:36pt;z-index:25252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8" style="position:absolute;margin-left:254.2pt;margin-top:298.5pt;width:30pt;height:36pt;z-index:25252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7" style="position:absolute;margin-left:247.9pt;margin-top:298.95pt;width:30pt;height:36pt;z-index:25252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6" style="position:absolute;margin-left:247.95pt;margin-top:299.15pt;width:30pt;height:36pt;z-index:25253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5" style="position:absolute;margin-left:212.15pt;margin-top:300.65pt;width:30pt;height:36pt;z-index:25253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4" style="position:absolute;margin-left:208.65pt;margin-top:293.2pt;width:30pt;height:36pt;z-index:25253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3" style="position:absolute;margin-left:208.45pt;margin-top:292.25pt;width:30pt;height:36pt;z-index:25253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2" style="position:absolute;margin-left:208.25pt;margin-top:291.05pt;width:30pt;height:36pt;z-index:25253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1" style="position:absolute;margin-left:224.55pt;margin-top:283.6pt;width:49pt;height:36pt;z-index:25253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0" style="position:absolute;margin-left:682.5pt;margin-top:134.5pt;width:30pt;height:36pt;z-index:25253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9" style="position:absolute;margin-left:676.3pt;margin-top:143.15pt;width:30pt;height:36pt;z-index:25253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8" style="position:absolute;margin-left:673.35pt;margin-top:143.85pt;width:30pt;height:36pt;z-index:25253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7" style="position:absolute;margin-left:676.4pt;margin-top:141.45pt;width:30pt;height:36pt;z-index:25253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6" style="position:absolute;margin-left:677.9pt;margin-top:137.2pt;width:30pt;height:36pt;z-index:25254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5" style="position:absolute;margin-left:675.35pt;margin-top:132.75pt;width:30pt;height:36pt;z-index:25254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4" style="position:absolute;margin-left:674.95pt;margin-top:132.3pt;width:30pt;height:36pt;z-index:25254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3" style="position:absolute;margin-left:678.1pt;margin-top:137.2pt;width:30pt;height:36pt;z-index:25254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2" style="position:absolute;margin-left:677.75pt;margin-top:142.45pt;width:30pt;height:36pt;z-index:25254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1" style="position:absolute;margin-left:673.15pt;margin-top:146.3pt;width:30pt;height:36pt;z-index:25254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0" style="position:absolute;margin-left:671.5pt;margin-top:146.6pt;width:30pt;height:36pt;z-index:25254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9" style="position:absolute;margin-left:671.25pt;margin-top:146.6pt;width:30pt;height:36pt;z-index:25254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8" style="position:absolute;margin-left:671.4pt;margin-top:146.6pt;width:30pt;height:36pt;z-index:25254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7" style="position:absolute;margin-left:671.2pt;margin-top:146.65pt;width:30pt;height:36pt;z-index:25255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6" style="position:absolute;margin-left:670.85pt;margin-top:146.7pt;width:30pt;height:36pt;z-index:25255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5" style="position:absolute;margin-left:670.6pt;margin-top:146.75pt;width:30pt;height:36pt;z-index:25255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4" style="position:absolute;margin-left:669.95pt;margin-top:146.85pt;width:30pt;height:36pt;z-index:25255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3" style="position:absolute;margin-left:669.6pt;margin-top:146.9pt;width:30pt;height:36pt;z-index:25255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2" style="position:absolute;margin-left:674.05pt;margin-top:144.15pt;width:30pt;height:36pt;z-index:25255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1" style="position:absolute;margin-left:674.05pt;margin-top:144.15pt;width:30pt;height:36pt;z-index:25255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0" style="position:absolute;margin-left:669.05pt;margin-top:147.05pt;width:30pt;height:36pt;z-index:25255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9" style="position:absolute;margin-left:668.35pt;margin-top:147.1pt;width:30pt;height:36pt;z-index:25255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8" style="position:absolute;margin-left:668.15pt;margin-top:147.15pt;width:30pt;height:36pt;z-index:25255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7" style="position:absolute;margin-left:667.65pt;margin-top:147.25pt;width:30pt;height:36pt;z-index:25256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6" style="position:absolute;margin-left:667.25pt;margin-top:147.3pt;width:30pt;height:36pt;z-index:25256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5" style="position:absolute;margin-left:667.35pt;margin-top:147.3pt;width:30pt;height:36pt;z-index:25256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4" style="position:absolute;margin-left:666.85pt;margin-top:147.4pt;width:30pt;height:36pt;z-index:25256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3" style="position:absolute;margin-left:640.95pt;margin-top:146.55pt;width:30pt;height:36pt;z-index:25256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2" style="position:absolute;margin-left:641pt;margin-top:146.5pt;width:30pt;height:36pt;z-index:25256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1" style="position:absolute;margin-left:670.25pt;margin-top:144.55pt;width:30pt;height:36pt;z-index:25256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0" style="position:absolute;margin-left:670.2pt;margin-top:144.7pt;width:30pt;height:36pt;z-index:25256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9" style="position:absolute;margin-left:665.85pt;margin-top:147.6pt;width:30pt;height:36pt;z-index:25256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8" style="position:absolute;margin-left:664.1pt;margin-top:148.15pt;width:30pt;height:36pt;z-index:25256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7" style="position:absolute;margin-left:637.25pt;margin-top:147.75pt;width:30pt;height:36pt;z-index:25257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6" style="position:absolute;margin-left:633.95pt;margin-top:142.25pt;width:30pt;height:36pt;z-index:25257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5" style="position:absolute;margin-left:633.55pt;margin-top:139.75pt;width:30pt;height:36pt;z-index:25257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4" style="position:absolute;margin-left:634.8pt;margin-top:133.3pt;width:30pt;height:36pt;z-index:25257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3" style="position:absolute;margin-left:665.65pt;margin-top:131.9pt;width:30pt;height:36pt;z-index:25257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2" style="position:absolute;margin-left:665.6pt;margin-top:132.6pt;width:30pt;height:36pt;z-index:25257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1" style="position:absolute;margin-left:641.3pt;margin-top:131.25pt;width:30pt;height:36pt;z-index:25257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0" style="position:absolute;margin-left:642.25pt;margin-top:132.65pt;width:30pt;height:36pt;z-index:25257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9" style="position:absolute;margin-left:640.65pt;margin-top:136.2pt;width:30pt;height:36pt;z-index:25257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8" style="position:absolute;margin-left:642.2pt;margin-top:131.05pt;width:30pt;height:36pt;z-index:25257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7" style="position:absolute;margin-left:647.25pt;margin-top:128.35pt;width:30pt;height:36pt;z-index:25258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6" style="position:absolute;margin-left:643.35pt;margin-top:130.6pt;width:30pt;height:36pt;z-index:25258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5" style="position:absolute;margin-left:643.1pt;margin-top:130.65pt;width:30pt;height:36pt;z-index:25258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4" style="position:absolute;margin-left:670.2pt;margin-top:127.95pt;width:30pt;height:36pt;z-index:25258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3" style="position:absolute;margin-left:671.05pt;margin-top:128.15pt;width:30pt;height:36pt;z-index:25258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2" style="position:absolute;margin-left:646.15pt;margin-top:130.15pt;width:30pt;height:36pt;z-index:25258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1" style="position:absolute;margin-left:646.6pt;margin-top:138.7pt;width:30pt;height:36pt;z-index:25258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0" style="position:absolute;margin-left:671.05pt;margin-top:140.55pt;width:30pt;height:36pt;z-index:25258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9" style="position:absolute;margin-left:649.25pt;margin-top:140.65pt;width:30pt;height:36pt;z-index:25258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8" style="position:absolute;margin-left:644.05pt;margin-top:138.65pt;width:30pt;height:36pt;z-index:25259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7" style="position:absolute;margin-left:645.25pt;margin-top:139.25pt;width:30pt;height:36pt;z-index:25259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6" style="position:absolute;margin-left:641.35pt;margin-top:140.45pt;width:30pt;height:36pt;z-index:25259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5" style="position:absolute;margin-left:637.8pt;margin-top:129.7pt;width:30pt;height:36pt;z-index:25259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4" style="position:absolute;margin-left:640.95pt;margin-top:128.4pt;width:30pt;height:36pt;z-index:25259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3" style="position:absolute;margin-left:639.8pt;margin-top:126.9pt;width:30pt;height:36pt;z-index:25259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2" style="position:absolute;margin-left:644pt;margin-top:122.7pt;width:30pt;height:36pt;z-index:25259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1" style="position:absolute;margin-left:646pt;margin-top:118.3pt;width:30pt;height:36pt;z-index:25259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0" style="position:absolute;margin-left:673.6pt;margin-top:116.7pt;width:30pt;height:36pt;z-index:25259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9" style="position:absolute;margin-left:680.15pt;margin-top:123.7pt;width:30pt;height:36pt;z-index:25259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8" style="position:absolute;margin-left:679.85pt;margin-top:126.9pt;width:30pt;height:36pt;z-index:25260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7" style="position:absolute;margin-left:680pt;margin-top:126.1pt;width:30pt;height:36pt;z-index:25260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6" style="position:absolute;margin-left:676.95pt;margin-top:122.75pt;width:30pt;height:36pt;z-index:25260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5" style="position:absolute;margin-left:678.6pt;margin-top:122.5pt;width:30pt;height:36pt;z-index:25260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4" style="position:absolute;margin-left:681.3pt;margin-top:133.75pt;width:30pt;height:36pt;z-index:25260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3" style="position:absolute;margin-left:676.3pt;margin-top:137pt;width:30pt;height:36pt;z-index:25260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2" style="position:absolute;margin-left:679.9pt;margin-top:134.15pt;width:30pt;height:36pt;z-index:25260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1" style="position:absolute;margin-left:681pt;margin-top:129.35pt;width:30pt;height:36pt;z-index:25260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0" style="position:absolute;margin-left:681.15pt;margin-top:130.1pt;width:30pt;height:36pt;z-index:25260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9" style="position:absolute;margin-left:681.75pt;margin-top:132.1pt;width:30pt;height:36pt;z-index:25260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8" style="position:absolute;margin-left:682.05pt;margin-top:133.1pt;width:30pt;height:36pt;z-index:25261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7" style="position:absolute;margin-left:649pt;margin-top:125.6pt;width:49pt;height:36pt;z-index:25261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6" style="position:absolute;margin-left:682.05pt;margin-top:144.6pt;width:30pt;height:36pt;z-index:25261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5" style="position:absolute;margin-left:683.45pt;margin-top:156.3pt;width:30pt;height:36pt;z-index:25261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4" style="position:absolute;margin-left:652.5pt;margin-top:158.1pt;width:30pt;height:36pt;z-index:25261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3" style="position:absolute;margin-left:652.9pt;margin-top:157pt;width:30pt;height:36pt;z-index:25261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2" style="position:absolute;margin-left:652.6pt;margin-top:157.35pt;width:30pt;height:36pt;z-index:25261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1" style="position:absolute;margin-left:648.6pt;margin-top:153pt;width:30pt;height:36pt;z-index:25261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0" style="position:absolute;margin-left:648.5pt;margin-top:152.8pt;width:30pt;height:36pt;z-index:25261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9" style="position:absolute;margin-left:647.9pt;margin-top:149.75pt;width:30pt;height:36pt;z-index:25261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8" style="position:absolute;margin-left:650.95pt;margin-top:143.75pt;width:30pt;height:36pt;z-index:25262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7" style="position:absolute;margin-left:651.35pt;margin-top:143.9pt;width:30pt;height:36pt;z-index:25262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6" style="position:absolute;margin-left:649.05pt;margin-top:148.3pt;width:30pt;height:36pt;z-index:25262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5" style="position:absolute;margin-left:651.5pt;margin-top:153.15pt;width:30pt;height:36pt;z-index:25262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4" style="position:absolute;margin-left:650.05pt;margin-top:153.45pt;width:30pt;height:36pt;z-index:25262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3" style="position:absolute;margin-left:649.3pt;margin-top:149.75pt;width:30pt;height:36pt;z-index:25262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2" style="position:absolute;margin-left:678.05pt;margin-top:148.4pt;width:30pt;height:36pt;z-index:25262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1" style="position:absolute;margin-left:678.4pt;margin-top:149.7pt;width:30pt;height:36pt;z-index:25262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0" style="position:absolute;margin-left:672.65pt;margin-top:152.65pt;width:30pt;height:36pt;z-index:25262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9" style="position:absolute;margin-left:644.25pt;margin-top:152.9pt;width:30pt;height:36pt;z-index:25263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8" style="position:absolute;margin-left:642.35pt;margin-top:150.7pt;width:30pt;height:36pt;z-index:25263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7" style="position:absolute;margin-left:638.55pt;margin-top:149.95pt;width:30pt;height:36pt;z-index:25263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6" style="position:absolute;margin-left:636.05pt;margin-top:139.15pt;width:30pt;height:36pt;z-index:25263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5" style="position:absolute;margin-left:641.85pt;margin-top:135.3pt;width:30pt;height:36pt;z-index:25263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4" style="position:absolute;margin-left:642.4pt;margin-top:135.15pt;width:30pt;height:36pt;z-index:25263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3" style="position:absolute;margin-left:643.25pt;margin-top:134.9pt;width:30pt;height:36pt;z-index:25263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2" style="position:absolute;margin-left:645.75pt;margin-top:134.35pt;width:30pt;height:36pt;z-index:25263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1" style="position:absolute;margin-left:645.9pt;margin-top:134.35pt;width:30pt;height:36pt;z-index:25263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0" style="position:absolute;margin-left:646.8pt;margin-top:134.3pt;width:30pt;height:36pt;z-index:25263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9" style="position:absolute;margin-left:647.15pt;margin-top:134.05pt;width:30pt;height:36pt;z-index:25264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8" style="position:absolute;margin-left:649.6pt;margin-top:133.35pt;width:30pt;height:36pt;z-index:25264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7" style="position:absolute;margin-left:650.25pt;margin-top:133.25pt;width:30pt;height:36pt;z-index:25264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6" style="position:absolute;margin-left:675.8pt;margin-top:132.5pt;width:30pt;height:36pt;z-index:25264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5" style="position:absolute;margin-left:682.45pt;margin-top:136.2pt;width:30pt;height:36pt;z-index:25264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4" style="position:absolute;margin-left:683.6pt;margin-top:144.2pt;width:30pt;height:36pt;z-index:25264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3" style="position:absolute;margin-left:683.55pt;margin-top:143.7pt;width:30pt;height:36pt;z-index:25264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2" style="position:absolute;margin-left:683.6pt;margin-top:143.85pt;width:30pt;height:36pt;z-index:25264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1" style="position:absolute;margin-left:684pt;margin-top:144.9pt;width:30pt;height:36pt;z-index:25264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0" style="position:absolute;margin-left:684.45pt;margin-top:147.3pt;width:30pt;height:36pt;z-index:25264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9" style="position:absolute;margin-left:651.05pt;margin-top:138.85pt;width:49pt;height:36pt;z-index:25265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8" style="position:absolute;margin-left:694.4pt;margin-top:126.85pt;width:30pt;height:36pt;z-index:25265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7" style="position:absolute;margin-left:694.4pt;margin-top:132.05pt;width:30pt;height:36pt;z-index:25265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6" style="position:absolute;margin-left:694.4pt;margin-top:136.7pt;width:30pt;height:36pt;z-index:25265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5" style="position:absolute;margin-left:694.4pt;margin-top:140.65pt;width:30pt;height:36pt;z-index:25265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4" style="position:absolute;margin-left:694.4pt;margin-top:141.6pt;width:30pt;height:36pt;z-index:25265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3" style="position:absolute;margin-left:694.4pt;margin-top:141.75pt;width:30pt;height:36pt;z-index:25265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2" style="position:absolute;margin-left:694.4pt;margin-top:139.55pt;width:30pt;height:36pt;z-index:25265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1" style="position:absolute;margin-left:694.4pt;margin-top:139.35pt;width:30pt;height:36pt;z-index:25265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0" style="position:absolute;margin-left:694.4pt;margin-top:139.25pt;width:30pt;height:36pt;z-index:25265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9" style="position:absolute;margin-left:694.4pt;margin-top:141.15pt;width:30pt;height:36pt;z-index:25266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8" style="position:absolute;margin-left:674.3pt;margin-top:142.9pt;width:30pt;height:36pt;z-index:25266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7" style="position:absolute;margin-left:669.85pt;margin-top:142.2pt;width:30pt;height:36pt;z-index:25266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6" style="position:absolute;margin-left:669.1pt;margin-top:142.05pt;width:30pt;height:36pt;z-index:25266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5" style="position:absolute;margin-left:668.9pt;margin-top:142pt;width:30pt;height:36pt;z-index:25266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4" style="position:absolute;margin-left:667.7pt;margin-top:141.75pt;width:30pt;height:36pt;z-index:25266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3" style="position:absolute;margin-left:668.7pt;margin-top:141.9pt;width:30pt;height:36pt;z-index:25266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2" style="position:absolute;margin-left:667.85pt;margin-top:142pt;width:30pt;height:36pt;z-index:25266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1" style="position:absolute;margin-left:664.9pt;margin-top:141.05pt;width:30pt;height:36pt;z-index:25266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0" style="position:absolute;margin-left:661.65pt;margin-top:139pt;width:30pt;height:36pt;z-index:25266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9" style="position:absolute;margin-left:660.8pt;margin-top:137.5pt;width:30pt;height:36pt;z-index:25267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8" style="position:absolute;margin-left:659.8pt;margin-top:137.1pt;width:30pt;height:36pt;z-index:25267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7" style="position:absolute;margin-left:661.05pt;margin-top:137.65pt;width:30pt;height:36pt;z-index:25267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6" style="position:absolute;margin-left:662.3pt;margin-top:137.95pt;width:30pt;height:36pt;z-index:25267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5" style="position:absolute;margin-left:681.7pt;margin-top:137.7pt;width:30pt;height:36pt;z-index:25267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4" style="position:absolute;margin-left:657.15pt;margin-top:137.85pt;width:30pt;height:36pt;z-index:25267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3" style="position:absolute;margin-left:652.2pt;margin-top:132.35pt;width:30pt;height:36pt;z-index:25267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2" style="position:absolute;margin-left:651.75pt;margin-top:130.4pt;width:30pt;height:36pt;z-index:25267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1" style="position:absolute;margin-left:651.2pt;margin-top:128.7pt;width:30pt;height:36pt;z-index:25267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0" style="position:absolute;margin-left:651.05pt;margin-top:126pt;width:30pt;height:36pt;z-index:25268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9" style="position:absolute;margin-left:652.95pt;margin-top:121.35pt;width:30pt;height:36pt;z-index:25268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8" style="position:absolute;margin-left:678.85pt;margin-top:118.9pt;width:30pt;height:36pt;z-index:25268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7" style="position:absolute;margin-left:660.95pt;margin-top:121.45pt;width:30pt;height:36pt;z-index:25268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6" style="position:absolute;margin-left:661.1pt;margin-top:120.25pt;width:30pt;height:36pt;z-index:25268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5" style="position:absolute;margin-left:692.15pt;margin-top:123.45pt;width:30pt;height:36pt;z-index:25268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4" style="position:absolute;margin-left:692.5pt;margin-top:126.55pt;width:30pt;height:36pt;z-index:25268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3" style="position:absolute;margin-left:692.35pt;margin-top:124.8pt;width:30pt;height:36pt;z-index:25268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2" style="position:absolute;margin-left:693.7pt;margin-top:125.95pt;width:30pt;height:36pt;z-index:25268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1" style="position:absolute;margin-left:693.6pt;margin-top:125.95pt;width:30pt;height:36pt;z-index:25268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0" style="position:absolute;margin-left:692.95pt;margin-top:125.5pt;width:30pt;height:36pt;z-index:25269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9" style="position:absolute;margin-left:691.4pt;margin-top:124.95pt;width:30pt;height:36pt;z-index:25269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8" style="position:absolute;margin-left:691.35pt;margin-top:124.85pt;width:30pt;height:36pt;z-index:25269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7" style="position:absolute;margin-left:694.4pt;margin-top:125.65pt;width:30pt;height:36pt;z-index:25269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6" style="position:absolute;margin-left:694.4pt;margin-top:126.55pt;width:30pt;height:36pt;z-index:25269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5" style="position:absolute;margin-left:693.6pt;margin-top:125.75pt;width:30pt;height:36pt;z-index:25269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4" style="position:absolute;margin-left:673.5pt;margin-top:125.7pt;width:30pt;height:36pt;z-index:25269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3" style="position:absolute;margin-left:673.95pt;margin-top:125.7pt;width:30pt;height:36pt;z-index:25269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2" style="position:absolute;margin-left:673.75pt;margin-top:125.75pt;width:30pt;height:36pt;z-index:25269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1" style="position:absolute;margin-left:672.95pt;margin-top:126.2pt;width:30pt;height:36pt;z-index:25269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0" style="position:absolute;margin-left:674.1pt;margin-top:125.35pt;width:30pt;height:36pt;z-index:25270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9" style="position:absolute;margin-left:669.45pt;margin-top:124pt;width:49pt;height:36pt;z-index:25270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8" style="position:absolute;margin-left:655.75pt;margin-top:130.55pt;width:30pt;height:36pt;z-index:25270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7" style="position:absolute;margin-left:665.8pt;margin-top:134.8pt;width:30pt;height:36pt;z-index:25270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6" style="position:absolute;margin-left:663.35pt;margin-top:146.15pt;width:30pt;height:36pt;z-index:25270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5" style="position:absolute;margin-left:657.75pt;margin-top:146.3pt;width:30pt;height:36pt;z-index:25270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4" style="position:absolute;margin-left:634.3pt;margin-top:147.6pt;width:30pt;height:36pt;z-index:25270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3" style="position:absolute;margin-left:624.05pt;margin-top:139.15pt;width:30pt;height:36pt;z-index:25270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2" style="position:absolute;margin-left:623.2pt;margin-top:138.3pt;width:30pt;height:36pt;z-index:25270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1" style="position:absolute;margin-left:623.05pt;margin-top:138.1pt;width:30pt;height:36pt;z-index:25270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0" style="position:absolute;margin-left:622.75pt;margin-top:137.8pt;width:30pt;height:36pt;z-index:25271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9" style="position:absolute;margin-left:617.4pt;margin-top:131.85pt;width:30pt;height:36pt;z-index:25271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8" style="position:absolute;margin-left:618.45pt;margin-top:133.15pt;width:30pt;height:36pt;z-index:25271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7" style="position:absolute;margin-left:617.1pt;margin-top:134pt;width:30pt;height:36pt;z-index:25271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6" style="position:absolute;margin-left:616.6pt;margin-top:120.8pt;width:30pt;height:36pt;z-index:25271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5" style="position:absolute;margin-left:647.6pt;margin-top:118.8pt;width:30pt;height:36pt;z-index:25271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4" style="position:absolute;margin-left:627.15pt;margin-top:120.75pt;width:30pt;height:36pt;z-index:25271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3" style="position:absolute;margin-left:627.95pt;margin-top:119.55pt;width:30pt;height:36pt;z-index:25271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2" style="position:absolute;margin-left:658.2pt;margin-top:127.45pt;width:30pt;height:36pt;z-index:25271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1" style="position:absolute;margin-left:657.4pt;margin-top:128.8pt;width:30pt;height:36pt;z-index:25272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0" style="position:absolute;margin-left:655.75pt;margin-top:124.7pt;width:30pt;height:36pt;z-index:25272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9" style="position:absolute;margin-left:656.9pt;margin-top:125.95pt;width:30pt;height:36pt;z-index:25272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8" style="position:absolute;margin-left:660.3pt;margin-top:132pt;width:30pt;height:36pt;z-index:25272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7" style="position:absolute;margin-left:660.75pt;margin-top:136.15pt;width:30pt;height:36pt;z-index:25272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6" style="position:absolute;margin-left:659.7pt;margin-top:138.75pt;width:30pt;height:36pt;z-index:25272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5" style="position:absolute;margin-left:660.45pt;margin-top:134.75pt;width:30pt;height:36pt;z-index:25272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4" style="position:absolute;margin-left:631.85pt;margin-top:126pt;width:49pt;height:36pt;z-index:25272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3" style="position:absolute;margin-left:659.45pt;margin-top:137.45pt;width:30pt;height:36pt;z-index:25272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2" style="position:absolute;margin-left:651.4pt;margin-top:149.4pt;width:30pt;height:36pt;z-index:25272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1" style="position:absolute;margin-left:626.85pt;margin-top:149pt;width:30pt;height:36pt;z-index:25273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0" style="position:absolute;margin-left:623pt;margin-top:147.85pt;width:30pt;height:36pt;z-index:25273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9" style="position:absolute;margin-left:621.75pt;margin-top:147.4pt;width:30pt;height:36pt;z-index:25273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8" style="position:absolute;margin-left:617.55pt;margin-top:143.5pt;width:30pt;height:36pt;z-index:25273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7" style="position:absolute;margin-left:617.65pt;margin-top:137.35pt;width:30pt;height:36pt;z-index:25273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6" style="position:absolute;margin-left:617.85pt;margin-top:139.35pt;width:30pt;height:36pt;z-index:25273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5" style="position:absolute;margin-left:615pt;margin-top:135.45pt;width:30pt;height:36pt;z-index:25273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4" style="position:absolute;margin-left:616.1pt;margin-top:134.55pt;width:30pt;height:36pt;z-index:25273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3" style="position:absolute;margin-left:614.05pt;margin-top:133.8pt;width:30pt;height:36pt;z-index:25273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2" style="position:absolute;margin-left:619.15pt;margin-top:123.85pt;width:30pt;height:36pt;z-index:25273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1" style="position:absolute;margin-left:645.25pt;margin-top:124.25pt;width:30pt;height:36pt;z-index:25274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0" style="position:absolute;margin-left:647.45pt;margin-top:125.3pt;width:30pt;height:36pt;z-index:25274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9" style="position:absolute;margin-left:650.25pt;margin-top:127.05pt;width:30pt;height:36pt;z-index:25274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8" style="position:absolute;margin-left:627.9pt;margin-top:129.45pt;width:49pt;height:36pt;z-index:25274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7" style="position:absolute;margin-left:694.4pt;margin-top:134.55pt;width:30pt;height:36pt;z-index:25274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6" style="position:absolute;margin-left:676.2pt;margin-top:146.05pt;width:30pt;height:36pt;z-index:25274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5" style="position:absolute;margin-left:670.25pt;margin-top:141pt;width:30pt;height:36pt;z-index:25274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4" style="position:absolute;margin-left:669.7pt;margin-top:138.15pt;width:30pt;height:36pt;z-index:25274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3" style="position:absolute;margin-left:669.7pt;margin-top:135.55pt;width:30pt;height:36pt;z-index:25274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2" style="position:absolute;margin-left:670.2pt;margin-top:133.4pt;width:30pt;height:36pt;z-index:25274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1" style="position:absolute;margin-left:672.95pt;margin-top:129.85pt;width:30pt;height:36pt;z-index:25275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0" style="position:absolute;margin-left:673.65pt;margin-top:130.65pt;width:30pt;height:36pt;z-index:25275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9" style="position:absolute;margin-left:673.4pt;margin-top:130pt;width:30pt;height:36pt;z-index:25275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8" style="position:absolute;margin-left:677.45pt;margin-top:127.4pt;width:30pt;height:36pt;z-index:252753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7" style="position:absolute;margin-left:677.75pt;margin-top:127.3pt;width:30pt;height:36pt;z-index:252754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6" style="position:absolute;margin-left:673.85pt;margin-top:130.65pt;width:30pt;height:36pt;z-index:252755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5" style="position:absolute;margin-left:673.35pt;margin-top:136.15pt;width:30pt;height:36pt;z-index:252756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4" style="position:absolute;margin-left:672.8pt;margin-top:134.6pt;width:30pt;height:36pt;z-index:252758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3" style="position:absolute;margin-left:672.5pt;margin-top:131.7pt;width:30pt;height:36pt;z-index:252759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2" style="position:absolute;margin-left:673.9pt;margin-top:127.2pt;width:30pt;height:36pt;z-index:252760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1" style="position:absolute;margin-left:694.4pt;margin-top:123.6pt;width:30pt;height:36pt;z-index:252761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0" style="position:absolute;margin-left:694.4pt;margin-top:128.1pt;width:30pt;height:36pt;z-index:252762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9" style="position:absolute;margin-left:694.4pt;margin-top:134.25pt;width:30pt;height:36pt;z-index:252763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8" style="position:absolute;margin-left:694.4pt;margin-top:134.7pt;width:30pt;height:36pt;z-index:252764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7" style="position:absolute;margin-left:694.4pt;margin-top:129.1pt;width:30pt;height:36pt;z-index:252765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6" style="position:absolute;margin-left:681.55pt;margin-top:128.4pt;width:30pt;height:36pt;z-index:252766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5" style="position:absolute;margin-left:694.4pt;margin-top:128.65pt;width:30pt;height:36pt;z-index:252767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4" style="position:absolute;margin-left:675.4pt;margin-top:127.7pt;width:49pt;height:36pt;z-index:252768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3" style="position:absolute;margin-left:686.65pt;margin-top:139.2pt;width:30pt;height:36pt;z-index:252769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2" style="position:absolute;margin-left:687.3pt;margin-top:149.8pt;width:30pt;height:36pt;z-index:252770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1" style="position:absolute;margin-left:660pt;margin-top:153.1pt;width:30pt;height:36pt;z-index:252771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0" style="position:absolute;margin-left:679.6pt;margin-top:152.8pt;width:30pt;height:36pt;z-index:252772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9" style="position:absolute;margin-left:685.15pt;margin-top:149.15pt;width:30pt;height:36pt;z-index:252773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8" style="position:absolute;margin-left:685.7pt;margin-top:144.65pt;width:30pt;height:36pt;z-index:252774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7" style="position:absolute;margin-left:687.2pt;margin-top:152pt;width:30pt;height:36pt;z-index:252775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6" style="position:absolute;margin-left:654.4pt;margin-top:156.25pt;width:30pt;height:36pt;z-index:252776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5" style="position:absolute;margin-left:650.9pt;margin-top:148.2pt;width:30pt;height:36pt;z-index:252777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4" style="position:absolute;margin-left:650.1pt;margin-top:145.5pt;width:30pt;height:36pt;z-index:252778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3" style="position:absolute;margin-left:650.05pt;margin-top:142.55pt;width:30pt;height:36pt;z-index:252779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2" style="position:absolute;margin-left:650.05pt;margin-top:142.2pt;width:30pt;height:36pt;z-index:252780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1" style="position:absolute;margin-left:650pt;margin-top:141.65pt;width:30pt;height:36pt;z-index:252781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0" style="position:absolute;margin-left:650pt;margin-top:141.5pt;width:30pt;height:36pt;z-index:252782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9" style="position:absolute;margin-left:651.5pt;margin-top:135.95pt;width:30pt;height:36pt;z-index:252783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8" style="position:absolute;margin-left:678.05pt;margin-top:133.45pt;width:30pt;height:36pt;z-index:252784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7" style="position:absolute;margin-left:681.2pt;margin-top:134.35pt;width:30pt;height:36pt;z-index:252785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6" style="position:absolute;margin-left:681.85pt;margin-top:134.65pt;width:30pt;height:36pt;z-index:252786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5" style="position:absolute;margin-left:682.75pt;margin-top:135.1pt;width:30pt;height:36pt;z-index:252787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4" style="position:absolute;margin-left:683.15pt;margin-top:135.4pt;width:30pt;height:36pt;z-index:252788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3" style="position:absolute;margin-left:684.7pt;margin-top:136.45pt;width:30pt;height:36pt;z-index:252789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2" style="position:absolute;margin-left:686pt;margin-top:138pt;width:30pt;height:36pt;z-index:252790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1" style="position:absolute;margin-left:660.3pt;margin-top:138.35pt;width:49pt;height:36pt;z-index:252791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Ж1(19)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0" style="position:absolute;margin-left:655.7pt;margin-top:141.45pt;width:30pt;height:36pt;z-index:252792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9" style="position:absolute;margin-left:624.75pt;margin-top:150.6pt;width:30pt;height:36pt;z-index:252793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8" style="position:absolute;margin-left:617.75pt;margin-top:143.55pt;width:30pt;height:36pt;z-index:252794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style="position:absolute;margin-left:618.05pt;margin-top:143.65pt;width:30pt;height:36pt;z-index:252795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6" style="position:absolute;margin-left:646pt;margin-top:149pt;width:30pt;height:36pt;z-index:252796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5" style="position:absolute;margin-left:645.25pt;margin-top:149.35pt;width:30pt;height:36pt;z-index:252797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4" style="position:absolute;margin-left:620.2pt;margin-top:147.9pt;width:30pt;height:36pt;z-index:252798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3" style="position:absolute;margin-left:645.85pt;margin-top:148.2pt;width:30pt;height:36pt;z-index:252800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2" style="position:absolute;margin-left:649.8pt;margin-top:140.5pt;width:30pt;height:36pt;z-index:252801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1" style="position:absolute;margin-left:650.25pt;margin-top:141.7pt;width:30pt;height:36pt;z-index:252802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0" style="position:absolute;margin-left:642.6pt;margin-top:151.3pt;width:30pt;height:36pt;z-index:252803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9" style="position:absolute;margin-left:642.55pt;margin-top:151.25pt;width:30pt;height:36pt;z-index:252804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8" style="position:absolute;margin-left:641.65pt;margin-top:152.4pt;width:30pt;height:36pt;z-index:252805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7" style="position:absolute;margin-left:612.4pt;margin-top:145.1pt;width:30pt;height:36pt;z-index:252806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6" style="position:absolute;margin-left:613.3pt;margin-top:143.9pt;width:30pt;height:36pt;z-index:252807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5" style="position:absolute;margin-left:613.15pt;margin-top:145.15pt;width:30pt;height:36pt;z-index:252808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4" style="position:absolute;margin-left:616.6pt;margin-top:133.7pt;width:30pt;height:36pt;z-index:252809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3" style="position:absolute;margin-left:620.75pt;margin-top:134.65pt;width:30pt;height:36pt;z-index:252810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2" style="position:absolute;margin-left:620.75pt;margin-top:134.5pt;width:30pt;height:36pt;z-index:252811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1" style="position:absolute;margin-left:650.85pt;margin-top:138.2pt;width:30pt;height:36pt;z-index:252812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0" style="position:absolute;margin-left:650.8pt;margin-top:138.15pt;width:30pt;height:36pt;z-index:252813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9" style="position:absolute;margin-left:621.5pt;margin-top:135pt;width:30pt;height:36pt;z-index:252814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8" style="position:absolute;margin-left:621.55pt;margin-top:135pt;width:30pt;height:36pt;z-index:252815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7" style="position:absolute;margin-left:625.1pt;margin-top:135.6pt;width:49pt;height:36pt;z-index:252816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6" style="position:absolute;margin-left:646.1pt;margin-top:131.7pt;width:30pt;height:36pt;z-index:252817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5" style="position:absolute;margin-left:610.9pt;margin-top:138.15pt;width:30pt;height:36pt;z-index:252818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4" style="position:absolute;margin-left:611.1pt;margin-top:137.95pt;width:30pt;height:36pt;z-index:252819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3" style="position:absolute;margin-left:635.9pt;margin-top:139.2pt;width:30pt;height:36pt;z-index:252820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2" style="position:absolute;margin-left:606.8pt;margin-top:139.05pt;width:30pt;height:36pt;z-index:252821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1" style="position:absolute;margin-left:604.3pt;margin-top:127.45pt;width:30pt;height:36pt;z-index:252822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0" style="position:absolute;margin-left:613.75pt;margin-top:123.35pt;width:30pt;height:36pt;z-index:252823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9" style="position:absolute;margin-left:643.1pt;margin-top:124.25pt;width:30pt;height:36pt;z-index:252824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style="position:absolute;margin-left:615.65pt;margin-top:124.5pt;width:49pt;height:36pt;z-index:252825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7" style="position:absolute;margin-left:690.1pt;margin-top:137pt;width:30pt;height:36pt;z-index:252826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6" style="position:absolute;margin-left:686.6pt;margin-top:147.8pt;width:30pt;height:36pt;z-index:252827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5" style="position:absolute;margin-left:661.05pt;margin-top:148.6pt;width:30pt;height:36pt;z-index:252828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4" style="position:absolute;margin-left:658.2pt;margin-top:147.8pt;width:30pt;height:36pt;z-index:252829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3" style="position:absolute;margin-left:656.2pt;margin-top:147.15pt;width:30pt;height:36pt;z-index:252830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style="position:absolute;margin-left:655pt;margin-top:146.75pt;width:30pt;height:36pt;z-index:252831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style="position:absolute;margin-left:650.8pt;margin-top:143.45pt;width:30pt;height:36pt;z-index:252832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style="position:absolute;margin-left:651.55pt;margin-top:133.65pt;width:30pt;height:36pt;z-index:252833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style="position:absolute;margin-left:680.2pt;margin-top:130.9pt;width:30pt;height:36pt;z-index:252834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style="position:absolute;margin-left:685.25pt;margin-top:133.2pt;width:30pt;height:36pt;z-index:252835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style="position:absolute;margin-left:685.45pt;margin-top:133.45pt;width:30pt;height:36pt;z-index:252836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style="position:absolute;margin-left:682.95pt;margin-top:131.7pt;width:30pt;height:36pt;z-index:252837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5" style="position:absolute;margin-left:683.2pt;margin-top:131.8pt;width:30pt;height:36pt;z-index:252838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4" style="position:absolute;margin-left:683.1pt;margin-top:131.75pt;width:30pt;height:36pt;z-index:252839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style="position:absolute;margin-left:683.5pt;margin-top:131.9pt;width:30pt;height:36pt;z-index:252840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2" style="position:absolute;margin-left:686.05pt;margin-top:133.15pt;width:30pt;height:36pt;z-index:252841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1" style="position:absolute;margin-left:687.65pt;margin-top:134.4pt;width:30pt;height:36pt;z-index:252843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style="position:absolute;margin-left:661.4pt;margin-top:132.8pt;width:49pt;height:36pt;z-index:252844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9" style="position:absolute;margin-left:694.1pt;margin-top:134.05pt;width:30pt;height:36pt;z-index:252845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8" style="position:absolute;margin-left:688.7pt;margin-top:142.8pt;width:30pt;height:36pt;z-index:252846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7" style="position:absolute;margin-left:664.65pt;margin-top:142.9pt;width:30pt;height:36pt;z-index:252847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6" style="position:absolute;margin-left:661.45pt;margin-top:141.65pt;width:30pt;height:36pt;z-index:252848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5" style="position:absolute;margin-left:659.55pt;margin-top:139.95pt;width:30pt;height:36pt;z-index:252849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4" style="position:absolute;margin-left:660.15pt;margin-top:140.35pt;width:30pt;height:36pt;z-index:252850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3" style="position:absolute;margin-left:658.6pt;margin-top:139.75pt;width:30pt;height:36pt;z-index:252851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2" style="position:absolute;margin-left:655.15pt;margin-top:137.8pt;width:30pt;height:36pt;z-index:252852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1" style="position:absolute;margin-left:652.9pt;margin-top:134.15pt;width:30pt;height:36pt;z-index:252853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0" style="position:absolute;margin-left:653.45pt;margin-top:128.65pt;width:30pt;height:36pt;z-index:252854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9" style="position:absolute;margin-left:657.45pt;margin-top:125.1pt;width:30pt;height:36pt;z-index:252855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8" style="position:absolute;margin-left:681.8pt;margin-top:124.2pt;width:30pt;height:36pt;z-index:252856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7" style="position:absolute;margin-left:686.85pt;margin-top:125.9pt;width:30pt;height:36pt;z-index:252857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6" style="position:absolute;margin-left:688.8pt;margin-top:127.2pt;width:30pt;height:36pt;z-index:252858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5" style="position:absolute;margin-left:689.45pt;margin-top:127.7pt;width:30pt;height:36pt;z-index:252859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4" style="position:absolute;margin-left:690.85pt;margin-top:128.8pt;width:30pt;height:36pt;z-index:252860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3" style="position:absolute;margin-left:664.5pt;margin-top:126.6pt;width:49pt;height:36pt;z-index:252861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2" style="position:absolute;margin-left:616.75pt;margin-top:139.4pt;width:30pt;height:36pt;z-index:252862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1" style="position:absolute;margin-left:617.4pt;margin-top:145.75pt;width:30pt;height:36pt;z-index:252863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0" style="position:absolute;margin-left:609.6pt;margin-top:139.05pt;width:30pt;height:36pt;z-index:252864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9" style="position:absolute;margin-left:639.85pt;margin-top:128.55pt;width:30pt;height:36pt;z-index:252865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8" style="position:absolute;margin-left:642.25pt;margin-top:130.7pt;width:30pt;height:36pt;z-index:252866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7" style="position:absolute;margin-left:644.2pt;margin-top:130.2pt;width:30pt;height:36pt;z-index:252867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6" style="position:absolute;margin-left:646.45pt;margin-top:134.15pt;width:30pt;height:36pt;z-index:252868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5" style="position:absolute;margin-left:648.7pt;margin-top:134.95pt;width:30pt;height:36pt;z-index:252869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4" style="position:absolute;margin-left:650.55pt;margin-top:139pt;width:30pt;height:36pt;z-index:252870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style="position:absolute;margin-left:621.05pt;margin-top:131pt;width:49pt;height:36pt;z-index:252871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2" style="position:absolute;margin-left:694.4pt;margin-top:137.5pt;width:30pt;height:36pt;z-index:252872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style="position:absolute;margin-left:693.65pt;margin-top:144.7pt;width:30pt;height:36pt;z-index:252873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style="position:absolute;margin-left:669.85pt;margin-top:144.65pt;width:30pt;height:36pt;z-index:252874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9" style="position:absolute;margin-left:669.4pt;margin-top:144.55pt;width:30pt;height:36pt;z-index:252875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style="position:absolute;margin-left:668.35pt;margin-top:144.5pt;width:30pt;height:36pt;z-index:252876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style="position:absolute;margin-left:662.35pt;margin-top:141.1pt;width:30pt;height:36pt;z-index:252877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6" style="position:absolute;margin-left:663.4pt;margin-top:130.6pt;width:30pt;height:36pt;z-index:252878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style="position:absolute;margin-left:668.45pt;margin-top:128.65pt;width:30pt;height:36pt;z-index:252879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style="position:absolute;margin-left:689.15pt;margin-top:128.65pt;width:30pt;height:36pt;z-index:252880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3" style="position:absolute;margin-left:689.75pt;margin-top:128.7pt;width:30pt;height:36pt;z-index:252881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style="position:absolute;margin-left:689.65pt;margin-top:128.7pt;width:30pt;height:36pt;z-index:252882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style="position:absolute;margin-left:669.55pt;margin-top:128.7pt;width:30pt;height:36pt;z-index:252883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0" style="position:absolute;margin-left:670.3pt;margin-top:128.7pt;width:30pt;height:36pt;z-index:252884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style="position:absolute;margin-left:692.3pt;margin-top:128.7pt;width:30pt;height:36pt;z-index:252886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style="position:absolute;margin-left:694.4pt;margin-top:128.95pt;width:30pt;height:36pt;z-index:252887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7" style="position:absolute;margin-left:694.4pt;margin-top:132.4pt;width:30pt;height:36pt;z-index:252888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style="position:absolute;margin-left:694.4pt;margin-top:132.35pt;width:30pt;height:36pt;z-index:252889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style="position:absolute;margin-left:670.15pt;margin-top:130.3pt;width:30pt;height:36pt;z-index:252890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4" style="position:absolute;margin-left:670.4pt;margin-top:129.95pt;width:30pt;height:36pt;z-index:252891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style="position:absolute;margin-left:694.4pt;margin-top:129.9pt;width:30pt;height:36pt;z-index:252892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style="position:absolute;margin-left:694.4pt;margin-top:133.2pt;width:30pt;height:36pt;z-index:252893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1" style="position:absolute;margin-left:672.35pt;margin-top:129.7pt;width:49pt;height:36pt;z-index:252894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style="position:absolute;margin-left:681.6pt;margin-top:118.95pt;width:30pt;height:36pt;z-index:252895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style="position:absolute;margin-left:673.65pt;margin-top:131pt;width:30pt;height:36pt;z-index:252896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8" style="position:absolute;margin-left:643.9pt;margin-top:122.35pt;width:30pt;height:36pt;z-index:252897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style="position:absolute;margin-left:652.45pt;margin-top:112.75pt;width:30pt;height:36pt;z-index:252898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style="position:absolute;margin-left:654.05pt;margin-top:114.85pt;width:49pt;height:36pt;z-index:252899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5" style="position:absolute;margin-left:56.1pt;margin-top:72.75pt;width:30pt;height:36pt;z-index:252900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style="position:absolute;margin-left:51.15pt;margin-top:80.8pt;width:30pt;height:36pt;z-index:252901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style="position:absolute;margin-left:46.45pt;margin-top:82.55pt;width:30pt;height:36pt;z-index:252902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2" style="position:absolute;margin-left:20.3pt;margin-top:81.75pt;width:30pt;height:36pt;z-index:252903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style="position:absolute;margin-left:21.05pt;margin-top:81.85pt;width:30pt;height:36pt;z-index:252904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style="position:absolute;margin-left:43.55pt;margin-top:82.6pt;width:30pt;height:36pt;z-index:252905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style="position:absolute;margin-left:18.8pt;margin-top:82.05pt;width:30pt;height:36pt;z-index:252906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8" style="position:absolute;margin-left:16.35pt;margin-top:80.05pt;width:30pt;height:36pt;z-index:252907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style="position:absolute;margin-left:14.45pt;margin-top:78.85pt;width:30pt;height:36pt;z-index:252908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style="position:absolute;margin-left:12.05pt;margin-top:77.25pt;width:30pt;height:36pt;z-index:252909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style="position:absolute;margin-left:9.65pt;margin-top:73.95pt;width:30pt;height:36pt;z-index:252910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style="position:absolute;margin-left:9.75pt;margin-top:73.3pt;width:30pt;height:36pt;z-index:252911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3" style="position:absolute;margin-left:8.65pt;margin-top:73.7pt;width:30pt;height:36pt;z-index:252912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margin-left:1.4pt;margin-top:70.15pt;width:30pt;height:36pt;z-index:252913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margin-left:0;margin-top:69.1pt;width:30pt;height:36pt;z-index:252914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margin-left:0;margin-top:66.05pt;width:30pt;height:36pt;z-index:252915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margin-left:0;margin-top:63.65pt;width:30pt;height:36pt;z-index:252916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margin-left:0;margin-top:60.3pt;width:30pt;height:36pt;z-index:252917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margin-left:0;margin-top:50.35pt;width:30pt;height:36pt;z-index:252918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margin-left:28.1pt;margin-top:51.95pt;width:30pt;height:36pt;z-index:252919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margin-left:30.5pt;margin-top:52.65pt;width:30pt;height:36pt;z-index:252920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margin-left:36.65pt;margin-top:57.15pt;width:30pt;height:36pt;z-index:252921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margin-left:32.95pt;margin-top:67.45pt;width:30pt;height:36pt;z-index:252922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margin-left:32.8pt;margin-top:67.45pt;width:30pt;height:36pt;z-index:252923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margin-left:36.2pt;margin-top:58.95pt;width:30pt;height:36pt;z-index:252924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margin-left:32.85pt;margin-top:55.2pt;width:30pt;height:36pt;z-index:252925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margin-left:33.05pt;margin-top:55.3pt;width:30pt;height:36pt;z-index:252926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margin-left:32.55pt;margin-top:55.1pt;width:30pt;height:36pt;z-index:252928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margin-left:32.55pt;margin-top:55.1pt;width:30pt;height:36pt;z-index:252929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margin-left:8pt;margin-top:55.6pt;width:30pt;height:36pt;z-index:252930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margin-left:10.35pt;margin-top:53.35pt;width:30pt;height:36pt;z-index:252931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margin-left:35.55pt;margin-top:54.55pt;width:30pt;height:36pt;z-index:252932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margin-left:43.1pt;margin-top:59.25pt;width:30pt;height:36pt;z-index:252933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margin-left:42.6pt;margin-top:65.65pt;width:30pt;height:36pt;z-index:252934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margin-left:42.2pt;margin-top:66.4pt;width:30pt;height:36pt;z-index:252935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margin-left:42.6pt;margin-top:61.6pt;width:30pt;height:36pt;z-index:252936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margin-left:39.75pt;margin-top:57.6pt;width:30pt;height:36pt;z-index:252937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margin-left:15.9pt;margin-top:57.35pt;width:30pt;height:36pt;z-index:252938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margin-left:11.9pt;margin-top:59.65pt;width:30pt;height:36pt;z-index:252939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margin-left:15.85pt;margin-top:56.1pt;width:30pt;height:36pt;z-index:252940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margin-left:42.1pt;margin-top:56.85pt;width:30pt;height:36pt;z-index:252941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margin-left:44.9pt;margin-top:58.75pt;width:30pt;height:36pt;z-index:252942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margin-left:47.2pt;margin-top:60.85pt;width:30pt;height:36pt;z-index:252943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margin-left:52.85pt;margin-top:67.25pt;width:30pt;height:36pt;z-index:252944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margin-left:14.15pt;margin-top:59.2pt;width:49pt;height:36pt;z-index:252945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margin-left:66.75pt;margin-top:85.85pt;width:30pt;height:36pt;z-index:252946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margin-left:66.25pt;margin-top:93.4pt;width:30pt;height:36pt;z-index:252947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margin-left:65.95pt;margin-top:93.9pt;width:30pt;height:36pt;z-index:252948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margin-left:64.6pt;margin-top:95.75pt;width:30pt;height:36pt;z-index:252949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margin-left:63.25pt;margin-top:97.25pt;width:30pt;height:36pt;z-index:252950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margin-left:61.9pt;margin-top:98.3pt;width:30pt;height:36pt;z-index:252951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margin-left:60.75pt;margin-top:99.4pt;width:30pt;height:36pt;z-index:252952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margin-left:57.65pt;margin-top:101.45pt;width:30pt;height:36pt;z-index:252953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margin-left:34.2pt;margin-top:101.8pt;width:30pt;height:36pt;z-index:252954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margin-left:30.75pt;margin-top:100.8pt;width:30pt;height:36pt;z-index:252955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margin-left:26.1pt;margin-top:95.8pt;width:30pt;height:36pt;z-index:252956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margin-left:25.05pt;margin-top:94.1pt;width:30pt;height:36pt;z-index:252957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margin-left:24.15pt;margin-top:89.45pt;width:30pt;height:36pt;z-index:252958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margin-left:25.85pt;margin-top:88.65pt;width:30pt;height:36pt;z-index:252959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margin-left:25.05pt;margin-top:90.5pt;width:30pt;height:36pt;z-index:252960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margin-left:23.55pt;margin-top:88.65pt;width:30pt;height:36pt;z-index:25296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margin-left:22.6pt;margin-top:87.2pt;width:30pt;height:36pt;z-index:25296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599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margin-left:22.15pt;margin-top:86.45pt;width:30pt;height:36pt;z-index:25296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margin-left:19.85pt;margin-top:81.85pt;width:30pt;height:36pt;z-index:25296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margin-left:21pt;margin-top:76.9pt;width:30pt;height:36pt;z-index:25296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margin-left:24.05pt;margin-top:73.2pt;width:30pt;height:36pt;z-index:25296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margin-left:25.85pt;margin-top:71.7pt;width:30pt;height:36pt;z-index:25296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margin-left:27.15pt;margin-top:70.75pt;width:30pt;height:36pt;z-index:25296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margin-left:52.95pt;margin-top:69.55pt;width:30pt;height:36pt;z-index:25296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margin-left:66.2pt;margin-top:84.7pt;width:30pt;height:36pt;z-index:25297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margin-left:34.7pt;margin-top:78.6pt;width:49pt;height:36pt;z-index:25297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margin-left:34.85pt;margin-top:50.3pt;width:30pt;height:36pt;z-index:25297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margin-left:32.45pt;margin-top:64.25pt;width:30pt;height:36pt;z-index:25297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margin-left:0;margin-top:62.1pt;width:30pt;height:36pt;z-index:25297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margin-left:0;margin-top:58.25pt;width:30pt;height:36pt;z-index:25297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margin-left:0;margin-top:53.6pt;width:30pt;height:36pt;z-index:25297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margin-left:0;margin-top:45.45pt;width:30pt;height:36pt;z-index:25297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margin-left:0;margin-top:41.3pt;width:30pt;height:36pt;z-index:25297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margin-left:16.55pt;margin-top:40.2pt;width:30pt;height:36pt;z-index:25298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margin-left:18.85pt;margin-top:40.6pt;width:30pt;height:36pt;z-index:25298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margin-left:23.3pt;margin-top:42.25pt;width:30pt;height:36pt;z-index:25298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margin-left:26.15pt;margin-top:44.2pt;width:30pt;height:36pt;z-index:25298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margin-left:29.75pt;margin-top:49.65pt;width:30pt;height:36pt;z-index:25298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margin-left:29.65pt;margin-top:52.45pt;width:30pt;height:36pt;z-index:25298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margin-left:29.75pt;margin-top:51.85pt;width:30pt;height:36pt;z-index:25298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margin-left:29.65pt;margin-top:51.55pt;width:30pt;height:36pt;z-index:25298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margin-left:23.55pt;margin-top:46.05pt;width:30pt;height:36pt;z-index:25298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margin-left:.7pt;margin-top:45.75pt;width:30pt;height:36pt;z-index:25298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margin-left:.5pt;margin-top:46.2pt;width:30pt;height:36pt;z-index:25299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margin-left:1.05pt;margin-top:45.05pt;width:30pt;height:36pt;z-index:25299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margin-left:31pt;margin-top:48.2pt;width:30pt;height:36pt;z-index:25299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margin-left:30.75pt;margin-top:49.05pt;width:30pt;height:36pt;z-index:25299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margin-left:31.95pt;margin-top:49.3pt;width:30pt;height:36pt;z-index:25299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margin-left:31.85pt;margin-top:49.95pt;width:30pt;height:36pt;z-index:25299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margin-left:28.65pt;margin-top:46.9pt;width:30pt;height:36pt;z-index:25299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margin-left:29.5pt;margin-top:47.2pt;width:30pt;height:36pt;z-index:25299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margin-left:30.75pt;margin-top:47.75pt;width:30pt;height:36pt;z-index:25299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margin-left:1.15pt;margin-top:45.7pt;width:49pt;height:36pt;z-index:25299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Ж1(29)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margin-left:53.2pt;margin-top:60.2pt;width:30pt;height:36pt;z-index:25300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margin-left:49.95pt;margin-top:68.2pt;width:30pt;height:36pt;z-index:25300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margin-left:47.45pt;margin-top:69.75pt;width:30pt;height:36pt;z-index:25300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margin-left:22.05pt;margin-top:71.35pt;width:30pt;height:36pt;z-index:25300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margin-left:16.8pt;margin-top:68.3pt;width:30pt;height:36pt;z-index:25300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margin-left:16.5pt;margin-top:68.1pt;width:30pt;height:36pt;z-index:25300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margin-left:13.4pt;margin-top:66.9pt;width:30pt;height:36pt;z-index:25300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margin-left:12.5pt;margin-top:66.55pt;width:30pt;height:36pt;z-index:25300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margin-left:12.3pt;margin-top:66.45pt;width:30pt;height:36pt;z-index:25300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margin-left:11.65pt;margin-top:66.2pt;width:30pt;height:36pt;z-index:25300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margin-left:36.7pt;margin-top:65.5pt;width:30pt;height:36pt;z-index:25301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margin-left:36.85pt;margin-top:65.5pt;width:30pt;height:36pt;z-index:25301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margin-left:6.1pt;margin-top:62.75pt;width:30pt;height:36pt;z-index:25301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margin-left:5.4pt;margin-top:57.25pt;width:30pt;height:36pt;z-index:25301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margin-left:6.15pt;margin-top:62.05pt;width:30pt;height:36pt;z-index:25301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margin-left:6.05pt;margin-top:62.05pt;width:30pt;height:36pt;z-index:25301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margin-left:6.15pt;margin-top:62.05pt;width:30pt;height:36pt;z-index:25301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margin-left:35.6pt;margin-top:64.5pt;width:30pt;height:36pt;z-index:25301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margin-left:35.55pt;margin-top:64.65pt;width:30pt;height:36pt;z-index:25301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margin-left:35.35pt;margin-top:64.65pt;width:30pt;height:36pt;z-index:25302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margin-left:38.45pt;margin-top:61.05pt;width:30pt;height:36pt;z-index:25302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margin-left:35pt;margin-top:65.35pt;width:30pt;height:36pt;z-index:25302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margin-left:3.75pt;margin-top:62pt;width:30pt;height:36pt;z-index:25302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margin-left:6.7pt;margin-top:50.65pt;width:30pt;height:36pt;z-index:25302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margin-left:32.35pt;margin-top:49.8pt;width:30pt;height:36pt;z-index:25302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margin-left:8.5pt;margin-top:51.9pt;width:30pt;height:36pt;z-index:25302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margin-left:8.05pt;margin-top:48.05pt;width:30pt;height:36pt;z-index:25302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margin-left:13pt;margin-top:45.3pt;width:30pt;height:36pt;z-index:25302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margin-left:34.7pt;margin-top:45.25pt;width:30pt;height:36pt;z-index:25302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margin-left:36.4pt;margin-top:45.4pt;width:30pt;height:36pt;z-index:25303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margin-left:39.95pt;margin-top:45.6pt;width:30pt;height:36pt;z-index:25303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margin-left:41.3pt;margin-top:45.9pt;width:30pt;height:36pt;z-index:25303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margin-left:42.05pt;margin-top:46.1pt;width:30pt;height:36pt;z-index:25303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margin-left:42.4pt;margin-top:46.2pt;width:30pt;height:36pt;z-index:25303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margin-left:44.5pt;margin-top:47pt;width:30pt;height:36pt;z-index:25303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margin-left:45.95pt;margin-top:47.9pt;width:30pt;height:36pt;z-index:25303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margin-left:48.3pt;margin-top:50.55pt;width:30pt;height:36pt;z-index:25303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margin-left:49pt;margin-top:55.6pt;width:30pt;height:36pt;z-index:25303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margin-left:48.7pt;margin-top:57.1pt;width:30pt;height:36pt;z-index:25303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margin-left:48.7pt;margin-top:56.95pt;width:30pt;height:36pt;z-index:25304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margin-left:48.7pt;margin-top:56.7pt;width:30pt;height:36pt;z-index:25304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margin-left:48.5pt;margin-top:55.8pt;width:30pt;height:36pt;z-index:25304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margin-left:48.1pt;margin-top:54.85pt;width:30pt;height:36pt;z-index:25304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margin-left:48.25pt;margin-top:55pt;width:30pt;height:36pt;z-index:25304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margin-left:48.3pt;margin-top:55.05pt;width:30pt;height:36pt;z-index:25304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margin-left:47.8pt;margin-top:54.5pt;width:30pt;height:36pt;z-index:25304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margin-left:19.2pt;margin-top:51.3pt;width:49pt;height:36pt;z-index:25304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Ж1(30)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margin-left:62.45pt;margin-top:65.65pt;width:30pt;height:36pt;z-index:25304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margin-left:60.45pt;margin-top:75.05pt;width:30pt;height:36pt;z-index:25304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margin-left:56.5pt;margin-top:78.4pt;width:30pt;height:36pt;z-index:25305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margin-left:54.3pt;margin-top:79.45pt;width:30pt;height:36pt;z-index:25305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margin-left:28.65pt;margin-top:79.9pt;width:30pt;height:36pt;z-index:25305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margin-left:20.65pt;margin-top:71.65pt;width:30pt;height:36pt;z-index:25305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margin-left:16.8pt;margin-top:63.5pt;width:30pt;height:36pt;z-index:25305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margin-left:23.95pt;margin-top:56.7pt;width:30pt;height:36pt;z-index:25305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margin-left:48.2pt;margin-top:55.85pt;width:30pt;height:36pt;z-index:25305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margin-left:54.3pt;margin-top:59.5pt;width:30pt;height:36pt;z-index:25305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margin-left:54.5pt;margin-top:60.1pt;width:30pt;height:36pt;z-index:25305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margin-left:53.1pt;margin-top:59.4pt;width:30pt;height:36pt;z-index:25306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margin-left:32.65pt;margin-top:59.05pt;width:30pt;height:36pt;z-index:25306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margin-left:55.2pt;margin-top:59.3pt;width:30pt;height:36pt;z-index:25306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margin-left:57.6pt;margin-top:60.25pt;width:30pt;height:36pt;z-index:25306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margin-left:60.15pt;margin-top:62.25pt;width:30pt;height:36pt;z-index:25306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margin-left:61.3pt;margin-top:64pt;width:30pt;height:36pt;z-index:25306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margin-left:31pt;margin-top:61pt;width:49pt;height:36pt;z-index:25306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Ж1(31)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margin-left:68.95pt;margin-top:79.3pt;width:30pt;height:36pt;z-index:25306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margin-left:64.7pt;margin-top:86.9pt;width:30pt;height:36pt;z-index:25306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margin-left:64.85pt;margin-top:86.85pt;width:30pt;height:36pt;z-index:25306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margin-left:61.9pt;margin-top:88.4pt;width:30pt;height:36pt;z-index:25307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margin-left:60.85pt;margin-top:88.7pt;width:30pt;height:36pt;z-index:25307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margin-left:61.55pt;margin-top:88.4pt;width:30pt;height:36pt;z-index:25307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margin-left:36.6pt;margin-top:89.6pt;width:30pt;height:36pt;z-index:25307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margin-left:24.25pt;margin-top:72.25pt;width:30pt;height:36pt;z-index:25307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margin-left:29.95pt;margin-top:67.25pt;width:30pt;height:36pt;z-index:25307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margin-left:58.65pt;margin-top:63.7pt;width:30pt;height:36pt;z-index:25307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margin-left:63.1pt;margin-top:71.4pt;width:30pt;height:36pt;z-index:25307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margin-left:62.8pt;margin-top:70.55pt;width:30pt;height:36pt;z-index:25307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margin-left:64.7pt;margin-top:71.9pt;width:30pt;height:36pt;z-index:25307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margin-left:37.5pt;margin-top:69.5pt;width:49pt;height:36pt;z-index:25308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Ж1(32)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margin-left:53.85pt;margin-top:75.9pt;width:30pt;height:36pt;z-index:25308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margin-left:52.2pt;margin-top:84.65pt;width:30pt;height:36pt;z-index:25308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margin-left:51.05pt;margin-top:86.25pt;width:30pt;height:36pt;z-index:25308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margin-left:49.1pt;margin-top:89.1pt;width:30pt;height:36pt;z-index:25308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margin-left:41.55pt;margin-top:94.2pt;width:30pt;height:36pt;z-index:25308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margin-left:10.15pt;margin-top:82.05pt;width:30pt;height:36pt;z-index:25308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margin-left:12.9pt;margin-top:76.65pt;width:30pt;height:36pt;z-index:25308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margin-left:13.8pt;margin-top:76pt;width:30pt;height:36pt;z-index:25308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margin-left:15.35pt;margin-top:74.95pt;width:30pt;height:36pt;z-index:25308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margin-left:15.7pt;margin-top:74.7pt;width:30pt;height:36pt;z-index:25309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margin-left:15.8pt;margin-top:74.6pt;width:30pt;height:36pt;z-index:25309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margin-left:20.1pt;margin-top:72.4pt;width:30pt;height:36pt;z-index:25309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margin-left:20.7pt;margin-top:72.55pt;width:30pt;height:36pt;z-index:25309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margin-left:15.8pt;margin-top:79.1pt;width:30pt;height:36pt;z-index:25309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margin-left:20.45pt;margin-top:85.25pt;width:30pt;height:36pt;z-index:25309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margin-left:14.8pt;margin-top:80.45pt;width:30pt;height:36pt;z-index:25309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margin-left:20.7pt;margin-top:70.8pt;width:30pt;height:36pt;z-index:25309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margin-left:44.75pt;margin-top:70.45pt;width:30pt;height:36pt;z-index:25309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margin-left:46.7pt;margin-top:70.65pt;width:30pt;height:36pt;z-index:25310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margin-left:51.05pt;margin-top:72.25pt;width:30pt;height:36pt;z-index:25310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margin-left:23.35pt;margin-top:75.3pt;width:49pt;height:36pt;z-index:25310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Ж1(33)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margin-left:24.55pt;margin-top:53.4pt;width:30pt;height:36pt;z-index:25310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margin-left:23.1pt;margin-top:61.5pt;width:30pt;height:36pt;z-index:25310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margin-left:23.25pt;margin-top:61.15pt;width:30pt;height:36pt;z-index:25310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margin-left:22.65pt;margin-top:63pt;width:30pt;height:36pt;z-index:25310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margin-left:18.2pt;margin-top:67.35pt;width:30pt;height:36pt;z-index:25310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margin-left:0;margin-top:65.5pt;width:30pt;height:36pt;z-index:25310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margin-left:0;margin-top:63.45pt;width:30pt;height:36pt;z-index:25310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margin-left:0;margin-top:60.35pt;width:30pt;height:36pt;z-index:25311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margin-left:0;margin-top:55.6pt;width:30pt;height:36pt;z-index:25311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margin-left:0;margin-top:53.35pt;width:30pt;height:36pt;z-index:25311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margin-left:0;margin-top:52pt;width:30pt;height:36pt;z-index:25311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margin-left:0;margin-top:50.75pt;width:30pt;height:36pt;z-index:25311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margin-left:0;margin-top:47.3pt;width:30pt;height:36pt;z-index:25311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margin-left:0;margin-top:50.3pt;width:49pt;height:36pt;z-index:25311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Ж1(34)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margin-left:16.5pt;margin-top:42.85pt;width:30pt;height:36pt;z-index:25311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style="position:absolute;margin-left:13.3pt;margin-top:58.4pt;width:30pt;height:36pt;z-index:25311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" style="position:absolute;margin-left:0;margin-top:58.55pt;width:30pt;height:36pt;z-index:25311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style="position:absolute;margin-left:0;margin-top:58pt;width:30pt;height:36pt;z-index:25312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style="position:absolute;margin-left:0;margin-top:54.85pt;width:30pt;height:36pt;z-index:25312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style="position:absolute;margin-left:0;margin-top:48.8pt;width:30pt;height:36pt;z-index:25312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style="position:absolute;margin-left:0;margin-top:39.85pt;width:30pt;height:36pt;z-index:25312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right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style="position:absolute;margin-left:0;margin-top:42.15pt;width:49pt;height:36pt;z-index:25312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Ж1(35)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style="position:absolute;margin-left:630.85pt;margin-top:126.85pt;width:60pt;height:36pt;z-index:25312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Б.Кемчуг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style="position:absolute;margin-left:1.35pt;margin-top:62.65pt;width:74pt;height:36pt;z-index:25312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54866" w:rsidRDefault="00BA719F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Ст.Козулька</w:t>
                        </w:r>
                      </w:p>
                    </w:txbxContent>
                  </v:textbox>
                </v:shape>
              </w:pict>
            </w:r>
          </w:p>
          <w:p w:rsidR="00ED7ED3" w:rsidRDefault="00ED7ED3" w:rsidP="005652B9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ED7ED3" w:rsidRPr="005B4876" w:rsidTr="007E75C2">
        <w:tblPrEx>
          <w:tblLook w:val="0000"/>
        </w:tblPrEx>
        <w:trPr>
          <w:trHeight w:val="1120"/>
        </w:trPr>
        <w:tc>
          <w:tcPr>
            <w:tcW w:w="14850" w:type="dxa"/>
            <w:tcBorders>
              <w:top w:val="nil"/>
              <w:bottom w:val="nil"/>
            </w:tcBorders>
            <w:vAlign w:val="bottom"/>
          </w:tcPr>
          <w:p w:rsidR="00255ADF" w:rsidRDefault="00255ADF" w:rsidP="00ED7ED3">
            <w:pPr>
              <w:jc w:val="center"/>
              <w:rPr>
                <w:b/>
              </w:rPr>
            </w:pPr>
          </w:p>
          <w:p w:rsidR="00ED7ED3" w:rsidRPr="00255ADF" w:rsidRDefault="00ED7ED3" w:rsidP="00007795">
            <w:pPr>
              <w:jc w:val="center"/>
              <w:rPr>
                <w:b/>
              </w:rPr>
            </w:pPr>
            <w:r w:rsidRPr="00E10F25">
              <w:rPr>
                <w:b/>
              </w:rPr>
              <w:t>Масштаб 1:72000</w:t>
            </w:r>
          </w:p>
        </w:tc>
      </w:tr>
      <w:tr w:rsidR="00617C31" w:rsidRPr="005B4876" w:rsidTr="00255ADF">
        <w:trPr>
          <w:trHeight w:val="441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vAlign w:val="center"/>
          </w:tcPr>
          <w:p w:rsidR="00617C31" w:rsidRPr="00527F7D" w:rsidRDefault="00617C31" w:rsidP="00C06C0F">
            <w:pPr>
              <w:rPr>
                <w:b/>
              </w:rPr>
            </w:pPr>
          </w:p>
        </w:tc>
      </w:tr>
    </w:tbl>
    <w:p w:rsidR="00617C31" w:rsidRDefault="00617C31" w:rsidP="002E69BF">
      <w:pPr>
        <w:rPr>
          <w:sz w:val="1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08"/>
        <w:gridCol w:w="540"/>
        <w:gridCol w:w="12486"/>
        <w:gridCol w:w="283"/>
      </w:tblGrid>
      <w:tr w:rsidR="004325E4" w:rsidRPr="00CA1EE7" w:rsidTr="004325E4">
        <w:tc>
          <w:tcPr>
            <w:tcW w:w="14317" w:type="dxa"/>
            <w:gridSpan w:val="4"/>
          </w:tcPr>
          <w:p w:rsidR="004325E4" w:rsidRDefault="004325E4" w:rsidP="004325E4">
            <w:pPr>
              <w:pStyle w:val="a6"/>
              <w:spacing w:after="0"/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4325E4" w:rsidRDefault="004325E4" w:rsidP="004B190E">
            <w:pPr>
              <w:jc w:val="center"/>
            </w:pPr>
          </w:p>
          <w:p w:rsidR="004325E4" w:rsidRPr="00A87809" w:rsidRDefault="004325E4" w:rsidP="004B190E">
            <w:pPr>
              <w:jc w:val="center"/>
            </w:pPr>
            <w:r w:rsidRPr="00CA1EE7">
              <w:t>Обозначения земельных участков, размеры которых не могут быть переданы в масштабе разделов графической части:</w:t>
            </w:r>
          </w:p>
          <w:p w:rsidR="004325E4" w:rsidRPr="00A87809" w:rsidRDefault="004325E4" w:rsidP="004B190E">
            <w:pPr>
              <w:jc w:val="center"/>
            </w:pP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60" o:spid="_x0000_s1053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9" o:spid="_x0000_s1052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8" o:spid="_x0000_s1051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7" o:spid="_x0000_s1050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6" o:spid="_x0000_s104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<v:stroke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5" o:spid="_x0000_s104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<v:stroke dashstyle="1 1"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4325E4" w:rsidP="004B190E">
            <w:pPr>
              <w:jc w:val="center"/>
            </w:pP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/>
        </w:tc>
      </w:tr>
      <w:tr w:rsidR="004325E4" w:rsidRPr="00CA1EE7" w:rsidTr="004325E4">
        <w:trPr>
          <w:gridAfter w:val="1"/>
          <w:wAfter w:w="283" w:type="dxa"/>
        </w:trPr>
        <w:tc>
          <w:tcPr>
            <w:tcW w:w="14034" w:type="dxa"/>
            <w:gridSpan w:val="3"/>
          </w:tcPr>
          <w:p w:rsidR="004325E4" w:rsidRPr="001D5B2F" w:rsidRDefault="004325E4" w:rsidP="004B190E">
            <w:pPr>
              <w:jc w:val="center"/>
            </w:pPr>
            <w:r w:rsidRPr="00CA1EE7">
              <w:t>Обозначения земельных участков, размеры которых могут быть переданы в масштабе разделов графической части</w:t>
            </w:r>
            <w:r w:rsidRPr="001D5B2F">
              <w:t>:</w:t>
            </w:r>
          </w:p>
          <w:p w:rsidR="004325E4" w:rsidRPr="001D5B2F" w:rsidRDefault="004325E4" w:rsidP="004B190E">
            <w:pPr>
              <w:jc w:val="center"/>
            </w:pP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4" o:spid="_x0000_s1047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Характерная точка границы, сведения о которой не позволяют однозначно определить ее положение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3" o:spid="_x0000_s1046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Характерная точка границы, сведения о которой позволяют однозначно определить ее положение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2" o:spid="_x0000_s1045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Существующая часть границы земельных участков, имеющиеся в ГКН сведения о которой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1" o:spid="_x0000_s1044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Вновь образованная часть границы земельных участков, сведения о которой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0" o:spid="_x0000_s104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Существующая часть границы земельных участков, имеющиеся сведения о которой не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9" o:spid="_x0000_s104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Вновь образованная часть границы земельных участков, сведения о которой не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  <w:pict>
                <v:group id="Group 233" o:spid="_x0000_s1038" style="position:absolute;left:0;text-align:left;margin-left:10pt;margin-top:4.55pt;width:14.15pt;height:14.2pt;z-index:253127680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">
                  <v:line id="Line 234" o:spid="_x0000_s1041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<v:line id="Line 235" o:spid="_x0000_s1040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<v:oval id="Oval 236" o:spid="_x0000_s103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</v:group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1D5B2F" w:rsidRDefault="004325E4" w:rsidP="004B190E">
            <w:pPr>
              <w:spacing w:after="120"/>
            </w:pPr>
            <w:r w:rsidRPr="00CA1EE7">
              <w:t>Базовая станция при спутниковых наблюдениях (</w:t>
            </w:r>
            <w:r w:rsidRPr="00CA1EE7">
              <w:rPr>
                <w:lang w:val="en-US"/>
              </w:rPr>
              <w:t>GPS</w:t>
            </w:r>
            <w:r w:rsidRPr="00CA1EE7">
              <w:t xml:space="preserve"> или ГЛОНАС</w:t>
            </w:r>
            <w:r>
              <w:t>С</w:t>
            </w:r>
            <w:r w:rsidRPr="00CA1EE7">
              <w:t>)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</w:r>
            <w:r w:rsidRPr="00A54866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8" o:spid="_x0000_s1037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Пункты опорной межевой сети (ОМС), (пункт ГГС)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47" o:spid="_x0000_s1036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Пункты съемочного обоснования, созданные при проведении кадастровых работ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shape id="AutoShape 246" o:spid="_x0000_s1035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Межевые знаки, которые использовались в качестве опорной сети или съемочного обоснования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  <w:pict>
                <v:group id="Group 237" o:spid="_x0000_s1031" style="position:absolute;left:0;text-align:left;margin-left:14.85pt;margin-top:2.15pt;width:8.5pt;height:8.5pt;z-index:253128704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">
                  <v:line id="Line 238" o:spid="_x0000_s1034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<v:stroke dashstyle="longDashDotDot"/>
                  </v:line>
                  <v:rect id="Rectangle 239" o:spid="_x0000_s1033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40" o:spid="_x0000_s1032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</v:group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Внемасштабный площадной участок, границы которого установлены декларативно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5" o:spid="_x0000_s103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<v:stroke dashstyle="longDashDot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Граница субъекта Российской Федерации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4" o:spid="_x0000_s102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<v:stroke dashstyle="longDash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Граница муниципального образования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3" o:spid="_x0000_s102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Граница кадастрового округа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2" o:spid="_x0000_s102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Граница кадастрового района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Default="00A54866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1" o:spid="_x0000_s1026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<v:stroke dashstyle="longDash"/>
                  <w10:wrap type="none"/>
                  <w10:anchorlock/>
                </v:line>
              </w:pict>
            </w:r>
          </w:p>
          <w:p w:rsidR="004325E4" w:rsidRPr="00CA1EE7" w:rsidRDefault="004325E4" w:rsidP="004B190E">
            <w:pPr>
              <w:jc w:val="center"/>
            </w:pPr>
          </w:p>
        </w:tc>
        <w:tc>
          <w:tcPr>
            <w:tcW w:w="540" w:type="dxa"/>
          </w:tcPr>
          <w:p w:rsidR="004325E4" w:rsidRPr="00CA1EE7" w:rsidRDefault="004325E4" w:rsidP="004B190E"/>
        </w:tc>
        <w:tc>
          <w:tcPr>
            <w:tcW w:w="12486" w:type="dxa"/>
          </w:tcPr>
          <w:p w:rsidR="004325E4" w:rsidRPr="00CA1EE7" w:rsidRDefault="004325E4" w:rsidP="004B190E">
            <w:pPr>
              <w:spacing w:after="120"/>
            </w:pPr>
            <w:r w:rsidRPr="00CA1EE7">
              <w:t>Граница кадастрового квартала</w:t>
            </w:r>
          </w:p>
        </w:tc>
      </w:tr>
      <w:tr w:rsidR="004325E4" w:rsidRPr="00CA1EE7" w:rsidTr="00EC6A8F">
        <w:trPr>
          <w:gridAfter w:val="1"/>
          <w:wAfter w:w="283" w:type="dxa"/>
          <w:trHeight w:val="567"/>
        </w:trPr>
        <w:tc>
          <w:tcPr>
            <w:tcW w:w="14034" w:type="dxa"/>
            <w:gridSpan w:val="3"/>
          </w:tcPr>
          <w:tbl>
            <w:tblPr>
              <w:tblW w:w="14245" w:type="dxa"/>
              <w:tblLayout w:type="fixed"/>
              <w:tblLook w:val="01E0"/>
            </w:tblPr>
            <w:tblGrid>
              <w:gridCol w:w="6222"/>
              <w:gridCol w:w="8023"/>
            </w:tblGrid>
            <w:tr w:rsidR="004325E4" w:rsidRPr="004143B0" w:rsidTr="004B190E">
              <w:trPr>
                <w:trHeight w:val="567"/>
              </w:trPr>
              <w:tc>
                <w:tcPr>
                  <w:tcW w:w="6222" w:type="dxa"/>
                </w:tcPr>
                <w:p w:rsidR="004325E4" w:rsidRPr="00CA1EE7" w:rsidRDefault="004325E4" w:rsidP="004B190E">
                  <w:pPr>
                    <w:jc w:val="center"/>
                  </w:pPr>
                  <w:r w:rsidRPr="004143B0">
                    <w:t>Подпись _______________________(Неупокоева Надежда Федоровна)</w:t>
                  </w:r>
                </w:p>
              </w:tc>
              <w:tc>
                <w:tcPr>
                  <w:tcW w:w="8023" w:type="dxa"/>
                </w:tcPr>
                <w:p w:rsidR="004325E4" w:rsidRPr="004143B0" w:rsidRDefault="004325E4" w:rsidP="004B190E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  <w:r w:rsidRPr="004143B0">
                    <w:t>Дата</w:t>
                  </w:r>
                  <w:r>
                    <w:t xml:space="preserve"> </w:t>
                  </w:r>
                  <w:r w:rsidRPr="004143B0">
                    <w:t>06.08.2020г.</w:t>
                  </w:r>
                </w:p>
                <w:p w:rsidR="004325E4" w:rsidRPr="004143B0" w:rsidRDefault="004325E4" w:rsidP="004B190E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4325E4" w:rsidRPr="00137CEE" w:rsidTr="004B190E">
              <w:trPr>
                <w:trHeight w:val="567"/>
              </w:trPr>
              <w:tc>
                <w:tcPr>
                  <w:tcW w:w="14245" w:type="dxa"/>
                  <w:gridSpan w:val="2"/>
                </w:tcPr>
                <w:p w:rsidR="004325E4" w:rsidRPr="00137CEE" w:rsidRDefault="004325E4" w:rsidP="004B190E">
                  <w:pPr>
                    <w:rPr>
                      <w:i/>
                      <w:sz w:val="20"/>
                    </w:rPr>
                  </w:pPr>
                  <w:r w:rsidRPr="00D3365C">
                    <w:rPr>
                      <w:i/>
                      <w:sz w:val="20"/>
                    </w:rPr>
                    <w:t>Ме</w:t>
                  </w:r>
                  <w:r>
                    <w:rPr>
                      <w:i/>
                      <w:sz w:val="20"/>
                    </w:rPr>
                    <w:t>сто для оттиска печати (при наличии) лица, составившего описание местоположения границ объекта</w:t>
                  </w:r>
                </w:p>
                <w:p w:rsidR="004325E4" w:rsidRPr="00137CEE" w:rsidRDefault="004325E4" w:rsidP="004B190E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4325E4" w:rsidRPr="00CA1EE7" w:rsidRDefault="004325E4" w:rsidP="004B190E">
            <w:pPr>
              <w:spacing w:after="120"/>
            </w:pPr>
          </w:p>
        </w:tc>
      </w:tr>
    </w:tbl>
    <w:p w:rsidR="00000000" w:rsidRDefault="00BA719F"/>
    <w:sectPr w:rsidR="00000000" w:rsidSect="007D0124">
      <w:footerReference w:type="even" r:id="rId9"/>
      <w:footerReference w:type="default" r:id="rId10"/>
      <w:pgSz w:w="16838" w:h="11906" w:orient="landscape" w:code="9"/>
      <w:pgMar w:top="1134" w:right="1062" w:bottom="567" w:left="1134" w:header="709" w:footer="709" w:gutter="0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80" w:rsidRDefault="00197380">
      <w:r>
        <w:separator/>
      </w:r>
    </w:p>
  </w:endnote>
  <w:endnote w:type="continuationSeparator" w:id="0">
    <w:p w:rsidR="00197380" w:rsidRDefault="0019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A54866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80" w:rsidRDefault="00197380">
      <w:r>
        <w:separator/>
      </w:r>
    </w:p>
  </w:footnote>
  <w:footnote w:type="continuationSeparator" w:id="0">
    <w:p w:rsidR="00197380" w:rsidRDefault="00197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11B78"/>
    <w:rsid w:val="000048DC"/>
    <w:rsid w:val="00007795"/>
    <w:rsid w:val="00007B1B"/>
    <w:rsid w:val="00007FF8"/>
    <w:rsid w:val="00016B52"/>
    <w:rsid w:val="0007437B"/>
    <w:rsid w:val="00090950"/>
    <w:rsid w:val="000B253A"/>
    <w:rsid w:val="000C151E"/>
    <w:rsid w:val="000C5577"/>
    <w:rsid w:val="000E0AF3"/>
    <w:rsid w:val="000E54D2"/>
    <w:rsid w:val="000E6177"/>
    <w:rsid w:val="00101084"/>
    <w:rsid w:val="00122D6B"/>
    <w:rsid w:val="00197380"/>
    <w:rsid w:val="001A7A22"/>
    <w:rsid w:val="001C3AD5"/>
    <w:rsid w:val="001D1BAD"/>
    <w:rsid w:val="00205F2F"/>
    <w:rsid w:val="00206163"/>
    <w:rsid w:val="00235B59"/>
    <w:rsid w:val="00245AB5"/>
    <w:rsid w:val="00255ADF"/>
    <w:rsid w:val="00264E81"/>
    <w:rsid w:val="002729C4"/>
    <w:rsid w:val="002772FC"/>
    <w:rsid w:val="00281DA4"/>
    <w:rsid w:val="002A5A90"/>
    <w:rsid w:val="002C09BF"/>
    <w:rsid w:val="002C6641"/>
    <w:rsid w:val="002E3FCA"/>
    <w:rsid w:val="002E69BF"/>
    <w:rsid w:val="002F11DA"/>
    <w:rsid w:val="00304EA9"/>
    <w:rsid w:val="003153DC"/>
    <w:rsid w:val="00335943"/>
    <w:rsid w:val="0033714F"/>
    <w:rsid w:val="003525BE"/>
    <w:rsid w:val="003863B0"/>
    <w:rsid w:val="003940FF"/>
    <w:rsid w:val="003A6EB1"/>
    <w:rsid w:val="003C627B"/>
    <w:rsid w:val="003F7F20"/>
    <w:rsid w:val="004069C1"/>
    <w:rsid w:val="004179A5"/>
    <w:rsid w:val="00432044"/>
    <w:rsid w:val="004325E4"/>
    <w:rsid w:val="00445248"/>
    <w:rsid w:val="00451346"/>
    <w:rsid w:val="00477792"/>
    <w:rsid w:val="00480855"/>
    <w:rsid w:val="004951A1"/>
    <w:rsid w:val="00496B79"/>
    <w:rsid w:val="004A447E"/>
    <w:rsid w:val="004A560C"/>
    <w:rsid w:val="004C075E"/>
    <w:rsid w:val="004C2BC4"/>
    <w:rsid w:val="004C5F05"/>
    <w:rsid w:val="004C6CBF"/>
    <w:rsid w:val="004D25F2"/>
    <w:rsid w:val="004D39BA"/>
    <w:rsid w:val="004D544B"/>
    <w:rsid w:val="00511B78"/>
    <w:rsid w:val="00514E8B"/>
    <w:rsid w:val="00515D39"/>
    <w:rsid w:val="0052778D"/>
    <w:rsid w:val="0054169C"/>
    <w:rsid w:val="00556FC5"/>
    <w:rsid w:val="00563CC4"/>
    <w:rsid w:val="005652B9"/>
    <w:rsid w:val="005749CF"/>
    <w:rsid w:val="00583DAE"/>
    <w:rsid w:val="00587B3C"/>
    <w:rsid w:val="005A7808"/>
    <w:rsid w:val="005B4876"/>
    <w:rsid w:val="005C0996"/>
    <w:rsid w:val="005C7ABF"/>
    <w:rsid w:val="005E6A07"/>
    <w:rsid w:val="005F2D5D"/>
    <w:rsid w:val="00606548"/>
    <w:rsid w:val="006151C2"/>
    <w:rsid w:val="00617C31"/>
    <w:rsid w:val="0062398A"/>
    <w:rsid w:val="0062617A"/>
    <w:rsid w:val="00654096"/>
    <w:rsid w:val="00667B9A"/>
    <w:rsid w:val="006731FF"/>
    <w:rsid w:val="00682A07"/>
    <w:rsid w:val="0069775D"/>
    <w:rsid w:val="006A0AC3"/>
    <w:rsid w:val="006A16E6"/>
    <w:rsid w:val="006A3CFB"/>
    <w:rsid w:val="006B7EAA"/>
    <w:rsid w:val="006C1AA7"/>
    <w:rsid w:val="006F38BB"/>
    <w:rsid w:val="0071241E"/>
    <w:rsid w:val="00717D38"/>
    <w:rsid w:val="00720464"/>
    <w:rsid w:val="00722688"/>
    <w:rsid w:val="00724B44"/>
    <w:rsid w:val="00732DEE"/>
    <w:rsid w:val="007675B7"/>
    <w:rsid w:val="007B0164"/>
    <w:rsid w:val="007B1A3F"/>
    <w:rsid w:val="007C09EF"/>
    <w:rsid w:val="007D0124"/>
    <w:rsid w:val="007E12E4"/>
    <w:rsid w:val="007E1B10"/>
    <w:rsid w:val="007E362E"/>
    <w:rsid w:val="007E5A79"/>
    <w:rsid w:val="007E75C2"/>
    <w:rsid w:val="00810CD2"/>
    <w:rsid w:val="00837DC3"/>
    <w:rsid w:val="00844406"/>
    <w:rsid w:val="0087661E"/>
    <w:rsid w:val="00884AD3"/>
    <w:rsid w:val="00890D85"/>
    <w:rsid w:val="008A70E1"/>
    <w:rsid w:val="008D51C3"/>
    <w:rsid w:val="008F61F5"/>
    <w:rsid w:val="00912984"/>
    <w:rsid w:val="00914FCC"/>
    <w:rsid w:val="00920541"/>
    <w:rsid w:val="009543C0"/>
    <w:rsid w:val="00961959"/>
    <w:rsid w:val="009922D3"/>
    <w:rsid w:val="009A0C27"/>
    <w:rsid w:val="009A44F4"/>
    <w:rsid w:val="009C258F"/>
    <w:rsid w:val="009D2372"/>
    <w:rsid w:val="009E4B76"/>
    <w:rsid w:val="009E74D2"/>
    <w:rsid w:val="009F3C61"/>
    <w:rsid w:val="009F456D"/>
    <w:rsid w:val="00A032C8"/>
    <w:rsid w:val="00A0448C"/>
    <w:rsid w:val="00A37AD0"/>
    <w:rsid w:val="00A54866"/>
    <w:rsid w:val="00A6159B"/>
    <w:rsid w:val="00A706FC"/>
    <w:rsid w:val="00AD0B32"/>
    <w:rsid w:val="00AE549A"/>
    <w:rsid w:val="00B31482"/>
    <w:rsid w:val="00B4025D"/>
    <w:rsid w:val="00B4125C"/>
    <w:rsid w:val="00B45CB1"/>
    <w:rsid w:val="00B517EC"/>
    <w:rsid w:val="00B7673F"/>
    <w:rsid w:val="00B90700"/>
    <w:rsid w:val="00BA719F"/>
    <w:rsid w:val="00BB4F1D"/>
    <w:rsid w:val="00BB59EA"/>
    <w:rsid w:val="00BC234A"/>
    <w:rsid w:val="00BC28FF"/>
    <w:rsid w:val="00BC7EF6"/>
    <w:rsid w:val="00BE1C64"/>
    <w:rsid w:val="00C06C0F"/>
    <w:rsid w:val="00C50B77"/>
    <w:rsid w:val="00C54B37"/>
    <w:rsid w:val="00CA662C"/>
    <w:rsid w:val="00CB7311"/>
    <w:rsid w:val="00CC4C2B"/>
    <w:rsid w:val="00CF75EF"/>
    <w:rsid w:val="00D00B35"/>
    <w:rsid w:val="00D15297"/>
    <w:rsid w:val="00D31A86"/>
    <w:rsid w:val="00D41331"/>
    <w:rsid w:val="00D4156B"/>
    <w:rsid w:val="00D42EF9"/>
    <w:rsid w:val="00D4425F"/>
    <w:rsid w:val="00D54359"/>
    <w:rsid w:val="00D654DA"/>
    <w:rsid w:val="00D65BF5"/>
    <w:rsid w:val="00D82429"/>
    <w:rsid w:val="00DA3B4D"/>
    <w:rsid w:val="00DC3827"/>
    <w:rsid w:val="00DF128A"/>
    <w:rsid w:val="00DF6A6C"/>
    <w:rsid w:val="00DF7293"/>
    <w:rsid w:val="00E10F25"/>
    <w:rsid w:val="00E24D8E"/>
    <w:rsid w:val="00E34033"/>
    <w:rsid w:val="00E34A2D"/>
    <w:rsid w:val="00E55143"/>
    <w:rsid w:val="00E8672D"/>
    <w:rsid w:val="00E921A3"/>
    <w:rsid w:val="00E95BE0"/>
    <w:rsid w:val="00EB0B42"/>
    <w:rsid w:val="00EB4D64"/>
    <w:rsid w:val="00ED7ED3"/>
    <w:rsid w:val="00EE124E"/>
    <w:rsid w:val="00EE1FBE"/>
    <w:rsid w:val="00EE22ED"/>
    <w:rsid w:val="00EF48A1"/>
    <w:rsid w:val="00F07C00"/>
    <w:rsid w:val="00F53181"/>
    <w:rsid w:val="00F550FD"/>
    <w:rsid w:val="00F71A76"/>
    <w:rsid w:val="00F9451E"/>
    <w:rsid w:val="00F969E1"/>
    <w:rsid w:val="00FB563F"/>
    <w:rsid w:val="00FC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,19,20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paragraph" w:customStyle="1" w:styleId="1">
    <w:name w:val="Обычный1"/>
    <w:rsid w:val="003153DC"/>
    <w:rPr>
      <w:snapToGrid w:val="0"/>
      <w:sz w:val="24"/>
    </w:rPr>
  </w:style>
  <w:style w:type="paragraph" w:styleId="a6">
    <w:name w:val="Normal (Web)"/>
    <w:basedOn w:val="a"/>
    <w:uiPriority w:val="99"/>
    <w:unhideWhenUsed/>
    <w:rsid w:val="00B45CB1"/>
    <w:pPr>
      <w:spacing w:before="100" w:beforeAutospacing="1" w:after="119"/>
    </w:pPr>
  </w:style>
  <w:style w:type="paragraph" w:styleId="a7">
    <w:name w:val="Balloon Text"/>
    <w:basedOn w:val="a"/>
    <w:link w:val="a8"/>
    <w:rsid w:val="00264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paragraph" w:customStyle="1" w:styleId="1">
    <w:name w:val="Обычный1"/>
    <w:rsid w:val="003153DC"/>
    <w:rPr>
      <w:snapToGrid w:val="0"/>
      <w:sz w:val="24"/>
    </w:rPr>
  </w:style>
  <w:style w:type="paragraph" w:styleId="a6">
    <w:name w:val="Normal (Web)"/>
    <w:basedOn w:val="a"/>
    <w:uiPriority w:val="99"/>
    <w:unhideWhenUsed/>
    <w:rsid w:val="00B45CB1"/>
    <w:pPr>
      <w:spacing w:before="100" w:beforeAutospacing="1" w:after="119"/>
    </w:pPr>
  </w:style>
  <w:style w:type="paragraph" w:styleId="a7">
    <w:name w:val="Balloon Text"/>
    <w:basedOn w:val="a"/>
    <w:link w:val="a8"/>
    <w:rsid w:val="00264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5;&#1083;&#1072;&#1085;&#1043;&#1088;&#1072;&#1085;&#1080;&#1094;&#1040;&#1083;&#1100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ПланГраницАльбом.dot</Template>
  <TotalTime>29</TotalTime>
  <Pages>3</Pages>
  <Words>346</Words>
  <Characters>2511</Characters>
  <Application>Microsoft Office Word</Application>
  <DocSecurity>0</DocSecurity>
  <Lines>106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Admin</cp:lastModifiedBy>
  <cp:revision>19</cp:revision>
  <cp:lastPrinted>2009-09-14T12:22:00Z</cp:lastPrinted>
  <dcterms:created xsi:type="dcterms:W3CDTF">2019-02-08T12:19:00Z</dcterms:created>
  <dcterms:modified xsi:type="dcterms:W3CDTF">2021-03-18T07:48:00Z</dcterms:modified>
</cp:coreProperties>
</file>